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AF" w:rsidRPr="0081429F" w:rsidRDefault="003379AF" w:rsidP="00394170">
      <w:pPr>
        <w:spacing w:line="360" w:lineRule="auto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-.4pt;width:595.5pt;height:839.25pt;z-index:-251658240" wrapcoords="-27 0 -27 21581 21600 21581 21600 0 -27 0">
            <v:imagedata r:id="rId7" o:title=""/>
            <w10:wrap type="tight"/>
          </v:shape>
        </w:pict>
      </w:r>
    </w:p>
    <w:p w:rsidR="003379AF" w:rsidRPr="00394170" w:rsidRDefault="003379AF" w:rsidP="0039417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94170">
        <w:rPr>
          <w:sz w:val="28"/>
          <w:szCs w:val="28"/>
        </w:rPr>
        <w:t>Физическое воспитание в основной школе обеспечивает 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</w:t>
      </w:r>
    </w:p>
    <w:p w:rsidR="003379AF" w:rsidRPr="00394170" w:rsidRDefault="003379AF" w:rsidP="0039417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94170">
        <w:rPr>
          <w:sz w:val="28"/>
          <w:szCs w:val="28"/>
        </w:rPr>
        <w:t>Освоение учебного предмета «Физическая культура»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3379AF" w:rsidRPr="00394170" w:rsidRDefault="003379AF" w:rsidP="0039417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94170">
        <w:rPr>
          <w:sz w:val="28"/>
          <w:szCs w:val="28"/>
        </w:rPr>
        <w:t>В процессе освоения предмета «Физическая культура» на уровне основного общего образования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учетом индивидуальных особенностей и способностей, формируются умения применять средства физической культуры для организации учебной и досуговой деятельности.</w:t>
      </w:r>
    </w:p>
    <w:p w:rsidR="003379AF" w:rsidRPr="00394170" w:rsidRDefault="003379AF" w:rsidP="0039417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94170">
        <w:rPr>
          <w:sz w:val="28"/>
          <w:szCs w:val="28"/>
        </w:rPr>
        <w:t xml:space="preserve">С целью формирования у учащихся ключевых компетенций, в процессе освоения предмета «Физическая культура» используются знания из других учебных предметов: «Биология», «Математика», «Физика», «География», «Основы безопасности жизнедеятельности», Иностранный язык», «Музыка» и др. </w:t>
      </w:r>
    </w:p>
    <w:p w:rsidR="003379AF" w:rsidRPr="00394170" w:rsidRDefault="003379AF" w:rsidP="00394170">
      <w:pPr>
        <w:spacing w:line="360" w:lineRule="auto"/>
        <w:rPr>
          <w:b/>
          <w:sz w:val="28"/>
          <w:szCs w:val="28"/>
        </w:rPr>
      </w:pPr>
      <w:r w:rsidRPr="00394170">
        <w:rPr>
          <w:b/>
          <w:sz w:val="28"/>
          <w:szCs w:val="28"/>
        </w:rPr>
        <w:tab/>
        <w:t>Предметные результаты</w:t>
      </w:r>
    </w:p>
    <w:p w:rsidR="003379AF" w:rsidRPr="00394170" w:rsidRDefault="003379AF" w:rsidP="00394170">
      <w:pPr>
        <w:spacing w:line="360" w:lineRule="auto"/>
        <w:ind w:right="-5"/>
        <w:jc w:val="both"/>
        <w:rPr>
          <w:sz w:val="28"/>
          <w:szCs w:val="28"/>
        </w:rPr>
      </w:pPr>
      <w:r w:rsidRPr="00394170">
        <w:rPr>
          <w:b/>
          <w:sz w:val="28"/>
          <w:szCs w:val="28"/>
        </w:rPr>
        <w:t xml:space="preserve">Выпускник научится: </w:t>
      </w:r>
    </w:p>
    <w:p w:rsidR="003379AF" w:rsidRPr="00394170" w:rsidRDefault="003379AF" w:rsidP="00394170">
      <w:pPr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right="-5" w:firstLine="709"/>
        <w:jc w:val="both"/>
        <w:rPr>
          <w:sz w:val="28"/>
          <w:szCs w:val="28"/>
        </w:rPr>
      </w:pPr>
      <w:r w:rsidRPr="00394170">
        <w:rPr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3379AF" w:rsidRPr="00394170" w:rsidRDefault="003379AF" w:rsidP="00394170">
      <w:pPr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right="-5" w:firstLine="709"/>
        <w:jc w:val="both"/>
        <w:rPr>
          <w:sz w:val="28"/>
          <w:szCs w:val="28"/>
        </w:rPr>
      </w:pPr>
      <w:r w:rsidRPr="00394170">
        <w:rPr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3379AF" w:rsidRPr="00394170" w:rsidRDefault="003379AF" w:rsidP="00394170">
      <w:pPr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right="-5" w:firstLine="709"/>
        <w:jc w:val="both"/>
        <w:rPr>
          <w:sz w:val="28"/>
          <w:szCs w:val="28"/>
        </w:rPr>
      </w:pPr>
      <w:r w:rsidRPr="00394170">
        <w:rPr>
          <w:sz w:val="28"/>
          <w:szCs w:val="28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3379AF" w:rsidRPr="00394170" w:rsidRDefault="003379AF" w:rsidP="00394170">
      <w:pPr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right="-5" w:firstLine="709"/>
        <w:jc w:val="both"/>
        <w:rPr>
          <w:sz w:val="28"/>
          <w:szCs w:val="28"/>
        </w:rPr>
      </w:pPr>
      <w:r w:rsidRPr="00394170">
        <w:rPr>
          <w:sz w:val="28"/>
          <w:szCs w:val="28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3379AF" w:rsidRPr="00394170" w:rsidRDefault="003379AF" w:rsidP="00394170">
      <w:pPr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right="-5" w:firstLine="709"/>
        <w:jc w:val="both"/>
        <w:rPr>
          <w:sz w:val="28"/>
          <w:szCs w:val="28"/>
        </w:rPr>
      </w:pPr>
      <w:r w:rsidRPr="00394170">
        <w:rPr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3379AF" w:rsidRPr="00394170" w:rsidRDefault="003379AF" w:rsidP="00394170">
      <w:pPr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right="-5" w:firstLine="709"/>
        <w:jc w:val="both"/>
        <w:rPr>
          <w:sz w:val="28"/>
          <w:szCs w:val="28"/>
        </w:rPr>
      </w:pPr>
      <w:r w:rsidRPr="00394170">
        <w:rPr>
          <w:sz w:val="28"/>
          <w:szCs w:val="28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3379AF" w:rsidRPr="00394170" w:rsidRDefault="003379AF" w:rsidP="00394170">
      <w:pPr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right="-5" w:firstLine="709"/>
        <w:jc w:val="both"/>
        <w:rPr>
          <w:sz w:val="28"/>
          <w:szCs w:val="28"/>
        </w:rPr>
      </w:pPr>
      <w:r w:rsidRPr="00394170">
        <w:rPr>
          <w:sz w:val="28"/>
          <w:szCs w:val="28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3379AF" w:rsidRPr="00394170" w:rsidRDefault="003379AF" w:rsidP="00394170">
      <w:pPr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right="-5" w:firstLine="709"/>
        <w:jc w:val="both"/>
        <w:rPr>
          <w:sz w:val="28"/>
          <w:szCs w:val="28"/>
        </w:rPr>
      </w:pPr>
      <w:r w:rsidRPr="00394170">
        <w:rPr>
          <w:sz w:val="28"/>
          <w:szCs w:val="28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3379AF" w:rsidRPr="00394170" w:rsidRDefault="003379AF" w:rsidP="00394170">
      <w:pPr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right="-5" w:firstLine="709"/>
        <w:jc w:val="both"/>
        <w:rPr>
          <w:sz w:val="28"/>
          <w:szCs w:val="28"/>
        </w:rPr>
      </w:pPr>
      <w:r w:rsidRPr="00394170">
        <w:rPr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3379AF" w:rsidRPr="00394170" w:rsidRDefault="003379AF" w:rsidP="00394170">
      <w:pPr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right="-5" w:firstLine="709"/>
        <w:jc w:val="both"/>
        <w:rPr>
          <w:sz w:val="28"/>
          <w:szCs w:val="28"/>
        </w:rPr>
      </w:pPr>
      <w:r w:rsidRPr="00394170">
        <w:rPr>
          <w:sz w:val="28"/>
          <w:szCs w:val="28"/>
        </w:rPr>
        <w:t>тестировать показатели физического развития и основных физических качеств (в т.ч. с использованием ВФСК ГТО),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3379AF" w:rsidRPr="00394170" w:rsidRDefault="003379AF" w:rsidP="00394170">
      <w:pPr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right="-5" w:firstLine="709"/>
        <w:jc w:val="both"/>
        <w:rPr>
          <w:sz w:val="28"/>
          <w:szCs w:val="28"/>
        </w:rPr>
      </w:pPr>
      <w:r w:rsidRPr="00394170">
        <w:rPr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3379AF" w:rsidRPr="00394170" w:rsidRDefault="003379AF" w:rsidP="00394170">
      <w:pPr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right="-5" w:firstLine="709"/>
        <w:jc w:val="both"/>
        <w:rPr>
          <w:sz w:val="28"/>
          <w:szCs w:val="28"/>
        </w:rPr>
      </w:pPr>
      <w:r w:rsidRPr="00394170">
        <w:rPr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3379AF" w:rsidRPr="00394170" w:rsidRDefault="003379AF" w:rsidP="00394170">
      <w:pPr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right="-5" w:firstLine="709"/>
        <w:jc w:val="both"/>
        <w:rPr>
          <w:sz w:val="28"/>
          <w:szCs w:val="28"/>
        </w:rPr>
      </w:pPr>
      <w:r w:rsidRPr="00394170">
        <w:rPr>
          <w:sz w:val="28"/>
          <w:szCs w:val="28"/>
        </w:rPr>
        <w:t>выполнять акробатические комбинации из числа хорошо освоенных упражнений;</w:t>
      </w:r>
    </w:p>
    <w:p w:rsidR="003379AF" w:rsidRPr="00394170" w:rsidRDefault="003379AF" w:rsidP="00394170">
      <w:pPr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right="-5" w:firstLine="709"/>
        <w:jc w:val="both"/>
        <w:rPr>
          <w:sz w:val="28"/>
          <w:szCs w:val="28"/>
        </w:rPr>
      </w:pPr>
      <w:r w:rsidRPr="00394170">
        <w:rPr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3379AF" w:rsidRPr="00394170" w:rsidRDefault="003379AF" w:rsidP="00394170">
      <w:pPr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right="-5" w:firstLine="709"/>
        <w:jc w:val="both"/>
        <w:rPr>
          <w:sz w:val="28"/>
          <w:szCs w:val="28"/>
        </w:rPr>
      </w:pPr>
      <w:r w:rsidRPr="00394170">
        <w:rPr>
          <w:sz w:val="28"/>
          <w:szCs w:val="28"/>
        </w:rPr>
        <w:t>выполнять легкоатлетические упражнения в беге и в прыжках (в длину и высоту);</w:t>
      </w:r>
    </w:p>
    <w:p w:rsidR="003379AF" w:rsidRPr="00394170" w:rsidRDefault="003379AF" w:rsidP="00394170">
      <w:pPr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right="-5" w:firstLine="709"/>
        <w:jc w:val="both"/>
        <w:rPr>
          <w:sz w:val="28"/>
          <w:szCs w:val="28"/>
        </w:rPr>
      </w:pPr>
      <w:r w:rsidRPr="00394170">
        <w:rPr>
          <w:sz w:val="28"/>
          <w:szCs w:val="28"/>
        </w:rPr>
        <w:t>выполнять спуски и торможения на лыжах с пологого склона;</w:t>
      </w:r>
    </w:p>
    <w:p w:rsidR="003379AF" w:rsidRPr="00394170" w:rsidRDefault="003379AF" w:rsidP="00394170">
      <w:pPr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right="-5" w:firstLine="709"/>
        <w:jc w:val="both"/>
        <w:rPr>
          <w:sz w:val="28"/>
          <w:szCs w:val="28"/>
        </w:rPr>
      </w:pPr>
      <w:r w:rsidRPr="00394170">
        <w:rPr>
          <w:sz w:val="28"/>
          <w:szCs w:val="28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3379AF" w:rsidRPr="00394170" w:rsidRDefault="003379AF" w:rsidP="00394170">
      <w:pPr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right="-5" w:firstLine="709"/>
        <w:jc w:val="both"/>
        <w:rPr>
          <w:sz w:val="28"/>
          <w:szCs w:val="28"/>
        </w:rPr>
      </w:pPr>
      <w:r w:rsidRPr="00394170">
        <w:rPr>
          <w:sz w:val="28"/>
          <w:szCs w:val="28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3379AF" w:rsidRPr="00394170" w:rsidRDefault="003379AF" w:rsidP="00394170">
      <w:pPr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right="-5" w:firstLine="709"/>
        <w:jc w:val="both"/>
        <w:rPr>
          <w:sz w:val="28"/>
          <w:szCs w:val="28"/>
        </w:rPr>
      </w:pPr>
      <w:r w:rsidRPr="00394170">
        <w:rPr>
          <w:sz w:val="28"/>
          <w:szCs w:val="28"/>
        </w:rPr>
        <w:t>выполнять тестовые упражнения для оценки уровня индивидуального развития основных физических качеств.</w:t>
      </w:r>
    </w:p>
    <w:p w:rsidR="003379AF" w:rsidRPr="00394170" w:rsidRDefault="003379AF" w:rsidP="00394170">
      <w:pPr>
        <w:spacing w:line="360" w:lineRule="auto"/>
        <w:ind w:right="-5"/>
        <w:jc w:val="both"/>
        <w:rPr>
          <w:sz w:val="28"/>
          <w:szCs w:val="28"/>
        </w:rPr>
      </w:pPr>
      <w:r w:rsidRPr="00394170">
        <w:rPr>
          <w:b/>
          <w:sz w:val="28"/>
          <w:szCs w:val="28"/>
        </w:rPr>
        <w:t>Выпускник получит возможность научиться:</w:t>
      </w:r>
    </w:p>
    <w:p w:rsidR="003379AF" w:rsidRPr="00394170" w:rsidRDefault="003379AF" w:rsidP="00394170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394170">
        <w:rPr>
          <w:i/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3379AF" w:rsidRPr="00394170" w:rsidRDefault="003379AF" w:rsidP="00394170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394170">
        <w:rPr>
          <w:i/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3379AF" w:rsidRPr="00394170" w:rsidRDefault="003379AF" w:rsidP="00394170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394170">
        <w:rPr>
          <w:i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3379AF" w:rsidRPr="00394170" w:rsidRDefault="003379AF" w:rsidP="00394170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394170">
        <w:rPr>
          <w:i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3379AF" w:rsidRPr="00394170" w:rsidRDefault="003379AF" w:rsidP="00394170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394170">
        <w:rPr>
          <w:i/>
          <w:sz w:val="28"/>
          <w:szCs w:val="28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3379AF" w:rsidRPr="00394170" w:rsidRDefault="003379AF" w:rsidP="00394170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394170">
        <w:rPr>
          <w:i/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3379AF" w:rsidRPr="00394170" w:rsidRDefault="003379AF" w:rsidP="00394170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394170">
        <w:rPr>
          <w:i/>
          <w:sz w:val="28"/>
          <w:szCs w:val="28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3379AF" w:rsidRPr="00394170" w:rsidRDefault="003379AF" w:rsidP="00394170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394170">
        <w:rPr>
          <w:i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3379AF" w:rsidRPr="00394170" w:rsidRDefault="003379AF" w:rsidP="00394170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394170">
        <w:rPr>
          <w:i/>
          <w:sz w:val="28"/>
          <w:szCs w:val="28"/>
        </w:rPr>
        <w:t xml:space="preserve">осуществлять судейство по одному из осваиваемых видов спорта; </w:t>
      </w:r>
    </w:p>
    <w:p w:rsidR="003379AF" w:rsidRPr="00394170" w:rsidRDefault="003379AF" w:rsidP="00394170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394170">
        <w:rPr>
          <w:i/>
          <w:sz w:val="28"/>
          <w:szCs w:val="28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3379AF" w:rsidRPr="00394170" w:rsidRDefault="003379AF" w:rsidP="00394170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394170">
        <w:rPr>
          <w:i/>
          <w:sz w:val="28"/>
          <w:szCs w:val="28"/>
        </w:rPr>
        <w:t>выполнять технико-тактические действия национальных видов спорта;</w:t>
      </w:r>
    </w:p>
    <w:p w:rsidR="003379AF" w:rsidRPr="00394170" w:rsidRDefault="003379AF" w:rsidP="00394170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394170">
        <w:rPr>
          <w:i/>
          <w:sz w:val="28"/>
          <w:szCs w:val="28"/>
        </w:rPr>
        <w:t>проплывать учебную дистанцию вольным стилем.</w:t>
      </w:r>
    </w:p>
    <w:p w:rsidR="003379AF" w:rsidRPr="00394170" w:rsidRDefault="003379AF" w:rsidP="00394170">
      <w:pPr>
        <w:pStyle w:val="1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394170">
        <w:rPr>
          <w:rFonts w:ascii="Times New Roman" w:hAnsi="Times New Roman"/>
          <w:b/>
          <w:sz w:val="28"/>
          <w:szCs w:val="28"/>
        </w:rPr>
        <w:t xml:space="preserve">Физическая культура как область знаний </w:t>
      </w:r>
    </w:p>
    <w:p w:rsidR="003379AF" w:rsidRPr="00394170" w:rsidRDefault="003379AF" w:rsidP="00394170">
      <w:pPr>
        <w:pStyle w:val="1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394170">
        <w:rPr>
          <w:rFonts w:ascii="Times New Roman" w:hAnsi="Times New Roman"/>
          <w:b/>
          <w:sz w:val="28"/>
          <w:szCs w:val="28"/>
        </w:rPr>
        <w:t>История и современное развитие физической культуры</w:t>
      </w:r>
    </w:p>
    <w:p w:rsidR="003379AF" w:rsidRPr="00394170" w:rsidRDefault="003379AF" w:rsidP="00394170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4170">
        <w:rPr>
          <w:rFonts w:ascii="Times New Roman" w:hAnsi="Times New Roman"/>
          <w:i/>
          <w:sz w:val="28"/>
          <w:szCs w:val="28"/>
        </w:rPr>
        <w:t>Олимпийские игры древности. Возрождение Олимпийских игр и олимпийского движения. Олимпийское движение в России</w:t>
      </w:r>
      <w:r w:rsidRPr="00394170">
        <w:rPr>
          <w:rFonts w:ascii="Times New Roman" w:hAnsi="Times New Roman"/>
          <w:sz w:val="28"/>
          <w:szCs w:val="28"/>
        </w:rPr>
        <w:t xml:space="preserve">. </w:t>
      </w:r>
      <w:r w:rsidRPr="00394170">
        <w:rPr>
          <w:rFonts w:ascii="Times New Roman" w:hAnsi="Times New Roman"/>
          <w:i/>
          <w:sz w:val="28"/>
          <w:szCs w:val="28"/>
        </w:rPr>
        <w:t>Современные Олимпийские игры.</w:t>
      </w:r>
      <w:r w:rsidRPr="00394170">
        <w:rPr>
          <w:rFonts w:ascii="Times New Roman" w:hAnsi="Times New Roman"/>
          <w:sz w:val="28"/>
          <w:szCs w:val="28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3379AF" w:rsidRPr="00394170" w:rsidRDefault="003379AF" w:rsidP="00394170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4170">
        <w:rPr>
          <w:rFonts w:ascii="Times New Roman" w:hAnsi="Times New Roman"/>
          <w:b/>
          <w:sz w:val="28"/>
          <w:szCs w:val="28"/>
        </w:rPr>
        <w:t>Современное представление о физической культуре (основные понятия)</w:t>
      </w:r>
    </w:p>
    <w:p w:rsidR="003379AF" w:rsidRPr="00394170" w:rsidRDefault="003379AF" w:rsidP="00394170">
      <w:pPr>
        <w:spacing w:line="360" w:lineRule="auto"/>
        <w:ind w:firstLine="709"/>
        <w:jc w:val="both"/>
        <w:rPr>
          <w:sz w:val="28"/>
          <w:szCs w:val="28"/>
        </w:rPr>
      </w:pPr>
      <w:r w:rsidRPr="00394170">
        <w:rPr>
          <w:sz w:val="28"/>
          <w:szCs w:val="28"/>
        </w:rPr>
        <w:t xml:space="preserve">Физическое развитие человека. </w:t>
      </w:r>
      <w:r w:rsidRPr="00394170">
        <w:rPr>
          <w:i/>
          <w:sz w:val="28"/>
          <w:szCs w:val="28"/>
        </w:rPr>
        <w:t>Физическая подготовка, ее связь с укреплением здоровья, развитием физических качеств.</w:t>
      </w:r>
      <w:r w:rsidRPr="00394170">
        <w:rPr>
          <w:sz w:val="28"/>
          <w:szCs w:val="28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394170">
        <w:rPr>
          <w:i/>
          <w:sz w:val="28"/>
          <w:szCs w:val="28"/>
        </w:rPr>
        <w:t>Спорт и спортивная подготовка</w:t>
      </w:r>
      <w:r w:rsidRPr="00394170">
        <w:rPr>
          <w:sz w:val="28"/>
          <w:szCs w:val="28"/>
        </w:rPr>
        <w:t xml:space="preserve">. </w:t>
      </w:r>
      <w:r w:rsidRPr="00394170">
        <w:rPr>
          <w:i/>
          <w:sz w:val="28"/>
          <w:szCs w:val="28"/>
        </w:rPr>
        <w:t>Всероссийский физкультурно-спортивный комплекс «Готов к труду и обороне».</w:t>
      </w:r>
    </w:p>
    <w:p w:rsidR="003379AF" w:rsidRPr="00394170" w:rsidRDefault="003379AF" w:rsidP="00394170">
      <w:pPr>
        <w:pStyle w:val="1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94170">
        <w:rPr>
          <w:rFonts w:ascii="Times New Roman" w:hAnsi="Times New Roman"/>
          <w:b/>
          <w:sz w:val="28"/>
          <w:szCs w:val="28"/>
        </w:rPr>
        <w:t>Физическая культура человека</w:t>
      </w:r>
    </w:p>
    <w:p w:rsidR="003379AF" w:rsidRPr="00394170" w:rsidRDefault="003379AF" w:rsidP="00394170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394170">
        <w:rPr>
          <w:sz w:val="28"/>
          <w:szCs w:val="28"/>
        </w:rPr>
        <w:t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Способы двигательной (физкультурной) деятельности</w:t>
      </w:r>
      <w:r w:rsidRPr="00394170">
        <w:rPr>
          <w:b/>
          <w:sz w:val="28"/>
          <w:szCs w:val="28"/>
        </w:rPr>
        <w:t>.</w:t>
      </w:r>
    </w:p>
    <w:p w:rsidR="003379AF" w:rsidRPr="00394170" w:rsidRDefault="003379AF" w:rsidP="00394170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394170">
        <w:rPr>
          <w:b/>
          <w:sz w:val="28"/>
          <w:szCs w:val="28"/>
        </w:rPr>
        <w:t>Организация и проведение самостоятельных занятий физической культурой</w:t>
      </w:r>
    </w:p>
    <w:p w:rsidR="003379AF" w:rsidRPr="00394170" w:rsidRDefault="003379AF" w:rsidP="00394170">
      <w:pPr>
        <w:pStyle w:val="1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94170">
        <w:rPr>
          <w:rFonts w:ascii="Times New Roman" w:hAnsi="Times New Roman"/>
          <w:sz w:val="28"/>
          <w:szCs w:val="28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физкультпауз, коррекции осанки и телосложения. </w:t>
      </w:r>
      <w:r w:rsidRPr="00394170">
        <w:rPr>
          <w:rFonts w:ascii="Times New Roman" w:hAnsi="Times New Roman"/>
          <w:i/>
          <w:sz w:val="28"/>
          <w:szCs w:val="28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394170">
        <w:rPr>
          <w:rFonts w:ascii="Times New Roman" w:hAnsi="Times New Roman"/>
          <w:sz w:val="28"/>
          <w:szCs w:val="28"/>
        </w:rPr>
        <w:t xml:space="preserve"> Организация досуга средствами физической культуры. </w:t>
      </w:r>
    </w:p>
    <w:p w:rsidR="003379AF" w:rsidRPr="00394170" w:rsidRDefault="003379AF" w:rsidP="00394170">
      <w:pPr>
        <w:pStyle w:val="1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394170">
        <w:rPr>
          <w:rFonts w:ascii="Times New Roman" w:hAnsi="Times New Roman"/>
          <w:b/>
          <w:sz w:val="28"/>
          <w:szCs w:val="28"/>
        </w:rPr>
        <w:t xml:space="preserve">Оценка эффективности занятий физической культурой </w:t>
      </w:r>
    </w:p>
    <w:p w:rsidR="003379AF" w:rsidRPr="00394170" w:rsidRDefault="003379AF" w:rsidP="00394170">
      <w:pPr>
        <w:spacing w:line="360" w:lineRule="auto"/>
        <w:ind w:firstLine="709"/>
        <w:jc w:val="both"/>
        <w:rPr>
          <w:sz w:val="28"/>
          <w:szCs w:val="28"/>
        </w:rPr>
      </w:pPr>
      <w:r w:rsidRPr="00394170">
        <w:rPr>
          <w:sz w:val="28"/>
          <w:szCs w:val="28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3379AF" w:rsidRPr="00394170" w:rsidRDefault="003379AF" w:rsidP="00394170">
      <w:pPr>
        <w:pStyle w:val="1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394170">
        <w:rPr>
          <w:rFonts w:ascii="Times New Roman" w:hAnsi="Times New Roman"/>
          <w:b/>
          <w:sz w:val="28"/>
          <w:szCs w:val="28"/>
        </w:rPr>
        <w:t>Физическое совершенствование. Физкультурно-оздоровительная деятельность</w:t>
      </w:r>
    </w:p>
    <w:p w:rsidR="003379AF" w:rsidRPr="00394170" w:rsidRDefault="003379AF" w:rsidP="0039417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4170">
        <w:rPr>
          <w:sz w:val="28"/>
          <w:szCs w:val="28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394170">
        <w:rPr>
          <w:i/>
          <w:sz w:val="28"/>
          <w:szCs w:val="28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3379AF" w:rsidRPr="00394170" w:rsidRDefault="003379AF" w:rsidP="00394170">
      <w:pPr>
        <w:pStyle w:val="1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94170">
        <w:rPr>
          <w:rFonts w:ascii="Times New Roman" w:hAnsi="Times New Roman"/>
          <w:b/>
          <w:sz w:val="28"/>
          <w:szCs w:val="28"/>
        </w:rPr>
        <w:t>Спортивно-оздоровительная деятельность</w:t>
      </w:r>
    </w:p>
    <w:p w:rsidR="003379AF" w:rsidRPr="00394170" w:rsidRDefault="003379AF" w:rsidP="00394170">
      <w:pPr>
        <w:spacing w:line="360" w:lineRule="auto"/>
        <w:ind w:firstLine="709"/>
        <w:jc w:val="both"/>
        <w:rPr>
          <w:sz w:val="28"/>
          <w:szCs w:val="28"/>
        </w:rPr>
      </w:pPr>
      <w:r w:rsidRPr="00394170">
        <w:rPr>
          <w:sz w:val="28"/>
          <w:szCs w:val="28"/>
        </w:rPr>
        <w:t xml:space="preserve">Гимнастика с основами акробатики: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 w:rsidRPr="00394170">
        <w:rPr>
          <w:i/>
          <w:sz w:val="28"/>
          <w:szCs w:val="28"/>
        </w:rPr>
        <w:t>мини-футбол</w:t>
      </w:r>
      <w:r w:rsidRPr="00394170">
        <w:rPr>
          <w:sz w:val="28"/>
          <w:szCs w:val="28"/>
        </w:rPr>
        <w:t xml:space="preserve">, волейбол, баскетбол. Правила спортивных игр. Игры по правилам. </w:t>
      </w:r>
      <w:r w:rsidRPr="00394170">
        <w:rPr>
          <w:i/>
          <w:sz w:val="28"/>
          <w:szCs w:val="28"/>
        </w:rPr>
        <w:t xml:space="preserve">Национальные виды спорта: технико-тактические действия и правила. </w:t>
      </w:r>
      <w:r w:rsidRPr="00394170">
        <w:rPr>
          <w:sz w:val="28"/>
          <w:szCs w:val="28"/>
        </w:rPr>
        <w:t>Лыжные гонки: передвижение на лыжах разными способами. Подъемы, спуски, повороты, торможения.</w:t>
      </w:r>
    </w:p>
    <w:p w:rsidR="003379AF" w:rsidRPr="00394170" w:rsidRDefault="003379AF" w:rsidP="00394170">
      <w:pPr>
        <w:pStyle w:val="1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394170">
        <w:rPr>
          <w:rFonts w:ascii="Times New Roman" w:hAnsi="Times New Roman"/>
          <w:b/>
          <w:sz w:val="28"/>
          <w:szCs w:val="28"/>
        </w:rPr>
        <w:t>Прикладно-ориентированная физкультурная деятельность</w:t>
      </w:r>
    </w:p>
    <w:p w:rsidR="003379AF" w:rsidRPr="00394170" w:rsidRDefault="003379AF" w:rsidP="00394170">
      <w:pPr>
        <w:spacing w:line="360" w:lineRule="auto"/>
        <w:ind w:firstLine="709"/>
        <w:jc w:val="both"/>
        <w:rPr>
          <w:sz w:val="28"/>
          <w:szCs w:val="28"/>
        </w:rPr>
      </w:pPr>
      <w:r w:rsidRPr="00394170">
        <w:rPr>
          <w:i/>
          <w:sz w:val="28"/>
          <w:szCs w:val="28"/>
        </w:rPr>
        <w:t>Прикладная физическая подготовка: ходьба, бег и прыжки, выполняемые разными способами в разных условиях; лазание, перелезание,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394170">
        <w:rPr>
          <w:sz w:val="28"/>
          <w:szCs w:val="28"/>
        </w:rPr>
        <w:t xml:space="preserve"> Общефизическая подготовка. Упражнения, ориентированные на развитие основных физических качеств (силы, быстроты, выносливости, координации, гибкости, ловкости).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3379AF" w:rsidRDefault="003379AF" w:rsidP="00394170">
      <w:pPr>
        <w:spacing w:line="360" w:lineRule="auto"/>
        <w:jc w:val="center"/>
        <w:rPr>
          <w:b/>
          <w:sz w:val="28"/>
          <w:szCs w:val="28"/>
        </w:rPr>
      </w:pPr>
      <w:r w:rsidRPr="00394170">
        <w:rPr>
          <w:b/>
          <w:sz w:val="28"/>
          <w:szCs w:val="28"/>
        </w:rPr>
        <w:t xml:space="preserve">Тематическое планирование </w:t>
      </w:r>
    </w:p>
    <w:p w:rsidR="003379AF" w:rsidRPr="00E03694" w:rsidRDefault="003379AF" w:rsidP="0093348C">
      <w:pPr>
        <w:jc w:val="center"/>
        <w:rPr>
          <w:b/>
          <w:bCs/>
          <w:sz w:val="28"/>
          <w:szCs w:val="28"/>
        </w:rPr>
      </w:pPr>
      <w:r w:rsidRPr="00E03694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класс</w:t>
      </w: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111"/>
        <w:gridCol w:w="4160"/>
      </w:tblGrid>
      <w:tr w:rsidR="003379AF" w:rsidRPr="00E03694" w:rsidTr="00B62DE5">
        <w:tc>
          <w:tcPr>
            <w:tcW w:w="959" w:type="dxa"/>
          </w:tcPr>
          <w:p w:rsidR="003379AF" w:rsidRPr="00E03694" w:rsidRDefault="003379AF" w:rsidP="00B62DE5">
            <w:pPr>
              <w:ind w:right="317" w:hanging="567"/>
              <w:jc w:val="right"/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№</w:t>
            </w:r>
          </w:p>
          <w:p w:rsidR="003379AF" w:rsidRPr="00E03694" w:rsidRDefault="003379AF" w:rsidP="00B62DE5">
            <w:pPr>
              <w:ind w:right="317" w:hanging="567"/>
              <w:jc w:val="right"/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</w:t>
            </w:r>
            <w:r w:rsidRPr="00E03694">
              <w:rPr>
                <w:sz w:val="28"/>
                <w:szCs w:val="28"/>
                <w:lang w:val="en-US"/>
              </w:rPr>
              <w:t>/</w:t>
            </w:r>
            <w:r w:rsidRPr="00E03694">
              <w:rPr>
                <w:sz w:val="28"/>
                <w:szCs w:val="28"/>
              </w:rPr>
              <w:t>п</w:t>
            </w:r>
          </w:p>
        </w:tc>
        <w:tc>
          <w:tcPr>
            <w:tcW w:w="4111" w:type="dxa"/>
          </w:tcPr>
          <w:p w:rsidR="003379AF" w:rsidRPr="00E03694" w:rsidRDefault="003379AF" w:rsidP="00B62DE5">
            <w:pPr>
              <w:jc w:val="center"/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Тема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jc w:val="center"/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Содержание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безопасности на уроках легкой атлетики.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Бег в равномерном темпе 15-20 минут. Нормы ГТО (легкая атлетика)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Требования безопасности и первая помощь при травмах во время занятий физической культурой и спортом.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Легкая атлетика: беговые упражнения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Бег в равномерном темпе до 15 минут. Развитие скоростно-силовых способностей.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Легкая атлетика: беговые упражнения.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Прыжковые упражнения.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Бег с ускорением, с максимальной скоростью. Бег 30 метров.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Легкая атлетика: беговые упражнения.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</w:p>
        </w:tc>
      </w:tr>
      <w:tr w:rsidR="003379AF" w:rsidRPr="00E03694" w:rsidTr="00B62DE5">
        <w:trPr>
          <w:trHeight w:val="1086"/>
        </w:trPr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Бег с ускорением, с максимальной скоростью. Бег 30 метров.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Легкая атлетика: беговые упражнения.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Овладение техникой спринтерского бега. Бег 30-60 метров.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Легкая атлетика: беговые упражнения.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Прыжки в длину с 7-9 шагов разбега.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Прыжковые упражнения.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Прыжки в длину с 7-9 шагов разбега.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Прыжковые упражнения.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Прыжки в длину с 3-5 шагов разбега.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Прыжковые упражнения.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Прыжки в длину с 3-5 шагов разбега.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Прыжковые упражнения.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Метание теннисного мяча с места на дальность отскока от стены.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 в метании малого мяча.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Метание теннисного мяча с места на дальность отскока от стены.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 в метании малого мяча.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Метание теннисного мяча на заданное расстояние.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 в метании малого мяча.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Метание мяча на дальность в коридор 5-6 метров. Метание мяча в горизонтальную и вертикальную цель.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 в метании малого мяча.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Бросок набивного мяча (2кг) двумя руками из-за головы, от груди.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Общефизическая подготовка.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Бросок набивного мяча (2кг) двумя руками снизу вперед.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Общефизическая подготовка.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Кросс до 15 минут, с препятствиями на местности.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специальных физических качеств, определяемых базовым видом спорта (легкая атлетика)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Челночный бег 3х10. Эстафеты.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Легкая атлетика: беговые упражнения.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rStyle w:val="35"/>
                <w:b w:val="0"/>
                <w:bCs w:val="0"/>
                <w:sz w:val="28"/>
                <w:szCs w:val="28"/>
              </w:rPr>
              <w:t>Баскетбол. Остановка в два шага. Повороты без мяча и с мячом.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в баскетбол.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rStyle w:val="35"/>
                <w:b w:val="0"/>
                <w:bCs w:val="0"/>
                <w:sz w:val="28"/>
                <w:szCs w:val="28"/>
              </w:rPr>
            </w:pPr>
            <w:r w:rsidRPr="00E03694">
              <w:rPr>
                <w:rStyle w:val="35"/>
                <w:b w:val="0"/>
                <w:bCs w:val="0"/>
                <w:sz w:val="28"/>
                <w:szCs w:val="28"/>
              </w:rPr>
              <w:t>Остановка в два шага. Повороты без мяча и с мячом.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специальных физических качеств, определяемых базовым видом спорта.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rStyle w:val="35"/>
                <w:b w:val="0"/>
                <w:bCs w:val="0"/>
                <w:sz w:val="28"/>
                <w:szCs w:val="28"/>
              </w:rPr>
              <w:t>Ловля и передача мяча двумя руками от груди.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специальных физических качеств, определяемых базовым видом спорта.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rStyle w:val="35"/>
                <w:b w:val="0"/>
                <w:bCs w:val="0"/>
                <w:sz w:val="28"/>
                <w:szCs w:val="28"/>
              </w:rPr>
            </w:pPr>
            <w:r w:rsidRPr="00E03694">
              <w:rPr>
                <w:rStyle w:val="35"/>
                <w:b w:val="0"/>
                <w:bCs w:val="0"/>
                <w:sz w:val="28"/>
                <w:szCs w:val="28"/>
              </w:rPr>
              <w:t>Ловля и передача мяча двумя руками от груди.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специальных физических качеств, определяемых базовым видом спорта.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rStyle w:val="35"/>
                <w:b w:val="0"/>
                <w:bCs w:val="0"/>
                <w:sz w:val="28"/>
                <w:szCs w:val="28"/>
              </w:rPr>
              <w:t xml:space="preserve">Броски одной и двумя руками с места и в движении. 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в баскетбол.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rStyle w:val="35"/>
                <w:b w:val="0"/>
                <w:bCs w:val="0"/>
                <w:sz w:val="28"/>
                <w:szCs w:val="28"/>
              </w:rPr>
              <w:t>Броски одной и двумя руками с места и в движении.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в баскетбол.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Учебная игра.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Игры по правилам. Правила спортивных игр.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безопасности на уроках гимнастики. Нормы ГТО (гибкость, плаванье)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Требования техники безопасности и бережного отношения к природе.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Физическое развитие человека. Здоровье и здоровый образ жизни.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rStyle w:val="1011pt"/>
                <w:sz w:val="28"/>
                <w:szCs w:val="28"/>
              </w:rPr>
              <w:t>ОРУ без предметов на месте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Подбор упражнений и составление индивидуальных комплексов для утренней зарядки, физкультминуток, физкультпауз, коррекции осанки и телосложения.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rStyle w:val="1011pt"/>
                <w:sz w:val="28"/>
                <w:szCs w:val="28"/>
              </w:rPr>
              <w:t>ОРУ без предметов на месте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Подбор упражнений и составление индивидуальных комплексов для утренней зарядки, физкультминуток, физкультпауз, коррекции осанки и телосложения.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Акробатические упражнения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Гимнастика с основами акробатики: организующие команды и приемы Акробатические упражнения и комбинации.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Акробатические упражнения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Гимнастика с основами акробатики: организующие команды и приемы Акробатические упражнения и комбинации.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Акробатические упражнения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Гимнастика с основами акробатики: организующие команды и приемы Акробатические упражнения и комбинации.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Лазанье</w:t>
            </w:r>
            <w:r w:rsidRPr="00E03694">
              <w:rPr>
                <w:rStyle w:val="8"/>
                <w:sz w:val="28"/>
                <w:szCs w:val="28"/>
              </w:rPr>
              <w:t xml:space="preserve"> по</w:t>
            </w:r>
            <w:r w:rsidRPr="00E03694">
              <w:rPr>
                <w:sz w:val="28"/>
                <w:szCs w:val="28"/>
              </w:rPr>
              <w:t xml:space="preserve"> канату. Подтягивание -</w:t>
            </w:r>
            <w:r w:rsidRPr="00E03694">
              <w:rPr>
                <w:rStyle w:val="8"/>
                <w:sz w:val="28"/>
                <w:szCs w:val="28"/>
              </w:rPr>
              <w:t xml:space="preserve"> мальчики,</w:t>
            </w:r>
            <w:r w:rsidRPr="00E03694">
              <w:rPr>
                <w:sz w:val="28"/>
                <w:szCs w:val="28"/>
              </w:rPr>
              <w:t xml:space="preserve"> упражнения в висах -</w:t>
            </w:r>
            <w:r w:rsidRPr="00E03694">
              <w:rPr>
                <w:rStyle w:val="8"/>
                <w:sz w:val="28"/>
                <w:szCs w:val="28"/>
              </w:rPr>
              <w:t xml:space="preserve"> девочки.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Гимнастические упражнения и комбинации на спортивных снарядах.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Лазанье</w:t>
            </w:r>
            <w:r w:rsidRPr="00E03694">
              <w:rPr>
                <w:rStyle w:val="8"/>
                <w:sz w:val="28"/>
                <w:szCs w:val="28"/>
              </w:rPr>
              <w:t xml:space="preserve"> по</w:t>
            </w:r>
            <w:r w:rsidRPr="00E03694">
              <w:rPr>
                <w:sz w:val="28"/>
                <w:szCs w:val="28"/>
              </w:rPr>
              <w:t xml:space="preserve"> канату. Подтягивание -</w:t>
            </w:r>
            <w:r w:rsidRPr="00E03694">
              <w:rPr>
                <w:rStyle w:val="8"/>
                <w:sz w:val="28"/>
                <w:szCs w:val="28"/>
              </w:rPr>
              <w:t xml:space="preserve"> мальчики,</w:t>
            </w:r>
            <w:r w:rsidRPr="00E03694">
              <w:rPr>
                <w:sz w:val="28"/>
                <w:szCs w:val="28"/>
              </w:rPr>
              <w:t xml:space="preserve"> упражнения в висах -</w:t>
            </w:r>
            <w:r w:rsidRPr="00E03694">
              <w:rPr>
                <w:rStyle w:val="8"/>
                <w:sz w:val="28"/>
                <w:szCs w:val="28"/>
              </w:rPr>
              <w:t xml:space="preserve"> девочки.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Гимнастические упражнения и комбинации на спортивных снарядах.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Гимнастические упражнения и комбинации на спортивных снарядах.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 xml:space="preserve">Гимнастические упражнения и комбинации на спортивных снарядах (опорные прыжки, упражнения на гимнастическом бревне (девочки), 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Гимнастические упражнения и комбинации на спортивных снарядах.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Гимнастические упражнения и комбинации на спортивных снарядах (опорные прыжки, упражнения на гимнастическом бревне (девочки),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Гимнастические упражнения и комбинации на спортивных снарядах.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Гимнастические упражнения и комбинации на спортивных снарядах упражнения и комбинации на гимнастических брусьях, упражнения на параллельных брусьях (мальчики), упражнения на разновысоких брусьях (девочки).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Гимнастические упражнения и комбинации на спортивных снарядах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Гимнастические упражнения и комбинации на спортивных снарядах упражнения и комбинации на гимнастических брусьях, упражнения на параллельных брусьях (мальчики), упражнения на разновысоких брусьях (девочки).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Гимнастические упражнения и комбинации на спортивных снарядах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Гимнастические упражнения и комбинации на спортивных снарядах (упражнения на гимнастическом бревне (девочки), упражнения на перекладине (мальчики),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Ритмическая гимнастика с элементами хореографии (девочки).ОФП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Эстафеты с . использованием гимнастических упражнений.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Гимнастика с основами акробатики: организующие команды и приемы Акробатические упражнения и комбинации.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Эстафеты с . использованием гимнастических упражнений.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Гимнастика с основами акробатики: организующие команды и приемы Акробатические упражнения и комбинации.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rStyle w:val="511pt2"/>
                <w:sz w:val="28"/>
                <w:szCs w:val="28"/>
              </w:rPr>
              <w:t>Развитие силовых способностей</w:t>
            </w:r>
            <w:r w:rsidRPr="00E03694">
              <w:rPr>
                <w:rStyle w:val="5"/>
                <w:sz w:val="28"/>
                <w:szCs w:val="28"/>
              </w:rPr>
              <w:t xml:space="preserve"> (упражнения с гантелями и набивными мячами).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Контроль и наблюдение за состоянием здоровья, физическим развитием и физической подготовленностью.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 xml:space="preserve"> Упражнения, ориентированные на развитие специальных физических качеств, определяемых базовым видом спорта (гимнастика)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rStyle w:val="511pt2"/>
                <w:sz w:val="28"/>
                <w:szCs w:val="28"/>
              </w:rPr>
              <w:t>Развитие силовых способностей</w:t>
            </w:r>
            <w:r w:rsidRPr="00E03694">
              <w:rPr>
                <w:rStyle w:val="5"/>
                <w:sz w:val="28"/>
                <w:szCs w:val="28"/>
              </w:rPr>
              <w:t xml:space="preserve"> (упражнения с гантелями и набивными мячами).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основных физических качеств (силы, быстроты, выносливости, координации, гибкости, ловкости).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безопасности. Нормы ГТО (лыжная подготовка)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Требования техники безопасности и бережного отношения к природе.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Физическое развитие человека. Здоровье и здоровый образ жизни. Требования безопасности и первая помощь при травмах во время занятий физической культурой и спортом.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Ступающий и скользящий шаг без палок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Лыжные гонки: передвижение на лыжах разными способами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Ступающий и скользящий шаг без палок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Лыжные гонки: передвижение на лыжах разными способами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Ступающий и скользящий шаг без палок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Лыжные гонки: передвижение на лыжах разными способами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Одновременный бесшажный ход.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основных физических качеств (силы, выносливости, координации).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Одновременный бесшажный ход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основных физических качеств (силы, выносливости, координации).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Попеременный двушажный ход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Лыжные гонки: передвижение на лыжах разными способами. Упражнения, ориентированные на развитие основных физических качеств (силы, выносливости, координации).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Попеременный двушажный ход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Лыжные гонки: передвижение на лыжах разными способами. Упражнения, ориентированные на развитие основных физических качеств (силы, выносливости, координации).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Попеременный двушажный ход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Лыжные гонки: передвижение на лыжах разными способами. Упражнения, ориентированные на развитие основных физических качеств (силы, выносливости, координации).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Сочетание лыжных  ходов.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Лыжные гонки: передвижение на лыжах разными способами. Упражнения, ориентированные на развитие основных физических качеств (силы, выносливости, координации).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Сочетание лыжных  ходов.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Лыжные гонки: передвижение на лыжах разными способами. Упражнения, ориентированные на развитие основных физических качеств (силы, выносливости, координации).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Подъемы и спуски под уклон.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Подъемы, спуски, повороты, торможения.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Подъемы и спуски под уклон.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Подъемы, спуски, повороты, торможения.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Подъемы и спуски под уклон.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Подъемы, спуски, повороты, торможения.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Прохождение дистанции до</w:t>
            </w:r>
            <w:r w:rsidRPr="00E03694">
              <w:rPr>
                <w:rStyle w:val="131"/>
                <w:sz w:val="28"/>
                <w:szCs w:val="28"/>
              </w:rPr>
              <w:t xml:space="preserve">2,5 </w:t>
            </w:r>
            <w:r w:rsidRPr="00E03694">
              <w:rPr>
                <w:sz w:val="28"/>
                <w:szCs w:val="28"/>
              </w:rPr>
              <w:t>км.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основных физических качеств (силы, выносливости). Специальная физическая подготовка.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Прохождение дистанции до</w:t>
            </w:r>
            <w:r w:rsidRPr="00E03694">
              <w:rPr>
                <w:rStyle w:val="131"/>
                <w:sz w:val="28"/>
                <w:szCs w:val="28"/>
              </w:rPr>
              <w:t xml:space="preserve">2,5 </w:t>
            </w:r>
            <w:r w:rsidRPr="00E03694">
              <w:rPr>
                <w:sz w:val="28"/>
                <w:szCs w:val="28"/>
              </w:rPr>
              <w:t>км.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основных физических качеств (силы, выносливости). Специальная физическая подготовка.</w:t>
            </w:r>
          </w:p>
        </w:tc>
      </w:tr>
      <w:tr w:rsidR="003379AF" w:rsidRPr="00E03694" w:rsidTr="00B62DE5">
        <w:trPr>
          <w:trHeight w:val="800"/>
        </w:trPr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Передвижение налыж ах до 2 км с равномерной скоростью.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основных физических качеств (силы, выносливости). Специальная физическая подготовка.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Передвижение налыж ах до 2 км с равномерной скоростью.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основных физических качеств (силы, выносливости). Специальная физическая подготовка.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Передвижение налыж ах до 2 км с равномерной скоростью.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основных физических качеств (силы, выносливости). Специальная физическая подготовка.</w:t>
            </w:r>
          </w:p>
        </w:tc>
      </w:tr>
      <w:tr w:rsidR="003379AF" w:rsidRPr="00E03694" w:rsidTr="00B62DE5">
        <w:trPr>
          <w:trHeight w:val="484"/>
        </w:trPr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Волейбол. Стойка игрока.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Требования безопасности и первая помощь при травмах во время занятий физической культурой и спортом.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 xml:space="preserve"> Перемещение в стойке.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Спортивные игры: технико-тактические действия и приемы игры волейбол.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Передача мяча сверху двумя руками на месте и после перемещения вперед.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Спортивные игры: технико-тактические действия и приемы игры волейбол.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Передача мяча сверху двумя руками на месте и после перемещения вперед.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Спортивные игры: технико-тактические действия и приемы игры волейбол.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Передача мяча сверху двумя руками на месте и после перемещения вперед.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Спортивные игры: технико-тактические действия и приемы игры волейбол.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Передача мяча над собой.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Спортивные игры: технико-тактические действия и приемы игры волейбол.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Передача мяча над собой.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Спортивные игры: технико-тактические действия и приемы игры волейбол.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Передача мяча над собой.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Спортивные игры: технико-тактические действия и приемы игры волейбол.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Передача мяча через сетку.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Спортивные игры: технико-тактические действия и приемы игры волейбол.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Передача мяча через сетку.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Спортивные игры: технико-тактические действия и приемы игры волейбол.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Передача мяча через сетку.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Спортивные игры: технико-тактические действия и приемы игры волейбол.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Игра по правилам.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Спортивные игры: технико-тактические действия и приемы игры волейбол.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безопасности на уроках легкой атлетики.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Бег в равномерном темпе 15-20 минут. Нормы ГТО (легкая атлетика).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Физическая культура в современном обществе. Требования безопасности и первая помощь при травмах во время занятий физической культурой и спортом.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Легкая атлетика: беговые упражнения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Бег в равномерном темпе до 15 минут. Развитие скоростно-силовых способностей.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Легкая атлетика: беговые упражнения.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Прыжковые упражнения.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Бег с ускорением, с максимальной скоростью. Бег 30 метров.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Легкая атлетика: беговые упражнения.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Бег с ускорением, с максимальной скоростью. Бег 30 метров.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Легкая атлетика: беговые упражнения.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Овладение техникой спринтерского бега. Бег 30-60 метров.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Легкая атлетика: беговые упражнения.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Прыжки в длину с 7-9 шагов разбега.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Прыжковые упражнения.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Прыжки в длину с 7-9 шагов разбега.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Прыжковые упражнения.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Прыжки в длину с 3-5 шагов разбега.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Прыжковые упражнения.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Прыжки в длину с 3-5 шагов разбега.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Прыжковые упражнения.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Метание теннисного мяча с места на дальность отскока от стены.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 в метании малого мяча.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Метание теннисного мяча с места на дальность отскока от стены.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 в метании малого мяча.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Метание теннисного мяча на заданное расстояние.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 в метании малого мяча.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Метание мяча на дальность в коридор 5-6 метров. Метание мяча в горизонтальную и вертикальную цель.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 в метании малого мяча.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Бросок набивного мяча (2кг) двумя руками из-за головы, от груди.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Общефизическая подготовка.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Бросок набивного мяча (2кг) двумя руками снизу вперед.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Общефизическая подготовка.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Кросс до 15 минут, с препятствиями на местности.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специальных физических качеств, определяемых базовым видом спорта (легкая атлетика)</w:t>
            </w:r>
          </w:p>
        </w:tc>
      </w:tr>
      <w:tr w:rsidR="003379AF" w:rsidRPr="00E03694" w:rsidTr="00B62DE5">
        <w:trPr>
          <w:trHeight w:val="507"/>
        </w:trPr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Футбол.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Организация и планирование самостоятельных занятий по развитию физических качеств. Техника движений и ее основные показатели.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Стойка игрока.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в футбол.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Ведение мяча по прямой.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в футбол.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Удары по неподвижному и катящемуся мячу.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футбол.</w:t>
            </w:r>
          </w:p>
        </w:tc>
      </w:tr>
      <w:tr w:rsidR="003379AF" w:rsidRPr="00E03694" w:rsidTr="00B62DE5">
        <w:trPr>
          <w:trHeight w:val="1817"/>
        </w:trPr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Остановка мяча.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футбол.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Игра по правилам.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футбол. Игры по правилам.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Баскетбол. Стойка игрока.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баскетбол.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Перемещение в стойке игрока.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баскетбол.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rStyle w:val="35"/>
                <w:b w:val="0"/>
                <w:bCs w:val="0"/>
                <w:sz w:val="28"/>
                <w:szCs w:val="28"/>
              </w:rPr>
              <w:t>Остановка в два шага и прыжком.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баскетбол.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rStyle w:val="35"/>
                <w:b w:val="0"/>
                <w:bCs w:val="0"/>
                <w:sz w:val="28"/>
                <w:szCs w:val="28"/>
              </w:rPr>
              <w:t>Ловля и передача мяча двумя руками от груди.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баскетбол.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баскетбол.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Ведение мяча с сопротивлением защитника.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баскетбол.</w:t>
            </w:r>
          </w:p>
        </w:tc>
      </w:tr>
      <w:tr w:rsidR="003379AF" w:rsidRPr="00E03694" w:rsidTr="00B62DE5">
        <w:tc>
          <w:tcPr>
            <w:tcW w:w="95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86" w:right="317" w:hanging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Игра по правилам.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баскетбол. Правила спортивных игр. Игры по правилам.</w:t>
            </w:r>
          </w:p>
        </w:tc>
      </w:tr>
    </w:tbl>
    <w:p w:rsidR="003379AF" w:rsidRPr="00E03694" w:rsidRDefault="003379AF" w:rsidP="0093348C">
      <w:pPr>
        <w:rPr>
          <w:sz w:val="28"/>
          <w:szCs w:val="28"/>
        </w:rPr>
      </w:pPr>
    </w:p>
    <w:p w:rsidR="003379AF" w:rsidRPr="00E03694" w:rsidRDefault="003379AF" w:rsidP="0093348C">
      <w:pPr>
        <w:jc w:val="center"/>
        <w:rPr>
          <w:b/>
          <w:bCs/>
          <w:sz w:val="28"/>
          <w:szCs w:val="28"/>
        </w:rPr>
      </w:pPr>
      <w:r w:rsidRPr="00E03694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628"/>
        <w:gridCol w:w="4160"/>
      </w:tblGrid>
      <w:tr w:rsidR="003379AF" w:rsidRPr="00E03694" w:rsidTr="00B62DE5">
        <w:tc>
          <w:tcPr>
            <w:tcW w:w="110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№ п</w:t>
            </w:r>
            <w:r w:rsidRPr="00E03694">
              <w:rPr>
                <w:sz w:val="28"/>
                <w:szCs w:val="28"/>
                <w:lang w:val="en-US"/>
              </w:rPr>
              <w:t>/</w:t>
            </w:r>
            <w:r w:rsidRPr="00E03694">
              <w:rPr>
                <w:sz w:val="28"/>
                <w:szCs w:val="28"/>
              </w:rPr>
              <w:t>п</w:t>
            </w:r>
          </w:p>
        </w:tc>
        <w:tc>
          <w:tcPr>
            <w:tcW w:w="4628" w:type="dxa"/>
          </w:tcPr>
          <w:p w:rsidR="003379AF" w:rsidRPr="00E03694" w:rsidRDefault="003379AF" w:rsidP="00B62DE5">
            <w:pPr>
              <w:jc w:val="center"/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Тема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jc w:val="center"/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Содержание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безопасности на уроках легкой атлетики.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Бег в равномерном темпе 15-20 минут. Нормы ГТО (легкая атлетика)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Требования безопасности и первая помощь при травмах во время занятий физической культурой и спортом.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Легкая атлетика: беговые упражнения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 xml:space="preserve"> Развитие скорости.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Легкая атлетика: беговые упражнения.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Прыжковые упражнения. Физическое развитие человека.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 xml:space="preserve"> Развитие скорости. Бег 30 метров.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 xml:space="preserve">Легкая атлетика: беговые упражнения. Организация и планирование самостоятельных занятий </w:t>
            </w:r>
            <w:r>
              <w:rPr>
                <w:sz w:val="28"/>
                <w:szCs w:val="28"/>
              </w:rPr>
              <w:t>по развитию физических качеств.</w:t>
            </w:r>
          </w:p>
        </w:tc>
      </w:tr>
      <w:tr w:rsidR="003379AF" w:rsidRPr="00E03694" w:rsidTr="00B62DE5">
        <w:trPr>
          <w:trHeight w:val="1086"/>
        </w:trPr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 xml:space="preserve"> Развитие скорости, координации. Челночный бег 3х10 метров.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Легкая атлетика: беговые упражнения. Упражнения, ориентированные на развитие основных физических качеств (силы, быстро</w:t>
            </w:r>
            <w:r>
              <w:rPr>
                <w:sz w:val="28"/>
                <w:szCs w:val="28"/>
              </w:rPr>
              <w:t>ты, выносливости, координации).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Овладение техникой спринтерского бега. Бег 30-60 метров.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 xml:space="preserve">Легкая атлетика: беговые </w:t>
            </w:r>
            <w:r>
              <w:rPr>
                <w:sz w:val="28"/>
                <w:szCs w:val="28"/>
              </w:rPr>
              <w:t>упражнения.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Прыжки в длину с 7-9 шагов разбега.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Прыжковые упражнения.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Прыжки в длину с 7-9 шагов разбега.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Прыжковые упражнения.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Прыжки в длину с 3-5 шагов разбега.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Прыжковые упражнения.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Прыжки в длину с 3-5 шагов разбега.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Прыжковые упражнения.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Метание теннисного мяча с места на дальность отскока от стены.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 в метании малого мяча.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Метание теннисного мяча с места на дальность отскока от стены.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 в метании малого мяча.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Метание теннисного мяча на заданное расстояние.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 в метании малого мяча.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 xml:space="preserve">Метание мяча на дальность в коридор 5-6 метров. 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 в метании малого мяча.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Бросок набивного мяча (2кг) двумя руками из-за головы, от груди.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основных физических качеств (силы). Общефизическая подготовка.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Бросок набивного мяча (2кг) двумя руками снизу вперед.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Общефизическая подготовка. Упражнения, ориентированные на развитие основных физических качеств (силы).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Кросс до 15 минут, с препятствиями на местности.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специальных физических качеств, определяемых базовым видом спорта (легкая атлетика)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Челночный бег 3х10. Эстафеты.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Легкая атлетика: беговые упражнения.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rStyle w:val="35"/>
                <w:b w:val="0"/>
                <w:bCs w:val="0"/>
                <w:sz w:val="28"/>
                <w:szCs w:val="28"/>
              </w:rPr>
              <w:t>Баскетбол. Остановка в два шага. Повороты без мяча и с мячом.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в баскетбол.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rStyle w:val="35"/>
                <w:b w:val="0"/>
                <w:bCs w:val="0"/>
                <w:sz w:val="28"/>
                <w:szCs w:val="28"/>
              </w:rPr>
            </w:pPr>
            <w:r w:rsidRPr="00E03694">
              <w:rPr>
                <w:rStyle w:val="35"/>
                <w:b w:val="0"/>
                <w:bCs w:val="0"/>
                <w:sz w:val="28"/>
                <w:szCs w:val="28"/>
              </w:rPr>
              <w:t>Остановка в два шага. Повороты без мяча и с мячом.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специальных физических качеств, определяемых базовым видом спорта.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rStyle w:val="35"/>
                <w:b w:val="0"/>
                <w:bCs w:val="0"/>
                <w:sz w:val="28"/>
                <w:szCs w:val="28"/>
              </w:rPr>
              <w:t>Ловля и передача мяча двумя руками от груди.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специальных физических качеств, определяемых базовым видом спорта.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rStyle w:val="35"/>
                <w:b w:val="0"/>
                <w:bCs w:val="0"/>
                <w:sz w:val="28"/>
                <w:szCs w:val="28"/>
              </w:rPr>
            </w:pPr>
            <w:r w:rsidRPr="00E03694">
              <w:rPr>
                <w:rStyle w:val="35"/>
                <w:b w:val="0"/>
                <w:bCs w:val="0"/>
                <w:sz w:val="28"/>
                <w:szCs w:val="28"/>
              </w:rPr>
              <w:t>Ловля и передача мяча двумя руками от груди.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специальных физических качеств, определяемых базовым видом спорта.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rStyle w:val="35"/>
                <w:b w:val="0"/>
                <w:bCs w:val="0"/>
                <w:sz w:val="28"/>
                <w:szCs w:val="28"/>
              </w:rPr>
              <w:t xml:space="preserve">Броски одной и двумя руками с места и в движении. 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в баскетбол.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rStyle w:val="35"/>
                <w:b w:val="0"/>
                <w:bCs w:val="0"/>
                <w:sz w:val="28"/>
                <w:szCs w:val="28"/>
              </w:rPr>
              <w:t>Броски одной и двумя руками с места и в движении.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в баскетбол.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Учебная игра.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Игры по правилам. Правила спортивных игр.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безопасности на уроках гимнастики. Нормы ГТО (гибкость, плаванье, силовые упражнения).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Требования техники безопасности и бережного отношения к природе.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Физическое развитие человека. Здоровье и здоровый образ жизни.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rStyle w:val="1011pt"/>
                <w:sz w:val="28"/>
                <w:szCs w:val="28"/>
              </w:rPr>
              <w:t>ОРУ без предметов на месте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Подбор упражнений и составление индивидуальных комплексов для утренней зарядки, физкультминуток, физкультпауз, коррекции осанки и телосложения.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rStyle w:val="1011pt"/>
                <w:sz w:val="28"/>
                <w:szCs w:val="28"/>
              </w:rPr>
              <w:t>ОРУ без предметов на месте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Подбор упражнений и составление индивидуальных комплексов для утренней зарядки, физкультминуток, физкульт. пауз, коррекции осанки и телосложения.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Акробатические упражнения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Гимнастика с основами акробатики: организующие команды и приемы Акробатические упражнения и комбинации.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Акробатические упражнения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Гимнастика с основами акробатики: организующие команды и приемы Акробатические упражнения и комбинации.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Акробатические упражнения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Гимнастика с основами акробатики: организующие команды и приемы Акробатические упражнения и комбинации.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Лазанье</w:t>
            </w:r>
            <w:r w:rsidRPr="00E03694">
              <w:rPr>
                <w:rStyle w:val="8"/>
                <w:sz w:val="28"/>
                <w:szCs w:val="28"/>
              </w:rPr>
              <w:t xml:space="preserve"> по</w:t>
            </w:r>
            <w:r w:rsidRPr="00E03694">
              <w:rPr>
                <w:sz w:val="28"/>
                <w:szCs w:val="28"/>
              </w:rPr>
              <w:t xml:space="preserve"> канату. Подтягивание -</w:t>
            </w:r>
            <w:r w:rsidRPr="00E03694">
              <w:rPr>
                <w:rStyle w:val="8"/>
                <w:sz w:val="28"/>
                <w:szCs w:val="28"/>
              </w:rPr>
              <w:t xml:space="preserve"> мальчики,</w:t>
            </w:r>
            <w:r w:rsidRPr="00E03694">
              <w:rPr>
                <w:sz w:val="28"/>
                <w:szCs w:val="28"/>
              </w:rPr>
              <w:t xml:space="preserve"> упражнения в висах -</w:t>
            </w:r>
            <w:r w:rsidRPr="00E03694">
              <w:rPr>
                <w:rStyle w:val="8"/>
                <w:sz w:val="28"/>
                <w:szCs w:val="28"/>
              </w:rPr>
              <w:t xml:space="preserve"> девочки.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Гимнастические упражнения и комбинации на спортивных снарядах.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Лазанье</w:t>
            </w:r>
            <w:r w:rsidRPr="00E03694">
              <w:rPr>
                <w:rStyle w:val="8"/>
                <w:sz w:val="28"/>
                <w:szCs w:val="28"/>
              </w:rPr>
              <w:t xml:space="preserve"> по</w:t>
            </w:r>
            <w:r w:rsidRPr="00E03694">
              <w:rPr>
                <w:sz w:val="28"/>
                <w:szCs w:val="28"/>
              </w:rPr>
              <w:t xml:space="preserve"> канату. Подтягивание -</w:t>
            </w:r>
            <w:r w:rsidRPr="00E03694">
              <w:rPr>
                <w:rStyle w:val="8"/>
                <w:sz w:val="28"/>
                <w:szCs w:val="28"/>
              </w:rPr>
              <w:t xml:space="preserve"> мальчики,</w:t>
            </w:r>
            <w:r w:rsidRPr="00E03694">
              <w:rPr>
                <w:sz w:val="28"/>
                <w:szCs w:val="28"/>
              </w:rPr>
              <w:t xml:space="preserve"> упражнения в висах -</w:t>
            </w:r>
            <w:r w:rsidRPr="00E03694">
              <w:rPr>
                <w:rStyle w:val="8"/>
                <w:sz w:val="28"/>
                <w:szCs w:val="28"/>
              </w:rPr>
              <w:t xml:space="preserve"> девочки.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Гимнастические упражнения и комбинации на спортивных снарядах.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Гимнастические на бревне.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 xml:space="preserve">Гимнастические упражнения и комбинации на спортивных снарядах (опорные прыжки, упражнения на гимнастическом бревне (девочки), 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Опорный прыжок чрез козла.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Гимнастические упражнения и комбинации на спортивных снарядах (опорные прыжки, упражнения на гимнастическом бревне (девочки),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Гимнастические упражнения на перекладине и брусьях.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Гимнастические упражнения и комбинации на спортивных снарядах упражнения и комбинации на гимнастических брусьях, упражнения на параллельных брусьях (мальчики), упражнения на разновысоких брусьях (девочки).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Гимнастические упражнения на перекладине и брусьях.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Гимнастические упражнения и комбинации на спортивных снарядах упражнения и комбинации на гимнастических брусьях, упражнения на параллельных брусьях (мальчики), упражнения на разновысоких брусьях (девочки).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Гимнастические упражнения на бревне и перекладине.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Гимнастические упражнения и комбинации на спортивных снарядах (упражнения на гимнастическом бревне (девочки), упражнения на перекладине (мальчики),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Ритмическая гимнастика с элементами хореографии (девочки).ОФП.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Эстафеты с использованием гимнастических упражнений.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Гимнастика с основами акробатики: организующие команды и приемы Акробатические упражнения и комбинации.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Эстафеты с использованием гимнастических упражнений.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Гимнастика с основами акробатики: организующие команды и приемы Акробатические упражнения и комбинации.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rStyle w:val="511pt2"/>
                <w:sz w:val="28"/>
                <w:szCs w:val="28"/>
              </w:rPr>
              <w:t>Развитие силовых способностей</w:t>
            </w:r>
            <w:r w:rsidRPr="00E03694">
              <w:rPr>
                <w:rStyle w:val="5"/>
                <w:sz w:val="28"/>
                <w:szCs w:val="28"/>
              </w:rPr>
              <w:t>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Контроль и наблюдение за состоянием здоровья, физическим развитием и физической подготовленностью.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 xml:space="preserve"> Упражнения, ориентированные на развитие специальных физических качеств, определяемых базовым видом спорта (гимнастика)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rStyle w:val="511pt2"/>
                <w:sz w:val="28"/>
                <w:szCs w:val="28"/>
              </w:rPr>
              <w:t>Развитие силовых способностей</w:t>
            </w:r>
            <w:r w:rsidRPr="00E03694">
              <w:rPr>
                <w:rStyle w:val="5"/>
                <w:sz w:val="28"/>
                <w:szCs w:val="28"/>
              </w:rPr>
              <w:t>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основных физических качеств (силы, быстроты, выносливости, координации, гибкости, ловкости).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безопасности по лыжной подготовке. Нормы ГТО ( лыжная подготовка).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Требования техники безопасности и бережного отношения к природе.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Физическое развитие человека. Здоровье и здоровый образ жизни. Требования безопасности и первая помощь при травмах во время занятий физической культурой и спортом.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Ступающий и скользящий шаг без палок.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Лыжные гонки:передвижение на лыжах разными способами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Ступающий и скользящий шаг без палок.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Лыжные гонки:передвижение на лыжах разными способами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Ступающий и скользящий шаг без палок.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Лыжные гонки:передвижение на лыжах разными способами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Одновременныйбесшажный ход.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основных физических качеств (силы, выносливости, координации).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Одновременныйбесшажный ход.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основных физических качеств (силы, выносливости, координации).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Попеременный двушажный ход.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Лыжные гонки:передвижение на лыжах разными способами. Упражнения, ориентированные на развитие основных физических качеств (силы, выносливости, координации).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Попеременный двушажный ход.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Лыжные гонки:передвижение на лыжах разными способами. Упражнения, ориентированные на развитие основных физических качеств (силы, выносливости, координации).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Попеременный двушажный ход.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Лыжные гонки:передвижение на лыжах разными способами. Упражнения, ориентированные на развитие основных физических качеств (силы, выносливости, координации).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Сочетание лыжных ходов.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Лыжные гонки:передвижение на лыжах разными способами. Упражнения, ориентированные на развитие основных физических качеств (силы, выносливости, координации).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Сочетание лыжных ходов.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Лыжные гонки:передвижение на лыжах разными способами. Упражнения, ориентированные на развитие основных физических качеств (силы, выносливости, координации).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Подъемы и спуски под уклон.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Подъемы, спуски, повороты, торможения.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Подъемы и спуски под уклон.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Подъемы, спуски, повороты, торможения.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Подъемы и спуски под уклон.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Подъемы, спуски, повороты, торможения.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Прохождение дистанции до</w:t>
            </w:r>
            <w:r w:rsidRPr="00E03694">
              <w:rPr>
                <w:rStyle w:val="131"/>
                <w:sz w:val="28"/>
                <w:szCs w:val="28"/>
              </w:rPr>
              <w:t xml:space="preserve">2,5 </w:t>
            </w:r>
            <w:r w:rsidRPr="00E03694">
              <w:rPr>
                <w:sz w:val="28"/>
                <w:szCs w:val="28"/>
              </w:rPr>
              <w:t>км.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основных физических качеств (силы, выносливости). Специальная физическая подготовка.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Прохождение дистанции до</w:t>
            </w:r>
            <w:r w:rsidRPr="00E03694">
              <w:rPr>
                <w:rStyle w:val="131"/>
                <w:sz w:val="28"/>
                <w:szCs w:val="28"/>
              </w:rPr>
              <w:t xml:space="preserve">2,5 </w:t>
            </w:r>
            <w:r w:rsidRPr="00E03694">
              <w:rPr>
                <w:sz w:val="28"/>
                <w:szCs w:val="28"/>
              </w:rPr>
              <w:t>км.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основных физических качеств (силы, выносливости). Специальная физическая подготовка.</w:t>
            </w:r>
          </w:p>
        </w:tc>
      </w:tr>
      <w:tr w:rsidR="003379AF" w:rsidRPr="00E03694" w:rsidTr="00B62DE5">
        <w:trPr>
          <w:trHeight w:val="800"/>
        </w:trPr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Передвижение на лыжах до 2 км с равномерной скоростью.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основных физических качеств (силы, выносливости). Специальная физическая подготовка.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Передвижение на лыжах до 2 км с равномерной скоростью.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основных физических качеств (силы, выносливости). Специальная физическая подготовка.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Передвижение на лыжах до 2 км с равномерной скоростью.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основных физических качеств (силы, выносливости). Специальная физическая подготовка.</w:t>
            </w:r>
          </w:p>
        </w:tc>
      </w:tr>
      <w:tr w:rsidR="003379AF" w:rsidRPr="00E03694" w:rsidTr="00B62DE5">
        <w:trPr>
          <w:trHeight w:val="484"/>
        </w:trPr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Волейбол. Стойка игрока.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Требования безопасности и первая помощь при травмах во время занятий физической культурой и спортом.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 xml:space="preserve"> Перемещение в стойке.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Спортивные игры: технико-тактические действия и приемы игры волейбол.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Передача мяча сверху двумя руками на месте и после перемещения вперед.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Спортивные игры: технико-тактические действия и приемы игры волейбол.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Передача мяча сверху двумя руками на месте и после перемещения вперед.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Спортивные игры: технико-тактические действия и приемы игры волейбол.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Передача мяча сверху двумя руками на месте и после перемещения вперед.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Спортивные игры: технико-тактические действия и приемы игры волейбол.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Передача мяча над собой.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Спортивные игры: технико-тактические действия и приемы игры волейбол.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Передача мяча над собой.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Спортивные игры: технико-тактические действия и приемы игры волейбол.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Передача мяча над собой.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Спортивные игры: технико-тактические действия и приемы игры волейбол.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Передача мяча через сетку.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Спортивные игры: технико-тактические действия и приемы игры волейбол.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Передача мяча через сетку.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Спортивные игры: технико-тактические действия и приемы игры волейбол.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Передача мяча через сетку.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Спортивные игры: технико-тактические действия и приемы игры волейбол.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Игра по правилам.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Спортивные игры: технико-тактические действия и приемы игры волейбол.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безопасности на уроках легкой атлетики. Нормы ГТО (легкая атлетика).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Бег в равномерном темпе 15-20 минут.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Физическая культура в современном обществе. Требования безопасности и первая помощь при травмах во время занятий физической культурой и спортом.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Легкая атлетика: беговые упражнения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 xml:space="preserve">Бег в равномерном темпе до 15 минут. 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Легкая атлетика: беговые упражнения.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Прыжковые упражнения.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Бег с ускорением. Бег 30 метров.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Легкая атлетика: беговые упражнения.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Бег с ускорением. Бег 60 метров.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Легкая атлетика: беговые упражнения.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Овладение техникой спринтерского бега.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Легкая атлетика: беговые упражнения. 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Прыжки в длину с 7-9 шагов разбега.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Прыжковые упражнения. Самонаблюдение и самоконтроль.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Прыжки в длину с 7-9 шагов разбега.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Прыжковые упражнения.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Прыжки в длину с 3-5 шагов разбега.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Прыжковые упражнения.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Прыжки в длину с 3-5 шагов разбега.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Прыжковые упражнения. Измерение резервов организма.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Метание теннисного мяча с места на дальность отскока от стены.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 в метании малого мяча.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Метание теннисного мяча с места на дальность отскока от стены.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 в метании малого мяча.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Метание теннисного мяча на заданное расстояние.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 в метании малого мяча. Измерение резервов организма.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Метание мяча на дальность в коридор 5-6 метров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 в метании малого мяча.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Бросок набивного мяча (2кг) двумя руками из-за головы, от груди.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Общефизическая подготовка.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Бросок набивного мяча (2кг) двумя руками снизу вперед.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Общефизическая подготовка.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Кросс до 15 минут.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специальных физических качеств, определяемых базовым видом спорта (легкая атлетика). Самонаблюдение и самоконтроль.</w:t>
            </w:r>
          </w:p>
        </w:tc>
      </w:tr>
      <w:tr w:rsidR="003379AF" w:rsidRPr="00E03694" w:rsidTr="00B62DE5">
        <w:trPr>
          <w:trHeight w:val="507"/>
        </w:trPr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Футбол.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Организация и планирование самостоятельных занятий по развитию физических качеств. Техника движений и ее основные показатели.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Стойка игрока.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в футбол.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Ведение мяча по прямой.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в футбол.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Удары по неподвижному и катящемуся мячу.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футбол.</w:t>
            </w:r>
          </w:p>
        </w:tc>
      </w:tr>
      <w:tr w:rsidR="003379AF" w:rsidRPr="00E03694" w:rsidTr="00B62DE5">
        <w:trPr>
          <w:trHeight w:val="1817"/>
        </w:trPr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Остановка мяча.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футбол.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Игра по правилам.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футбол. Игры по правилам.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Баскетбол. Стойка игрока.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баскетбол.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Перемещение в стойке игрока.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баскетбол.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rStyle w:val="35"/>
                <w:b w:val="0"/>
                <w:bCs w:val="0"/>
                <w:sz w:val="28"/>
                <w:szCs w:val="28"/>
              </w:rPr>
              <w:t>Остановка в два шага и прыжком.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баскетбол.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rStyle w:val="35"/>
                <w:b w:val="0"/>
                <w:bCs w:val="0"/>
                <w:sz w:val="28"/>
                <w:szCs w:val="28"/>
              </w:rPr>
              <w:t>Ловля и передача мяча двумя руками от груди.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баскетбол.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баскетбол.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Ведение мяча с сопротивлением защитника.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баскетбол.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Игра по правилам.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баскетбол. Правила спортивных игр. Игры по правилам.</w:t>
            </w:r>
          </w:p>
        </w:tc>
      </w:tr>
    </w:tbl>
    <w:p w:rsidR="003379AF" w:rsidRPr="00E03694" w:rsidRDefault="003379AF" w:rsidP="0093348C">
      <w:pPr>
        <w:rPr>
          <w:sz w:val="28"/>
          <w:szCs w:val="28"/>
        </w:rPr>
      </w:pPr>
    </w:p>
    <w:p w:rsidR="003379AF" w:rsidRPr="00E03694" w:rsidRDefault="003379AF" w:rsidP="0093348C">
      <w:pPr>
        <w:jc w:val="center"/>
        <w:rPr>
          <w:b/>
          <w:bCs/>
          <w:sz w:val="28"/>
          <w:szCs w:val="28"/>
        </w:rPr>
      </w:pPr>
      <w:r w:rsidRPr="00E03694">
        <w:rPr>
          <w:b/>
          <w:bCs/>
          <w:sz w:val="28"/>
          <w:szCs w:val="28"/>
        </w:rPr>
        <w:t>7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628"/>
        <w:gridCol w:w="4160"/>
      </w:tblGrid>
      <w:tr w:rsidR="003379AF" w:rsidRPr="00E03694" w:rsidTr="00B62DE5">
        <w:tc>
          <w:tcPr>
            <w:tcW w:w="110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№ п</w:t>
            </w:r>
            <w:r w:rsidRPr="00E03694">
              <w:rPr>
                <w:sz w:val="28"/>
                <w:szCs w:val="28"/>
                <w:lang w:val="en-US"/>
              </w:rPr>
              <w:t>/</w:t>
            </w:r>
            <w:r w:rsidRPr="00E03694">
              <w:rPr>
                <w:sz w:val="28"/>
                <w:szCs w:val="28"/>
              </w:rPr>
              <w:t>п</w:t>
            </w:r>
          </w:p>
        </w:tc>
        <w:tc>
          <w:tcPr>
            <w:tcW w:w="4628" w:type="dxa"/>
          </w:tcPr>
          <w:p w:rsidR="003379AF" w:rsidRPr="00E03694" w:rsidRDefault="003379AF" w:rsidP="00B62DE5">
            <w:pPr>
              <w:jc w:val="center"/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Тема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jc w:val="center"/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Содержание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безопасности на уроках легкой атлетики. Нормы ГТО (легкая атлетика)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Бег в равномерном темпе 15-20 минут.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Требования безопасности и первая помощь при травмах во время занятий физической культурой и спортом.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Легкая атлетика: беговые упражнения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 xml:space="preserve"> Развитие скорости.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Легкая атлетика: беговые упражнения.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Прыжковые упражнения. Физическое развитие человека.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 xml:space="preserve"> Развитие скорости. Бег 30 метров.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 xml:space="preserve">Легкая атлетика: беговые упражнения. Организация и планирование самостоятельных занятий </w:t>
            </w:r>
            <w:r>
              <w:rPr>
                <w:sz w:val="28"/>
                <w:szCs w:val="28"/>
              </w:rPr>
              <w:t>по развитию физических качеств.</w:t>
            </w:r>
          </w:p>
        </w:tc>
      </w:tr>
      <w:tr w:rsidR="003379AF" w:rsidRPr="00E03694" w:rsidTr="00B62DE5">
        <w:trPr>
          <w:trHeight w:val="1086"/>
        </w:trPr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 xml:space="preserve"> Развитие скорости, координации. Челночный бег 3х10 метров.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Легкая атлетика: беговые упражнения. Упражнения, ориентированные на развитие основных физических качеств (силы, быстро</w:t>
            </w:r>
            <w:r>
              <w:rPr>
                <w:sz w:val="28"/>
                <w:szCs w:val="28"/>
              </w:rPr>
              <w:t>ты, выносливости, координации).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Овладение техникой спринтерского бега. Бег 30-60 метров.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Легка</w:t>
            </w:r>
            <w:r>
              <w:rPr>
                <w:sz w:val="28"/>
                <w:szCs w:val="28"/>
              </w:rPr>
              <w:t xml:space="preserve">я атлетика: беговые упражнения. 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Прыжки в длину с 7-9 шагов разбега.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Прыжковые упражнения.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Прыжки в длину с 7-9 шагов разбега.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Прыжковые упражнения.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Прыжки в длину с 3-5 шагов разбега.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Прыжковые упражнения.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Прыжки в длину с 3-5 шагов разбега.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Прыжковые упражнения.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Метание теннисного мяча с места на дальность отскока от стены.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 в метании малого мяча.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Метание теннисного мяча с места на дальность отскока от стены.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 в метании малого мяча.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Метание теннисного мяча на заданное расстояние.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 в метании малого мяча.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 xml:space="preserve">Метание мяча на дальность в коридор 5-6 метров. 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 в метании малого мяча.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Бросок набивного мяча (2кг) двумя руками из-за головы, от груди.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основных физических качеств (силы). Общефизическая подготовка.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Бросок набивного мяча (2кг) двумя руками снизу вперед.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Общефизическая подготовка. Упражнения, ориентированные на развитие основных физических качеств (силы).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Кросс до 15 минут, с препятствиями на местности.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специальных физических качеств, определяемых базовым видом спорта (легкая атлетика)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Челночный бег 3х10. Эстафеты.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Легкая атлетика: беговые упражнения.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rStyle w:val="35"/>
                <w:b w:val="0"/>
                <w:bCs w:val="0"/>
                <w:sz w:val="28"/>
                <w:szCs w:val="28"/>
              </w:rPr>
              <w:t>Баскетбол. Остановка в два шага. Повороты без мяча и с мячом.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в баскетбол.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rStyle w:val="35"/>
                <w:b w:val="0"/>
                <w:bCs w:val="0"/>
                <w:sz w:val="28"/>
                <w:szCs w:val="28"/>
              </w:rPr>
            </w:pPr>
            <w:r w:rsidRPr="00E03694">
              <w:rPr>
                <w:rStyle w:val="35"/>
                <w:b w:val="0"/>
                <w:bCs w:val="0"/>
                <w:sz w:val="28"/>
                <w:szCs w:val="28"/>
              </w:rPr>
              <w:t>Остановка в два шага. Повороты без мяча и с мячом.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специальных физических качеств, определяемых базовым видом спорта.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rStyle w:val="35"/>
                <w:b w:val="0"/>
                <w:bCs w:val="0"/>
                <w:sz w:val="28"/>
                <w:szCs w:val="28"/>
              </w:rPr>
              <w:t>Ловля и передача мяча двумя руками от груди.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специальных физических качеств, определяемых базовым видом спорта.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rStyle w:val="35"/>
                <w:b w:val="0"/>
                <w:bCs w:val="0"/>
                <w:sz w:val="28"/>
                <w:szCs w:val="28"/>
              </w:rPr>
            </w:pPr>
            <w:r w:rsidRPr="00E03694">
              <w:rPr>
                <w:rStyle w:val="35"/>
                <w:b w:val="0"/>
                <w:bCs w:val="0"/>
                <w:sz w:val="28"/>
                <w:szCs w:val="28"/>
              </w:rPr>
              <w:t>Ловля и передача мяча двумя руками от груди.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специальных физических качеств, определяемых базовым видом спорта.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rStyle w:val="35"/>
                <w:b w:val="0"/>
                <w:bCs w:val="0"/>
                <w:sz w:val="28"/>
                <w:szCs w:val="28"/>
              </w:rPr>
              <w:t xml:space="preserve">Броски одной и двумя руками с места и в движении. 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в баскетбол.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rStyle w:val="35"/>
                <w:b w:val="0"/>
                <w:bCs w:val="0"/>
                <w:sz w:val="28"/>
                <w:szCs w:val="28"/>
              </w:rPr>
              <w:t>Броски одной и двумя руками с места и в движении.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в баскетбол.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Учебная игра.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Игры по правилам. Правила спортивных игр.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безопасности на уроках гимнастики. Нормы ГТО (гибкость, развитие силы, плаванье)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Требования техники безопасности и бережного отношения к природе.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Физическое развитие человека. Здоровье и здоровый образ жизни.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rStyle w:val="1011pt"/>
                <w:sz w:val="28"/>
                <w:szCs w:val="28"/>
              </w:rPr>
              <w:t>ОРУ без предметов на месте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Подбор упражнений и составление индивидуальных комплексов для утренней зарядки, физкультминуток, физкультпауз, коррекции осанки и телосложения.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rStyle w:val="1011pt"/>
                <w:sz w:val="28"/>
                <w:szCs w:val="28"/>
              </w:rPr>
              <w:t>ОРУ без предметов на месте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Подбор упражнений и составление индивидуальных комплексов для утренней зарядки, физкультминуток, физкультпауз, коррекции осанки и телосложения.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Акробатические упражнения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Гимнастика с основами акробатики: организующие команды и приемы Акробатические упражнения и комбинации.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Акробатические упражнения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Гимнастика с основами акробатики: организующие команды и приемы Акробатические упражнения и комбинации.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Акробатические упражнения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Гимнастика с основами акробатики: организующие команды и приемы Акробатические упражнения и комбинации.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Лазанье</w:t>
            </w:r>
            <w:r w:rsidRPr="00E03694">
              <w:rPr>
                <w:rStyle w:val="8"/>
                <w:sz w:val="28"/>
                <w:szCs w:val="28"/>
              </w:rPr>
              <w:t xml:space="preserve"> по</w:t>
            </w:r>
            <w:r w:rsidRPr="00E03694">
              <w:rPr>
                <w:sz w:val="28"/>
                <w:szCs w:val="28"/>
              </w:rPr>
              <w:t xml:space="preserve"> канату. Подтягивание -</w:t>
            </w:r>
            <w:r w:rsidRPr="00E03694">
              <w:rPr>
                <w:rStyle w:val="8"/>
                <w:sz w:val="28"/>
                <w:szCs w:val="28"/>
              </w:rPr>
              <w:t xml:space="preserve"> мальчики,</w:t>
            </w:r>
            <w:r w:rsidRPr="00E03694">
              <w:rPr>
                <w:sz w:val="28"/>
                <w:szCs w:val="28"/>
              </w:rPr>
              <w:t xml:space="preserve"> упражнения в висах -</w:t>
            </w:r>
            <w:r w:rsidRPr="00E03694">
              <w:rPr>
                <w:rStyle w:val="8"/>
                <w:sz w:val="28"/>
                <w:szCs w:val="28"/>
              </w:rPr>
              <w:t xml:space="preserve"> девочки.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Гимнастические упражнения и комбинации на спортивных снарядах.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Лазанье</w:t>
            </w:r>
            <w:r w:rsidRPr="00E03694">
              <w:rPr>
                <w:rStyle w:val="8"/>
                <w:sz w:val="28"/>
                <w:szCs w:val="28"/>
              </w:rPr>
              <w:t xml:space="preserve"> по</w:t>
            </w:r>
            <w:r w:rsidRPr="00E03694">
              <w:rPr>
                <w:sz w:val="28"/>
                <w:szCs w:val="28"/>
              </w:rPr>
              <w:t xml:space="preserve"> канату. Подтягивание -</w:t>
            </w:r>
            <w:r w:rsidRPr="00E03694">
              <w:rPr>
                <w:rStyle w:val="8"/>
                <w:sz w:val="28"/>
                <w:szCs w:val="28"/>
              </w:rPr>
              <w:t xml:space="preserve"> мальчики,</w:t>
            </w:r>
            <w:r w:rsidRPr="00E03694">
              <w:rPr>
                <w:sz w:val="28"/>
                <w:szCs w:val="28"/>
              </w:rPr>
              <w:t xml:space="preserve"> упражнения в висах -</w:t>
            </w:r>
            <w:r w:rsidRPr="00E03694">
              <w:rPr>
                <w:rStyle w:val="8"/>
                <w:sz w:val="28"/>
                <w:szCs w:val="28"/>
              </w:rPr>
              <w:t xml:space="preserve"> девочки.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Гимнастические упражнения и комбинации на спортивных снарядах.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Гимнастические на бревне.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 xml:space="preserve">Гимнастические упражнения и комбинации на спортивных снарядах (опорные прыжки, упражнения на гимнастическом бревне (девочки), 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Опорный прыжок чрез козла.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Гимнастические упражнения и комбинации на спортивных снарядах (опорные прыжки, упражнения на гимнастическом бревне (девочки),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Гимнастические упражнения на перекладине и брусьях.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Гимнастические упражнения и комбинации на спортивных снарядах упражнения и комбинации на гимнастических брусьях, упражнения на параллельных брусьях (мальчики), упражнения на разновысоких брусьях (девочки).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Гимнастические упражнения на перекладине и брусьях.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Гимнастические упражнения и комбинации на спортивных снарядах упражнения и комбинации на гимнастических брусьях, упражнения на параллельных брусьях (мальчики), упражнения на разновысоких брусьях (девочки).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Гимнастические упражнения на бревне и перекладине.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Гимнастические упражнения и комбинации на спортивных снарядах (упражнения на гимнастическом бревне (девочки), упражнения на перекладине (мальчики),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Опорный прыжок через коня.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Гимнастические упражнения и комбинации на спортивных снарядах (опорные прыжки, упражнения на гимнастическом бревне (девочки),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Эстафеты с использованием гимнастических упражнений.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Гимнастика с основами акробатики: организующие команды и приемы Акробатические упражнения и комбинации.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Эстафеты с использованием гимнастических упражнений.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Гимнастика с основами акробатики: организующие команды и приемы Акробатические упражнения и комбинации.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rStyle w:val="511pt2"/>
                <w:sz w:val="28"/>
                <w:szCs w:val="28"/>
              </w:rPr>
              <w:t>Развитие силовых способностей</w:t>
            </w:r>
            <w:r w:rsidRPr="00E03694">
              <w:rPr>
                <w:rStyle w:val="5"/>
                <w:sz w:val="28"/>
                <w:szCs w:val="28"/>
              </w:rPr>
              <w:t>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Контроль и наблюдение за состоянием здоровья, физическим развитием и физической подготовленностью.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 xml:space="preserve"> Упражнения, ориентированные на развитие специальных физических качеств, определяемых базовым видом спорта (гимнастика)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rStyle w:val="511pt2"/>
                <w:sz w:val="28"/>
                <w:szCs w:val="28"/>
              </w:rPr>
              <w:t>Развитие силовых способностей</w:t>
            </w:r>
            <w:r w:rsidRPr="00E03694">
              <w:rPr>
                <w:rStyle w:val="5"/>
                <w:sz w:val="28"/>
                <w:szCs w:val="28"/>
              </w:rPr>
              <w:t>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основных физических качеств (силы, быстроты, выносливости, координации, гибкости, ловкости).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безопасности по лыжной подготовке. Нормы ГТО (лыжная подготовка).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Требования техники безопасности и бережного отношения к природе.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Физическое развитие человека. Здоровье и здоровый образ жизни. Требования безопасности и первая помощь при травмах во время занятий физической культурой и спортом.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Ступающий и скользящий шаг без палок.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Лыжные гонки:передвижение на лыжах разными способами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Ступающий и скользящий шаг без палок.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Лыжные гонки:передвижение на лыжах разными способами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Ступающий и скользящий шаг без палок.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Лыжные гонки:передвижение на лыжах разными способами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Одновременныйбесшажный ход.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основных физических качеств (силы, выносливости, координации).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Одновременныйбесшажный ход.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основных физических качеств (силы, выносливости, координации).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Попеременный двушажный ход.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Лыжные гонки:передвижение на лыжах разными способами. Упражнения, ориентированные на развитие основных физических качеств (силы, выносливости, координации).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Попеременный двушажный ход.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Лыжные гонки:передвижение на лыжах разными способами. Упражнения, ориентированные на развитие основных физических качеств (силы, выносливости, координации).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Попеременный двушажный ход.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Лыжные гонки:передвижение на лыжах разными способами. Упражнения, ориентированные на развитие основных физических качеств (силы, выносливости, координации).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Сочетание лыжных ходов.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Лыжные гонки:передвижение на лыжах разными способами. Упражнения, ориентированные на развитие основных физических качеств (силы, выносливости, координации).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Сочетание лыжных ходов.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Лыжные гонки:передвижение на лыжах разными способами. Упражнения, ориентированные на развитие основных физических качеств (силы, выносливости, координации).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Подъемы и спуски под уклон.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Подъемы, спуски, повороты, торможения.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Подъемы и спуски под уклон.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Подъемы, спуски, повороты, торможения.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Подъемы и спуски под уклон.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Подъемы, спуски, повороты, торможения.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Прохождение дистанции до</w:t>
            </w:r>
            <w:r w:rsidRPr="00E03694">
              <w:rPr>
                <w:rStyle w:val="131"/>
                <w:sz w:val="28"/>
                <w:szCs w:val="28"/>
              </w:rPr>
              <w:t xml:space="preserve">2,5 </w:t>
            </w:r>
            <w:r w:rsidRPr="00E03694">
              <w:rPr>
                <w:sz w:val="28"/>
                <w:szCs w:val="28"/>
              </w:rPr>
              <w:t>км.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основных физических качеств (силы, выносливости). Специальная физическая подготовка.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Прохождение дистанции до</w:t>
            </w:r>
            <w:r w:rsidRPr="00E03694">
              <w:rPr>
                <w:rStyle w:val="131"/>
                <w:sz w:val="28"/>
                <w:szCs w:val="28"/>
              </w:rPr>
              <w:t xml:space="preserve">2,5 </w:t>
            </w:r>
            <w:r w:rsidRPr="00E03694">
              <w:rPr>
                <w:sz w:val="28"/>
                <w:szCs w:val="28"/>
              </w:rPr>
              <w:t>км.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основных физических качеств (силы, выносливости). Специальная физическая подготовка.</w:t>
            </w:r>
          </w:p>
        </w:tc>
      </w:tr>
      <w:tr w:rsidR="003379AF" w:rsidRPr="00E03694" w:rsidTr="00B62DE5">
        <w:trPr>
          <w:trHeight w:val="800"/>
        </w:trPr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Передвижение на лыжах до 2 км с равномерной скоростью.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основных физических качеств (силы, выносливости). Специальная физическая подготовка.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Передвижение на лыжах до 2 км с равномерной скоростью.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основных физических качеств (силы, выносливости). Специальная физическая подготовка.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Передвижение на лыжах до 2 км с равномерной скоростью.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основных физических качеств (силы, выносливости). Специальная физическая подготовка.</w:t>
            </w:r>
          </w:p>
        </w:tc>
      </w:tr>
      <w:tr w:rsidR="003379AF" w:rsidRPr="00E03694" w:rsidTr="00B62DE5">
        <w:trPr>
          <w:trHeight w:val="484"/>
        </w:trPr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Волейбол. Стойка игрока.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Требования безопасности и первая помощь при травмах во время занятий физической культурой и спортом.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 xml:space="preserve"> Перемещение в стойке.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Спортивные игры: технико-тактические действия и приемы игры волейбол.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Передача мяча сверху двумя руками на месте и после перемещения вперед.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Спортивные игры: технико-тактические действия и приемы игры волейбол.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Прием м мяча снизу двумя руками на месте и после перемещения вперед.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Спортивные игры: технико-тактические действия и приемы игры волейбол.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Прием мяча снизу двумя руками на месте и после перемещения вперед.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Спортивные игры: технико-тактические действия и приемы игры волейбол.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Передача мяча над собой.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Спортивные игры: технико-тактические действия и приемы игры волейбол.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Верхняя подача мяча.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Спортивные игры: технико-тактические действия и приемы игры волейбол.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Верхняя подача мяча.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Спортивные игры: технико-тактические действия и приемы игры волейбол.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03694">
              <w:rPr>
                <w:sz w:val="28"/>
                <w:szCs w:val="28"/>
                <w:shd w:val="clear" w:color="auto" w:fill="FFFFFF"/>
              </w:rPr>
              <w:t>Нижняя прямая подача в волейболе.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Спортивные игры: технико-тактические действия и приемы игры волейбол.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Игра по правилам.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Спортивные игры: технико-тактические действия и приемы игры волейбол.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Передача мяча через сетку.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Спортивные игры: технико-тактические действия и приемы игры волейбол.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Игра по правилам.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Спортивные игры: технико-тактические действия и приемы игры волейбол.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безопасности на уроках легкой атлетики. Нормы ГТО (легкая атлетика)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Бег в равномерном темпе 15-20 минут.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Физическая культура в современном обществе. Требования безопасности и первая помощь при травмах во время занятий физической культурой и спортом.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Легк</w:t>
            </w:r>
            <w:r>
              <w:rPr>
                <w:sz w:val="28"/>
                <w:szCs w:val="28"/>
              </w:rPr>
              <w:t>ая атлетика: беговые упражнения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 xml:space="preserve">Бег в равномерном темпе до 15 минут. 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Легкая атлетика: беговые упражнения.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Прыжковые упражнения.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Бег с ускорением. Бег 30 метров.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Легкая атлетика: беговые упражнения.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Бег с ускорением. Бег 60 метров.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Легка</w:t>
            </w:r>
            <w:r>
              <w:rPr>
                <w:sz w:val="28"/>
                <w:szCs w:val="28"/>
              </w:rPr>
              <w:t>я атлетика: беговые упражнения.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Овладение техникой спринтерского бега.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Легкая атлетика: беговые упражнения. Техника дви</w:t>
            </w:r>
            <w:r>
              <w:rPr>
                <w:sz w:val="28"/>
                <w:szCs w:val="28"/>
              </w:rPr>
              <w:t>жений и ее основные показатели.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Прыжки в длину с 7-9 шагов разбега.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Прыжковые упражнения. Самонаблюдение и самоконтроль.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Прыжки в длину с 7-9 шагов разбега.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Прыжковые упражнения. Измерение резервов организма.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Прыжки в длину с 3-5 шагов разбега.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Прыжковые упражнения.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Прыжки в длину с 3-5 шагов разбега.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Прыжковые упражнения. Измерение резервов организма.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Метание теннисного мяча с места на дальность отскока от стены.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 в метании малого мяча.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Метание теннисного мяча с места на дальность отскока от стены.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 в метании малого мяча.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Метание теннисного мяча на заданное расстояние.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 в метании малого мяча. Измерение резервов организма.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Метание мяча на дальность в коридор 5-6 метров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 в метании малого мяча. Измерение резервов организма.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Бросок набивного мяча (2кг) двумя руками из-за головы, от груди.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Общефизическая подготовка.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Бросок набивного мяча (2кг) двумя руками снизу вперед.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Общефизическая подготовка. Измерение резервов организма.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Кросс до 15 минут.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специальных физических качеств, определяемых базовым видом спорта (легкая атлетика). Самонаблюдение и самоконтроль.</w:t>
            </w:r>
          </w:p>
        </w:tc>
      </w:tr>
      <w:tr w:rsidR="003379AF" w:rsidRPr="00E03694" w:rsidTr="00B62DE5">
        <w:trPr>
          <w:trHeight w:val="507"/>
        </w:trPr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Футбол.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Организация и планирование самостоятельных занятий по развитию физических качеств. Техника движений и ее основные показатели.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Стойка игрока.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в футбол.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Ведение мяча по прямой.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в футбол.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Удары по неподвижному и катящемуся мячу.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футбол.</w:t>
            </w:r>
          </w:p>
        </w:tc>
      </w:tr>
      <w:tr w:rsidR="003379AF" w:rsidRPr="00E03694" w:rsidTr="00B62DE5">
        <w:trPr>
          <w:trHeight w:val="1817"/>
        </w:trPr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Остановка мяча.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футбол. Измерение резервов организма.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Игра по правилам.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футбол. Игры по правилам.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Баскетбол. Стойка игрока.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баскетбол.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Перемещение в стойке игрока.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баскетбол.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rStyle w:val="35"/>
                <w:b w:val="0"/>
                <w:bCs w:val="0"/>
                <w:sz w:val="28"/>
                <w:szCs w:val="28"/>
              </w:rPr>
              <w:t>Остановка в два шага и прыжком.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баскетбол.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rStyle w:val="35"/>
                <w:b w:val="0"/>
                <w:bCs w:val="0"/>
                <w:sz w:val="28"/>
                <w:szCs w:val="28"/>
              </w:rPr>
              <w:t>Ловля и передача мяча двумя руками от груди.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баскетбол.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баскетбол.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Ведение мяча с сопротивлением защитника.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баскетбол.</w:t>
            </w:r>
          </w:p>
        </w:tc>
      </w:tr>
      <w:tr w:rsidR="003379AF" w:rsidRPr="00E03694" w:rsidTr="00B62DE5">
        <w:tc>
          <w:tcPr>
            <w:tcW w:w="1101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Игра по правилам.</w:t>
            </w:r>
          </w:p>
        </w:tc>
        <w:tc>
          <w:tcPr>
            <w:tcW w:w="416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баскетбол. Правила спортивных игр. Игры по правилам.</w:t>
            </w:r>
          </w:p>
        </w:tc>
      </w:tr>
    </w:tbl>
    <w:p w:rsidR="003379AF" w:rsidRPr="00E03694" w:rsidRDefault="003379AF" w:rsidP="0093348C">
      <w:pPr>
        <w:rPr>
          <w:sz w:val="28"/>
          <w:szCs w:val="28"/>
        </w:rPr>
      </w:pPr>
    </w:p>
    <w:p w:rsidR="003379AF" w:rsidRPr="00E03694" w:rsidRDefault="003379AF" w:rsidP="0093348C">
      <w:pPr>
        <w:jc w:val="center"/>
        <w:rPr>
          <w:b/>
          <w:bCs/>
          <w:sz w:val="28"/>
          <w:szCs w:val="28"/>
        </w:rPr>
      </w:pPr>
      <w:r w:rsidRPr="00E03694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класс</w:t>
      </w: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9"/>
        <w:gridCol w:w="4439"/>
        <w:gridCol w:w="4041"/>
      </w:tblGrid>
      <w:tr w:rsidR="003379AF" w:rsidRPr="00E03694" w:rsidTr="00B62DE5">
        <w:tc>
          <w:tcPr>
            <w:tcW w:w="142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№ п</w:t>
            </w:r>
            <w:r w:rsidRPr="00E03694">
              <w:rPr>
                <w:sz w:val="28"/>
                <w:szCs w:val="28"/>
                <w:lang w:val="en-US"/>
              </w:rPr>
              <w:t>/</w:t>
            </w:r>
            <w:r w:rsidRPr="00E03694">
              <w:rPr>
                <w:sz w:val="28"/>
                <w:szCs w:val="28"/>
              </w:rPr>
              <w:t>п</w:t>
            </w:r>
          </w:p>
        </w:tc>
        <w:tc>
          <w:tcPr>
            <w:tcW w:w="4439" w:type="dxa"/>
          </w:tcPr>
          <w:p w:rsidR="003379AF" w:rsidRPr="00E03694" w:rsidRDefault="003379AF" w:rsidP="00B62DE5">
            <w:pPr>
              <w:jc w:val="center"/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Тема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jc w:val="center"/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Содержание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безопасности на уроках легкой атлетики. Нормы ГТО (легкая атлетика).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Бег в равномерном темпе 15-20 минут.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Требования безопасности и первая помощь при травмах во время занятий физической культурой и спортом.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Легкая атлетика: беговые упражнения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 xml:space="preserve"> Развитие скорости.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Легкая атлетика: беговые упражнения.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Прыжковые упражнения. Физическое развитие человека.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  <w:p w:rsidR="003379AF" w:rsidRPr="00E03694" w:rsidRDefault="003379AF" w:rsidP="00B62DE5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 xml:space="preserve"> Развитие скорости. Бег 30 метров.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Легкая атлетика: беговые упражнения. Организация и планирование самостоятельных занятий по развитию физических качеств.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</w:p>
        </w:tc>
      </w:tr>
      <w:tr w:rsidR="003379AF" w:rsidRPr="00E03694" w:rsidTr="00B62DE5">
        <w:trPr>
          <w:trHeight w:val="1086"/>
        </w:trPr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 xml:space="preserve"> Развитие скорости, координации. Челночный бег 3х10 метров.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Легкая атлетика: беговые упражнения. Упражнения, ориентированные на развитие основных физических качеств (силы, быстро</w:t>
            </w:r>
            <w:r>
              <w:rPr>
                <w:sz w:val="28"/>
                <w:szCs w:val="28"/>
              </w:rPr>
              <w:t>ты, выносливости, координации).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Овладение техникой спринтерского бега. Бег 30-60 метров.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Легкая атлетика: беговые упражнения.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Прыжки в длину с 7-9 шагов разбега.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Прыжковые упражнения.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Прыжки в длину с 7-9 шагов разбега.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Прыжковые упражнения.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Прыжки в длину с 3-5 шагов разбега.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Прыжковые упражнения.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Прыжки в длину с 3-5 шагов разбега.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Прыжковые упражнения.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Метание теннисного мяча с места на дальность отскока от стены.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 в метании малого мяча.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Метание теннисного мяча с места на дальность отскока от стены.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 в метании малого мяча.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Метание теннисного мяча на заданное расстояние.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 в метании малого мяча.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 xml:space="preserve">Метание мяча на дальность в коридор 5-6 метров. 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 в метании малого мяча.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Бросок набивного мяча (2кг) двумя руками из-за головы, от груди.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основных физических качеств (силы). Общефизическая подготовка.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Бросок набивного мяча (2кг) двумя руками снизу вперед.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Общефизическая подготовка. Упражнения, ориентированные на развитие основных физических качеств (силы).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Кросс до 15 минут, с препятствиями на местности.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специальных физических качеств, определяемых базовым видом спорта (легкая атлетика)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Челночный бег 3х10. Эстафеты.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Легкая атлетика: беговые упражнения.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rStyle w:val="35"/>
                <w:b w:val="0"/>
                <w:bCs w:val="0"/>
                <w:sz w:val="28"/>
                <w:szCs w:val="28"/>
              </w:rPr>
              <w:t>Баскетбол. Позиционное нападение и личная защита.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в баскетбол.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rStyle w:val="35"/>
                <w:b w:val="0"/>
                <w:bCs w:val="0"/>
                <w:sz w:val="28"/>
                <w:szCs w:val="28"/>
              </w:rPr>
            </w:pPr>
            <w:r w:rsidRPr="00E03694">
              <w:rPr>
                <w:rStyle w:val="35"/>
                <w:b w:val="0"/>
                <w:bCs w:val="0"/>
                <w:sz w:val="28"/>
                <w:szCs w:val="28"/>
              </w:rPr>
              <w:t>Позиционное нападение и личная защита.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специальных физических качеств, определяемых базовым видом спорта.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rStyle w:val="35"/>
                <w:b w:val="0"/>
                <w:bCs w:val="0"/>
                <w:sz w:val="28"/>
                <w:szCs w:val="28"/>
              </w:rPr>
              <w:t>Позиционное нападение и личная защита.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специальных физических качеств, определяемых базовым видом спорта.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rStyle w:val="35"/>
                <w:b w:val="0"/>
                <w:bCs w:val="0"/>
                <w:sz w:val="28"/>
                <w:szCs w:val="28"/>
              </w:rPr>
            </w:pPr>
            <w:r w:rsidRPr="00E03694">
              <w:rPr>
                <w:rStyle w:val="35"/>
                <w:b w:val="0"/>
                <w:bCs w:val="0"/>
                <w:sz w:val="28"/>
                <w:szCs w:val="28"/>
              </w:rPr>
              <w:t>Взаимодействие двух игроков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специальных физических качеств, определяемых базовым видом спорта.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rStyle w:val="35"/>
                <w:b w:val="0"/>
                <w:bCs w:val="0"/>
                <w:sz w:val="28"/>
                <w:szCs w:val="28"/>
              </w:rPr>
              <w:t>Взаимодействие двух игроков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в баскетбол.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b/>
                <w:bCs/>
                <w:sz w:val="28"/>
                <w:szCs w:val="28"/>
              </w:rPr>
            </w:pPr>
            <w:r w:rsidRPr="00E03694">
              <w:rPr>
                <w:rStyle w:val="35"/>
                <w:b w:val="0"/>
                <w:bCs w:val="0"/>
                <w:sz w:val="28"/>
                <w:szCs w:val="28"/>
              </w:rPr>
              <w:t>Игра по правилам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Игры по правилам. Правила спортивных игр.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rStyle w:val="35"/>
                <w:b w:val="0"/>
                <w:bCs w:val="0"/>
                <w:sz w:val="28"/>
                <w:szCs w:val="28"/>
              </w:rPr>
              <w:t>Игра по правилам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Игры по правилам. Правила спортивных игр.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безопасности на уроках гимнастики. Нормы ГТО (гибкость, развитие силовых способностей, стрельба).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Требования техники безопасности и бережного отношения к природе.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Физическое развитие человека. Здоровье и здоровый образ жизни.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rStyle w:val="1011pt"/>
                <w:sz w:val="28"/>
                <w:szCs w:val="28"/>
              </w:rPr>
              <w:t>ОРУ без предметов на месте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Подбор упражнений и составление индивидуальных комплексов для утренней зарядки, физкультминуток, физкультпауз, коррекции осанки и телосложения.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rStyle w:val="1011pt"/>
                <w:sz w:val="28"/>
                <w:szCs w:val="28"/>
              </w:rPr>
              <w:t>ОРУ без предметов на месте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Подбор упражнений и составление индивидуальных комплексов для утренней зарядки, физкультминуток, физкультпауз, коррекции осанки и телосложения.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Акробатические упражнения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Гимнастика с основами акробатики: организующие команды и приемы Акробатические упражнения и комбинации.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Акробатические упражнения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Гимнастика с основами акробатики: организующие команды и приемы Акробатические упражнения и комбинации.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Акробатические упражнения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Гимнастика с основами акробатики: организующие команды и приемы Акробатические упражнения и комбинации.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Лазанье</w:t>
            </w:r>
            <w:r w:rsidRPr="00E03694">
              <w:rPr>
                <w:rStyle w:val="8"/>
                <w:sz w:val="28"/>
                <w:szCs w:val="28"/>
              </w:rPr>
              <w:t xml:space="preserve"> по</w:t>
            </w:r>
            <w:r w:rsidRPr="00E03694">
              <w:rPr>
                <w:sz w:val="28"/>
                <w:szCs w:val="28"/>
              </w:rPr>
              <w:t xml:space="preserve"> канату. Подтягивание -</w:t>
            </w:r>
            <w:r w:rsidRPr="00E03694">
              <w:rPr>
                <w:rStyle w:val="8"/>
                <w:sz w:val="28"/>
                <w:szCs w:val="28"/>
              </w:rPr>
              <w:t xml:space="preserve"> мальчики,</w:t>
            </w:r>
            <w:r w:rsidRPr="00E03694">
              <w:rPr>
                <w:sz w:val="28"/>
                <w:szCs w:val="28"/>
              </w:rPr>
              <w:t xml:space="preserve"> упражнения в висах -</w:t>
            </w:r>
            <w:r w:rsidRPr="00E03694">
              <w:rPr>
                <w:rStyle w:val="8"/>
                <w:sz w:val="28"/>
                <w:szCs w:val="28"/>
              </w:rPr>
              <w:t xml:space="preserve"> девочки.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Гимнастические упражнения и комбинации на спортивных снарядах.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Лазанье</w:t>
            </w:r>
            <w:r w:rsidRPr="00E03694">
              <w:rPr>
                <w:rStyle w:val="8"/>
                <w:sz w:val="28"/>
                <w:szCs w:val="28"/>
              </w:rPr>
              <w:t xml:space="preserve"> по</w:t>
            </w:r>
            <w:r w:rsidRPr="00E03694">
              <w:rPr>
                <w:sz w:val="28"/>
                <w:szCs w:val="28"/>
              </w:rPr>
              <w:t xml:space="preserve"> канату. Подтягивание -</w:t>
            </w:r>
            <w:r w:rsidRPr="00E03694">
              <w:rPr>
                <w:rStyle w:val="8"/>
                <w:sz w:val="28"/>
                <w:szCs w:val="28"/>
              </w:rPr>
              <w:t xml:space="preserve"> мальчики,</w:t>
            </w:r>
            <w:r w:rsidRPr="00E03694">
              <w:rPr>
                <w:sz w:val="28"/>
                <w:szCs w:val="28"/>
              </w:rPr>
              <w:t xml:space="preserve"> упражнения в висах -</w:t>
            </w:r>
            <w:r w:rsidRPr="00E03694">
              <w:rPr>
                <w:rStyle w:val="8"/>
                <w:sz w:val="28"/>
                <w:szCs w:val="28"/>
              </w:rPr>
              <w:t xml:space="preserve"> девочки.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Гимнастические упражнения и комбинации на спортивных снарядах.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Гимнастические на бревне.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 xml:space="preserve">Гимнастические упражнения и комбинации на спортивных снарядах (опорные прыжки, упражнения на гимнастическом бревне (девочки), 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Опорный прыжок чрез козла.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Гимнастические упражнения и комбинации на спортивных снарядах (опорные прыжки, упражнения на гимнастическом бревне (девочки),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Гимнастические упражнения на перекладине и брусьях.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Гимнастические упражнения и комбинации на спортивных снарядах упражнения и комбинации на гимнастических брусьях, упражнения на параллельных брусьях (мальчики), упражнения на разновысоких брусьях (девочки).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Гимнастические упражнения на перекладине и брусьях.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Гимнастические упражнения и комбинации на спортивных снарядах упражнения и комбинации на гимнастических брусьях, упражнения на параллельных брусьях (мальчики), упражнения на разновысоких брусьях (девочки).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Гимнастические упражнения на бревне и перекладине.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Гимнастические упражнения и комбинации на спортивных снарядах (упражнения на гимнастическом бревне (девочки), упражнения на перекладине (мальчики),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Опорный прыжок через коня.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Гимнастические упражнения и комбинации на спортивных снарядах (опорные прыжки, упражнения на гимнастическом бревне (девочки),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Эстафеты с использованием гимнастических упражнений.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Гимнастика с основами акробатики: организующие команды и приемы Акробатические упражнения и комбинации.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Эстафеты с использованием гимнастических упражнений.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Гимнастика с основами акробатики: организующие команды и приемы Акробатические упражнения и комбинации.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rStyle w:val="511pt2"/>
                <w:sz w:val="28"/>
                <w:szCs w:val="28"/>
              </w:rPr>
              <w:t>Развитие силовых способностей</w:t>
            </w:r>
            <w:r w:rsidRPr="00E03694">
              <w:rPr>
                <w:rStyle w:val="5"/>
                <w:sz w:val="28"/>
                <w:szCs w:val="28"/>
              </w:rPr>
              <w:t>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Контроль и наблюдение за состоянием здоровья, физическим развитием и физической подготовленностью.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 xml:space="preserve"> Упражнения, ориентированные на развитие специальных физических качеств, определяемых базовым видом спорта (гимнастика)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rStyle w:val="511pt2"/>
                <w:sz w:val="28"/>
                <w:szCs w:val="28"/>
              </w:rPr>
              <w:t>Развитие силовых способностей</w:t>
            </w:r>
            <w:r w:rsidRPr="00E03694">
              <w:rPr>
                <w:rStyle w:val="5"/>
                <w:sz w:val="28"/>
                <w:szCs w:val="28"/>
              </w:rPr>
              <w:t>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основных физических качеств (силы, быстроты, выносливости, координации, гибкости, ловкости).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безопасности по лыжной подготовке. Нормативы ГТО (лыжная подготовка)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Требования техники безопасности и бережного отношения к природе.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Физическое развитие человека. Здоровье и здоровый образ жизни. Требования безопасности и первая помощь при травмах во время занятий физической культурой и спортом.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Одновременный одношажный ход.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Лыжные гонки:передвижение на лыжах разными способами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Одновременный одношажный ход.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Лыжные гонки:передвижение на лыжах разными способами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Одновременныйбесшажный ход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Лыжные гонки:передвижение на лыжах разными способами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Одновременныйбесшажный ход.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основных физических качеств (силы, выносливости, координации).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Попеременный двушажный ход.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основных физических качеств (силы, выносливости, координации).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Попеременный двушажный ход.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Лыжные гонки:передвижение на лыжах разными способами. Упражнения, ориентированные на развитие основных физических качеств (силы, выносливости, координации).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Попеременный двушажный ход.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Лыжные гонки:передвижение на лыжах разными способами. Упражнения, ориентированные на развитие основных физических качеств (силы, выносливости, координации).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Коньковый ход.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Лыжные гонки:передвижение на лыжах разными способами. Упражнения, ориентированные на развитие основных физических качеств (силы, выносливости, координации).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Коньковый ход.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Лыжные гонки:передвижение на лыжах разными способами. Упражнения, ориентированные на развитие основных физических качеств (силы, выносливости, координации).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Коньковый ход.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Лыжные гонки:передвижение на лыжах разными способами. Упражнения, ориентированные на развитие основных физических качеств (силы, выносливости, координации).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Подъемы и спуски под уклон.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Подъемы, спуски, повороты, торможения.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Подъемы и спуски под уклон.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Подъемы, спуски, повороты, торможения.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Торможение и поворот «плугом».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Подъемы, спуски, повороты, торможения.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Торможение и поворот «плугом».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основных физических качеств (силы, выносливости). Специальная физическая подготовка.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Прохождение дистанции до</w:t>
            </w:r>
            <w:r w:rsidRPr="00E03694">
              <w:rPr>
                <w:rStyle w:val="131"/>
                <w:sz w:val="28"/>
                <w:szCs w:val="28"/>
              </w:rPr>
              <w:t xml:space="preserve"> 4,5 </w:t>
            </w:r>
            <w:r w:rsidRPr="00E03694">
              <w:rPr>
                <w:sz w:val="28"/>
                <w:szCs w:val="28"/>
              </w:rPr>
              <w:t>км.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основных физических качеств (силы, выносливости). Специальная физическая подготовка.</w:t>
            </w:r>
          </w:p>
        </w:tc>
      </w:tr>
      <w:tr w:rsidR="003379AF" w:rsidRPr="00E03694" w:rsidTr="00B62DE5">
        <w:trPr>
          <w:trHeight w:val="800"/>
        </w:trPr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Передвижение на лыжах до 4,5 км с равномерной скоростью.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основных физических качеств (силы, выносливости). Специальная физическая подготовка.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Передвижение на лыжах до 4,5 км с равномерной скоростью.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основных физических качеств (силы, выносливости). Специальная физическая подготовка.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Игры на лыжах.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основных физических качеств (силы, выносливости). Специальная физическая подготовка.</w:t>
            </w:r>
          </w:p>
        </w:tc>
      </w:tr>
      <w:tr w:rsidR="003379AF" w:rsidRPr="00E03694" w:rsidTr="00B62DE5">
        <w:trPr>
          <w:trHeight w:val="484"/>
        </w:trPr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Волейбол. Передача мяча над собой.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Требования безопасности и первая помощь при травмах во время занятий физической культурой и спортом.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Передача мяча над собой.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Спортивные игры: технико-тактические действия и приемы игры волейбол.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Отбивание мяча кулаком через сетку.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Спортивные игры: технико-тактические действия и приемы игры волейбол.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Отбивание мяча кулаком через сетку.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Спортивные игры: технико-тактические действия и приемы игры волейбол.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Прием мяча снизу двумя руками на месте и после перемещения вперед.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Спортивные игры: технико-тактические действия и приемы игры волейбол.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 xml:space="preserve"> Игра по упрощенным правилам.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Спортивные игры: технико-тактические действия и приемы игры волейбол.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Верхняя подача мяча.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Спортивные игры: технико-тактические действия и приемы игры волейбол.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Верхняя подача мяча.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Спортивные игры: технико-тактические действия и приемы игры волейбол.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03694">
              <w:rPr>
                <w:sz w:val="28"/>
                <w:szCs w:val="28"/>
                <w:shd w:val="clear" w:color="auto" w:fill="FFFFFF"/>
              </w:rPr>
              <w:t>Нижняя прямая подача в волейболе.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Спортивные игры: технико-тактические действия и приемы игры волейбол.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  <w:shd w:val="clear" w:color="auto" w:fill="FFFFFF"/>
              </w:rPr>
              <w:t>Нижняя прямая подача в волейболе.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Спортивные игры: технико-тактические действия и приемы игры волейбол.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Игра по правилам.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Спортивные игры: технико-тактические действия и приемы игры волейбол.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Игра по правилам.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Спортивные игры: технико-тактические действия и приемы игры волейбол.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безопасности на уроках легкой атлетики. Нормативы ГТО (легкая атлетика).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Бег в равномерном темпе 15-20 минут.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Физическая культура в современном обществе. Требования безопасности и первая помощь при травмах во время занятий физической культурой и спортом.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 xml:space="preserve">Легкая атлетика: беговые </w:t>
            </w:r>
            <w:r>
              <w:rPr>
                <w:sz w:val="28"/>
                <w:szCs w:val="28"/>
              </w:rPr>
              <w:t>упражнения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 xml:space="preserve">Бег в равномерном темпе до 15 минут. 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Легкая атлетика: беговые упражнения.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Прыжковые упражнения.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Бег с ускорением. Бег 30 метров.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Легка</w:t>
            </w:r>
            <w:r>
              <w:rPr>
                <w:sz w:val="28"/>
                <w:szCs w:val="28"/>
              </w:rPr>
              <w:t>я атлетика: беговые упражнения.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Бег с ускорением. Бег 60 метров.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Легкая атлетика: беговые упражне</w:t>
            </w:r>
            <w:r>
              <w:rPr>
                <w:sz w:val="28"/>
                <w:szCs w:val="28"/>
              </w:rPr>
              <w:t>ния.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Овладение техникой спринтерского бега.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Легкая атлетика: беговые упражнения. Техника дви</w:t>
            </w:r>
            <w:r>
              <w:rPr>
                <w:sz w:val="28"/>
                <w:szCs w:val="28"/>
              </w:rPr>
              <w:t>жений и ее основные показатели.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Прыжки в длину с 7-9 шагов разбега.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Прыжковые упражнения. Самонаблюдение и самоконтроль.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Прыжки в длину с 7-9 шагов разбега.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Прыжковые упражнения. Измерение резервов организма.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Прыжки в высоту.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Прыжковые упражнения.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Прыжки в высоту.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Прыжковые упражнения. Измерение резервов организма.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Метание теннисного мяча с места на дальность отскока от стены.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 в метании малого мяча.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Метание теннисного мяча с места на дальность отскока от стены.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 в метании малого мяча.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Метание теннисного мяча на заданное расстояние.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 в метании малого мяча. Измерение резервов организма.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Метание мяча на дальность в коридор 5-6 метров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 в метании малого мяча. Измерение резервов организма.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Бросок набивного мяча (2кг) двумя руками из-за головы, от груди.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Общефизическая подготовка.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Бросок набивного мяча (2кг) двумя руками снизу вперед.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Общефизическая подготовка. Измерение резервов организма.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Кросс до 15 минут.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специальных физических качеств, определяемых базовым видом спорта (легкая атлетика). Самонаблюдение и самоконтроль.</w:t>
            </w:r>
          </w:p>
        </w:tc>
      </w:tr>
      <w:tr w:rsidR="003379AF" w:rsidRPr="00E03694" w:rsidTr="00B62DE5">
        <w:trPr>
          <w:trHeight w:val="507"/>
        </w:trPr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Футбол.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Организация и планирование самостоятельных занятий по развитию физических качеств. Техника движений и ее основные показатели.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Стойка игрока.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в футбол.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Ведение мяча по прямой.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в футбол.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Удары по неподвижному и катящемуся мячу.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футбол.</w:t>
            </w:r>
          </w:p>
        </w:tc>
      </w:tr>
      <w:tr w:rsidR="003379AF" w:rsidRPr="00E03694" w:rsidTr="00B62DE5">
        <w:trPr>
          <w:trHeight w:val="1817"/>
        </w:trPr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Остановка мяча.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футбол. Измерение резервов организма.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Игра по правилам.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футбол. Игры по правилам.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Баскетбол. Стойка игрока.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баскетбол.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Взаимодействие двух игроков.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баскетбол.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b/>
                <w:bCs/>
                <w:sz w:val="28"/>
                <w:szCs w:val="28"/>
              </w:rPr>
            </w:pPr>
            <w:r w:rsidRPr="00E03694">
              <w:rPr>
                <w:rStyle w:val="35"/>
                <w:b w:val="0"/>
                <w:bCs w:val="0"/>
                <w:sz w:val="28"/>
                <w:szCs w:val="28"/>
              </w:rPr>
              <w:t>Игра по упрощенным правилам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баскетбол.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rStyle w:val="35"/>
                <w:b w:val="0"/>
                <w:bCs w:val="0"/>
                <w:sz w:val="28"/>
                <w:szCs w:val="28"/>
              </w:rPr>
              <w:t>Ловля и передача мяча двумя руками от груди.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баскетбол.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Нападение быстрым прорывом.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баскетбол.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Ведение мяча с сопротивлением защитника.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баскетбол.</w:t>
            </w:r>
          </w:p>
        </w:tc>
      </w:tr>
      <w:tr w:rsidR="003379AF" w:rsidRPr="00E03694" w:rsidTr="00B62DE5">
        <w:tc>
          <w:tcPr>
            <w:tcW w:w="1429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Игра по правилам.</w:t>
            </w:r>
          </w:p>
        </w:tc>
        <w:tc>
          <w:tcPr>
            <w:tcW w:w="4041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баскетбол. Правила спортивных игр. Игры по правилам.</w:t>
            </w:r>
          </w:p>
        </w:tc>
      </w:tr>
    </w:tbl>
    <w:p w:rsidR="003379AF" w:rsidRPr="00E03694" w:rsidRDefault="003379AF" w:rsidP="0093348C">
      <w:pPr>
        <w:jc w:val="center"/>
        <w:rPr>
          <w:b/>
          <w:bCs/>
          <w:sz w:val="28"/>
          <w:szCs w:val="28"/>
        </w:rPr>
      </w:pPr>
    </w:p>
    <w:p w:rsidR="003379AF" w:rsidRPr="00E03694" w:rsidRDefault="003379AF" w:rsidP="0093348C">
      <w:pPr>
        <w:jc w:val="center"/>
        <w:rPr>
          <w:b/>
          <w:bCs/>
          <w:sz w:val="28"/>
          <w:szCs w:val="28"/>
        </w:rPr>
      </w:pPr>
      <w:r w:rsidRPr="00E03694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класс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0"/>
        <w:gridCol w:w="4535"/>
        <w:gridCol w:w="4027"/>
      </w:tblGrid>
      <w:tr w:rsidR="003379AF" w:rsidRPr="00E03694" w:rsidTr="00B62DE5">
        <w:tc>
          <w:tcPr>
            <w:tcW w:w="1350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№ п</w:t>
            </w:r>
            <w:r w:rsidRPr="00E03694">
              <w:rPr>
                <w:sz w:val="28"/>
                <w:szCs w:val="28"/>
                <w:lang w:val="en-US"/>
              </w:rPr>
              <w:t>/</w:t>
            </w:r>
            <w:r w:rsidRPr="00E03694">
              <w:rPr>
                <w:sz w:val="28"/>
                <w:szCs w:val="28"/>
              </w:rPr>
              <w:t>п</w:t>
            </w:r>
          </w:p>
        </w:tc>
        <w:tc>
          <w:tcPr>
            <w:tcW w:w="4535" w:type="dxa"/>
          </w:tcPr>
          <w:p w:rsidR="003379AF" w:rsidRPr="00E03694" w:rsidRDefault="003379AF" w:rsidP="00B62DE5">
            <w:pPr>
              <w:jc w:val="center"/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Тема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jc w:val="center"/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Содержание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безопасности на уроках легкой атлетики. Нормативы ГТО (легкая атлетика).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Бег в равномерном темпе 15-20 минут.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Требования безопасности и первая помощь при травмах во время занятий физической культурой и спортом.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Легкая атлетика: беговые упражнения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 xml:space="preserve"> Развитие скорости.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Легкая атлетика: беговые упражнения.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Прыжковые упражнения. Физическое развитие человека.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  <w:p w:rsidR="003379AF" w:rsidRPr="00E03694" w:rsidRDefault="003379AF" w:rsidP="00B62DE5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 xml:space="preserve"> Развитие скорости. Бег 30 метров.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 xml:space="preserve">Легкая атлетика: беговые упражнения. Организация и планирование самостоятельных занятий </w:t>
            </w:r>
            <w:r>
              <w:rPr>
                <w:sz w:val="28"/>
                <w:szCs w:val="28"/>
              </w:rPr>
              <w:t>по развитию физических качеств.</w:t>
            </w:r>
          </w:p>
        </w:tc>
      </w:tr>
      <w:tr w:rsidR="003379AF" w:rsidRPr="00E03694" w:rsidTr="00B62DE5">
        <w:trPr>
          <w:trHeight w:val="1086"/>
        </w:trPr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 xml:space="preserve"> Развитие скорости, координации. Челночный бег 3х10 метров.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Легкая атлетика: беговые упражнения. Упражнения, ориентированные на развитие основных физических качеств (силы, быстро</w:t>
            </w:r>
            <w:r>
              <w:rPr>
                <w:sz w:val="28"/>
                <w:szCs w:val="28"/>
              </w:rPr>
              <w:t>ты, выносливости, координации).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Овладение техникой спринтерского бега. Бег 30-60 метров.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Легка</w:t>
            </w:r>
            <w:r>
              <w:rPr>
                <w:sz w:val="28"/>
                <w:szCs w:val="28"/>
              </w:rPr>
              <w:t>я атлетика: беговые упражнения.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Прыжки в длину с 7-9 шагов разбега.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Прыжковые упражнения.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Прыжки в длину с 7-9 шагов разбега.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Прыжковые упражнения.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Прыжки в длину с 3-5 шагов разбега.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Прыжковые упражнения.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Прыжки в длину с 3-5 шагов разбега.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Прыжковые упражнения.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Метание теннисного мяча с места на дальность отскока от стены.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 в метании малого мяча.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Метание теннисного мяча с места на дальность отскока от стены.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 в метании малого мяча.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Метание теннисного мяча на заданное расстояние.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 в метании малого мяча.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 xml:space="preserve">Метание мяча на дальность в коридор 5-6 метров. 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 в метании малого мяча.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Бросок набивного мяча (2кг) двумя руками из-за головы, от груди.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основных физических качеств (силы). Общефизическая подготовка.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Бросок набивного мяча (2кг) двумя руками снизу вперед.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Общефизическая подготовка. Упражнения, ориентированные на развитие основных физических качеств (силы).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Кросс до 15 минут, с препятствиями на местности.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специальных физических качеств, определяемых базовым видом спорта (легкая атлетика)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Челночный бег 3х10. Эстафеты.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Легкая атлетика: беговые упражнения.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rStyle w:val="35"/>
                <w:b w:val="0"/>
                <w:bCs w:val="0"/>
                <w:sz w:val="28"/>
                <w:szCs w:val="28"/>
              </w:rPr>
              <w:t>Баскетбол. Позиционное нападение и личная защита.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в баскетбол.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rStyle w:val="35"/>
                <w:b w:val="0"/>
                <w:bCs w:val="0"/>
                <w:sz w:val="28"/>
                <w:szCs w:val="28"/>
              </w:rPr>
            </w:pPr>
            <w:r w:rsidRPr="00E03694">
              <w:rPr>
                <w:rStyle w:val="35"/>
                <w:b w:val="0"/>
                <w:bCs w:val="0"/>
                <w:sz w:val="28"/>
                <w:szCs w:val="28"/>
              </w:rPr>
              <w:t>Позиционное нападение и личная защита.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специальных физических качеств, определяемых базовым видом спорта.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rStyle w:val="35"/>
                <w:b w:val="0"/>
                <w:bCs w:val="0"/>
                <w:sz w:val="28"/>
                <w:szCs w:val="28"/>
              </w:rPr>
              <w:t>Позиционное нападение и личная защита.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специальных физических качеств, определяемых базовым видом спорта.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rStyle w:val="35"/>
                <w:b w:val="0"/>
                <w:bCs w:val="0"/>
                <w:sz w:val="28"/>
                <w:szCs w:val="28"/>
              </w:rPr>
            </w:pPr>
            <w:r w:rsidRPr="00E03694">
              <w:rPr>
                <w:rStyle w:val="35"/>
                <w:b w:val="0"/>
                <w:bCs w:val="0"/>
                <w:sz w:val="28"/>
                <w:szCs w:val="28"/>
              </w:rPr>
              <w:t>Взаимодействие двух игроков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специальных физических качеств, определяемых базовым видом спорта.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rStyle w:val="35"/>
                <w:b w:val="0"/>
                <w:bCs w:val="0"/>
                <w:sz w:val="28"/>
                <w:szCs w:val="28"/>
              </w:rPr>
              <w:t>Взаимодействие двух игроков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в баскетбол.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b/>
                <w:bCs/>
                <w:sz w:val="28"/>
                <w:szCs w:val="28"/>
              </w:rPr>
            </w:pPr>
            <w:r w:rsidRPr="00E03694">
              <w:rPr>
                <w:rStyle w:val="35"/>
                <w:b w:val="0"/>
                <w:bCs w:val="0"/>
                <w:sz w:val="28"/>
                <w:szCs w:val="28"/>
              </w:rPr>
              <w:t>Игра по правилам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Игры по правилам. Правила спортивных игр.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rStyle w:val="35"/>
                <w:b w:val="0"/>
                <w:bCs w:val="0"/>
                <w:sz w:val="28"/>
                <w:szCs w:val="28"/>
              </w:rPr>
              <w:t>Игра по правилам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Игры по правилам. Правила спортивных игр.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безопасности на уроках гимнастики. Нормативы ГТО ( гибкость, силовые упражнения, стрельба)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Требования техники безопасности и бережного отношения к природе.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Физическое развитие человека. Здоровье и здоровый образ жизни.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rStyle w:val="1011pt"/>
                <w:sz w:val="28"/>
                <w:szCs w:val="28"/>
              </w:rPr>
              <w:t>ОРУ без предметов на месте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Подбор упражнений и составление индивидуальных комплексов для утренней зарядки, физкультминуток, физкультпауз, коррекции осанки и телосложения.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rStyle w:val="1011pt"/>
                <w:sz w:val="28"/>
                <w:szCs w:val="28"/>
              </w:rPr>
              <w:t>ОРУ без предметов на месте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Подбор упражнений и составление индивидуальных комплексов для утренней зарядки, физкультминуток, физкультпауз, коррекции осанки и телосложения.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Акробатические упражнения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Гимнастика с основами акробатики: организующие команды и приемы Акробатические упражнения и комбинации.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Акробатические упражнения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Гимнастика с основами акробатики: организующие команды и приемы Акробатические упражнения и комбинации.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Акробатические упражнения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Гимнастика с основами акробатики: организующие команды и приемы Акробатические упражнения и комбинации.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Лазанье</w:t>
            </w:r>
            <w:r w:rsidRPr="00E03694">
              <w:rPr>
                <w:rStyle w:val="8"/>
                <w:sz w:val="28"/>
                <w:szCs w:val="28"/>
              </w:rPr>
              <w:t xml:space="preserve"> по</w:t>
            </w:r>
            <w:r w:rsidRPr="00E03694">
              <w:rPr>
                <w:sz w:val="28"/>
                <w:szCs w:val="28"/>
              </w:rPr>
              <w:t xml:space="preserve"> канату. Подтягивание -</w:t>
            </w:r>
            <w:r w:rsidRPr="00E03694">
              <w:rPr>
                <w:rStyle w:val="8"/>
                <w:sz w:val="28"/>
                <w:szCs w:val="28"/>
              </w:rPr>
              <w:t xml:space="preserve"> мальчики,</w:t>
            </w:r>
            <w:r w:rsidRPr="00E03694">
              <w:rPr>
                <w:sz w:val="28"/>
                <w:szCs w:val="28"/>
              </w:rPr>
              <w:t xml:space="preserve"> упражнения в висах -</w:t>
            </w:r>
            <w:r w:rsidRPr="00E03694">
              <w:rPr>
                <w:rStyle w:val="8"/>
                <w:sz w:val="28"/>
                <w:szCs w:val="28"/>
              </w:rPr>
              <w:t xml:space="preserve"> девочки.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Гимнастические упражнения и комбинации на спортивных снарядах.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Лазанье</w:t>
            </w:r>
            <w:r w:rsidRPr="00E03694">
              <w:rPr>
                <w:rStyle w:val="8"/>
                <w:sz w:val="28"/>
                <w:szCs w:val="28"/>
              </w:rPr>
              <w:t xml:space="preserve"> по</w:t>
            </w:r>
            <w:r w:rsidRPr="00E03694">
              <w:rPr>
                <w:sz w:val="28"/>
                <w:szCs w:val="28"/>
              </w:rPr>
              <w:t xml:space="preserve"> канату. Подтягивание -</w:t>
            </w:r>
            <w:r w:rsidRPr="00E03694">
              <w:rPr>
                <w:rStyle w:val="8"/>
                <w:sz w:val="28"/>
                <w:szCs w:val="28"/>
              </w:rPr>
              <w:t xml:space="preserve"> мальчики,</w:t>
            </w:r>
            <w:r w:rsidRPr="00E03694">
              <w:rPr>
                <w:sz w:val="28"/>
                <w:szCs w:val="28"/>
              </w:rPr>
              <w:t xml:space="preserve"> упражнения в висах -</w:t>
            </w:r>
            <w:r w:rsidRPr="00E03694">
              <w:rPr>
                <w:rStyle w:val="8"/>
                <w:sz w:val="28"/>
                <w:szCs w:val="28"/>
              </w:rPr>
              <w:t xml:space="preserve"> девочки.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Гимнастические упражнения и комбинации на спортивных снарядах.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Гимнастические на бревне.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 xml:space="preserve">Гимнастические упражнения и комбинации на спортивных снарядах (опорные прыжки, упражнения на гимнастическом бревне (девочки), 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Опорный прыжок чрез козла.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Гимнастические упражнения и комбинации на спортивных снарядах (опорные прыжки, упражнения на гимнастическом бревне (девочки),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Гимнастические упражнения на перекладине и брусьях.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Гимнастические упражнения и комбинации на спортивных снарядах упражнения и комбинации на гимнастических брусьях, упражнения на параллельных брусьях (мальчики), упражнения на разновысоких брусьях (девочки).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Гимнастические упражнения на перекладине и брусьях.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Гимнастические упражнения и комбинации на спортивных снарядах упражнения и комбинации на гимнастических брусьях, упражнения на параллельных брусьях (мальчики), упражнения на разновысоких брусьях (девочки).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Гимнастические упражнения на бревне и перекладине.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Гимнастические упражнения и комбинации на спортивных снарядах (упражнения на гимнастическом бревне (девочки), упражнения на перекладине (мальчики),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Опорный прыжок через коня.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Гимнастические упражнения и комбинации на спортивных снарядах (опорные прыжки, упражнения на гимнастическом бревне (девочки),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Эстафеты с использованием гимнастических упражнений.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Гимнастика с основами акробатики: организующие команды и приемы Акробатические упражнения и комбинации.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Эстафеты с использованием гимнастических упражнений.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Гимнастика с основами акробатики: организующие команды и приемы Акробатические упражнения и комбинации.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rStyle w:val="511pt2"/>
                <w:sz w:val="28"/>
                <w:szCs w:val="28"/>
              </w:rPr>
              <w:t>Развитие силовых способностей</w:t>
            </w:r>
            <w:r w:rsidRPr="00E03694">
              <w:rPr>
                <w:rStyle w:val="5"/>
                <w:sz w:val="28"/>
                <w:szCs w:val="28"/>
              </w:rPr>
              <w:t>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Контроль и наблюдение за состоянием здоровья, физическим развитием и физической подготовленностью.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 xml:space="preserve"> Упражнения, ориентированные на развитие специальных физических качеств, определяемых базовым видом спорта (гимнастика)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rStyle w:val="511pt2"/>
                <w:sz w:val="28"/>
                <w:szCs w:val="28"/>
              </w:rPr>
              <w:t>Развитие силовых способностей</w:t>
            </w:r>
            <w:r w:rsidRPr="00E03694">
              <w:rPr>
                <w:rStyle w:val="5"/>
                <w:sz w:val="28"/>
                <w:szCs w:val="28"/>
              </w:rPr>
              <w:t>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основных физических качеств (силы, быстроты, выносливости, координации, гибкости, ловкости).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безопасности по лыжной подготовке. Нормативы ГТО (лыжная подготовка)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Требования техники безопасности и бережного отношения к природе.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Физическое развитие человека. Здоровье и здоровый образ жизни. Требования безопасности и первая помощь при травмах во время занятий физической культурой и спортом.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Одновременный одношажный ход.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Лыжные гонки:передвижение на лыжах разными способами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Одновременный одношажный ход.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Лыжные гонки:передвижение на лыжах разными способами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Одновременныйбесшажный ход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Лыжные гонки:передвижение на лыжах разными способами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Одновременныйбесшажный ход.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основных физических качеств (силы, выносливости, координации).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Попеременный двушажный ход.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основных физических качеств (силы, выносливости, координации).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Попеременный двушажный ход.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Лыжные гонки:передвижение на лыжах разными способами. Упражнения, ориентированные на развитие основных физических качеств (силы, выносливости, координации).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Попеременный двушажный ход.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Лыжные гонки:передвижение на лыжах разными способами. Упражнения, ориентированные на развитие основных физических качеств (силы, выносливости, координации).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Коньковый ход.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Лыжные гонки:передвижение на лыжах разными способами. Упражнения, ориентированные на развитие основных физических качеств (силы, выносливости, координации).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Коньковый ход.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Лыжные гонки:передвижение на лыжах разными способами. Упражнения, ориентированные на развитие основных физических качеств (силы, выносливости, координации).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Коньковый ход.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Лыжные гонки:передвижение на лыжах разными способами. Упражнения, ориентированные на развитие основных физических качеств (силы, выносливости, координации).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Подъемы и спуски под уклон.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Подъемы, спуски, повороты, торможения.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Подъемы и спуски под уклон.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Подъемы, спуски, повороты, торможения.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Торможение и поворот «плугом».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Подъемы, спуски, повороты, торможения.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Торможение и поворот «плугом».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основных физических качеств (силы, выносливости). Специальная физическая подготовка.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Прохождение дистанции до</w:t>
            </w:r>
            <w:r w:rsidRPr="00E03694">
              <w:rPr>
                <w:rStyle w:val="131"/>
                <w:sz w:val="28"/>
                <w:szCs w:val="28"/>
              </w:rPr>
              <w:t xml:space="preserve"> 4,5 </w:t>
            </w:r>
            <w:r w:rsidRPr="00E03694">
              <w:rPr>
                <w:sz w:val="28"/>
                <w:szCs w:val="28"/>
              </w:rPr>
              <w:t>км.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основных физических качеств (силы, выносливости). Специальная физическая подготовка.</w:t>
            </w:r>
          </w:p>
        </w:tc>
      </w:tr>
      <w:tr w:rsidR="003379AF" w:rsidRPr="00E03694" w:rsidTr="00B62DE5">
        <w:trPr>
          <w:trHeight w:val="800"/>
        </w:trPr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Передвижение на лыжах до 4,5 км с равномерной скоростью.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основных физических качеств (силы, выносливости). Специальная физическая подготовка.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Передвижение на лыжах до 4,5 км с равномерной скоростью.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основных физических качеств (силы, выносливости). Специальная физическая подготовка.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Игры на лыжах.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основных физических качеств (силы, выносливости). Специальная физическая подготовка.</w:t>
            </w:r>
          </w:p>
        </w:tc>
      </w:tr>
      <w:tr w:rsidR="003379AF" w:rsidRPr="00E03694" w:rsidTr="00B62DE5">
        <w:trPr>
          <w:trHeight w:val="484"/>
        </w:trPr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Волейбол. Передача мяча над собой.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Требования безопасности и первая помощь при травмах во время занятий физической культурой и спортом.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 xml:space="preserve"> Передача мяча над собой.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Спортивные игры: технико-тактические действия и приемы игры волейбол.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Отбивание мяча кулаком через сетку.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Спортивные игры: технико-тактические действия и приемы игры волейбол.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Отбивание мяча кулаком через сетку.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Спортивные игры: технико-тактические действия и приемы игры волейбол.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Прием мяча снизу двумя руками на месте и после перемещения вперед.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Спортивные игры: технико-тактические действия и приемы игры волейбол.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 xml:space="preserve"> Игра по упрощенным правилам.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Спортивные игры: технико-тактические действия и приемы игры волейбол.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Верхняя подача мяча.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Спортивные игры: технико-тактические действия и приемы игры волейбол.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Верхняя подача мяча.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Спортивные игры: технико-тактические действия и приемы игры волейбол.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03694">
              <w:rPr>
                <w:sz w:val="28"/>
                <w:szCs w:val="28"/>
                <w:shd w:val="clear" w:color="auto" w:fill="FFFFFF"/>
              </w:rPr>
              <w:t>Нижняя прямая подача в волейболе.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Спортивные игры: технико-тактические действия и приемы игры волейбол.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  <w:shd w:val="clear" w:color="auto" w:fill="FFFFFF"/>
              </w:rPr>
              <w:t>Нижняя прямая подача в волейболе.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Спортивные игры: технико-тактические действия и приемы игры волейбол.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Игра по правилам.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Спортивные игры: технико-тактические действия и приемы игры волейбол.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Игра по правилам.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Специальная физическая подготовка. Спортивные игры: технико-тактические действия и приемы игры волейбол.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безопасности на уроках легкой атлетики. Нормативы ГТО (легкая атлетика).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Бег в равномерном темпе 15-20 минут.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Физическая культура в современном обществе. Требования безопасности и первая помощь при травмах во время занятий физической культурой и спортом.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Легк</w:t>
            </w:r>
            <w:r>
              <w:rPr>
                <w:sz w:val="28"/>
                <w:szCs w:val="28"/>
              </w:rPr>
              <w:t>ая атлетика: беговые упражнения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 xml:space="preserve">Бег в равномерном темпе до 15 минут. 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Легкая атлетика: беговые упражнения.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Прыжковые упражнения.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Бег с ускорением. Бег 30 метров.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Легка</w:t>
            </w:r>
            <w:r>
              <w:rPr>
                <w:sz w:val="28"/>
                <w:szCs w:val="28"/>
              </w:rPr>
              <w:t>я атлетика: беговые упражнения.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Бег с ускорением. Бег 60 метров.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Легка</w:t>
            </w:r>
            <w:r>
              <w:rPr>
                <w:sz w:val="28"/>
                <w:szCs w:val="28"/>
              </w:rPr>
              <w:t>я атлетика: беговые упражнения.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Овладение техникой спринтерского бега.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Легкая атлетика: беговые упражнения. Техника дви</w:t>
            </w:r>
            <w:r>
              <w:rPr>
                <w:sz w:val="28"/>
                <w:szCs w:val="28"/>
              </w:rPr>
              <w:t>жений и ее основные показатели.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Прыжки в длину с 7-9 шагов разбега.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Прыжковые упражнения. Самонаблюдение и самоконтроль.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Прыжки в длину с 7-9 шагов разбега.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Прыжковые упражнения. Измерение резервов организма.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Прыжки в высоту.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Прыжковые упражнения.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Прыжки в высоту.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Прыжковые упражнения. Измерение резервов организма.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Метание теннисного мяча с места на дальность отскока от стены.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 в метании малого мяча.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Метание теннисного мяча с места на дальность отскока от стены.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 в метании малого мяча.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Метание теннисного мяча на заданное расстояние.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 в метании малого мяча. Измерение резервов организма.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Метание мяча на дальность в коридор 5-6 метров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 в метании малого мяча. Измерение резервов организма.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Бросок набивного мяча (2кг) двумя руками из-за головы, от груди.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Общефизическая подготовка.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Бросок набивного мяча (2кг) двумя руками снизу вперед.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Общефизическая подготовка. Измерение резервов организма.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Кросс до 15 минут.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Упражнения, ориентированные на развитие специальных физических качеств, определяемых базовым видом спорта (легкая атлетика). Самонаблюдение и самоконтроль.</w:t>
            </w:r>
          </w:p>
        </w:tc>
      </w:tr>
      <w:tr w:rsidR="003379AF" w:rsidRPr="00E03694" w:rsidTr="00B62DE5">
        <w:trPr>
          <w:trHeight w:val="507"/>
        </w:trPr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Футбол.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Организация и планирование самостоятельных занятий по развитию физических качеств. Техника движений и ее основные показатели.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Стойка игрока.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в футбол.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Ведение мяча по прямой.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в футбол.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Удары по неподвижному и катящемуся мячу.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футбол.</w:t>
            </w:r>
          </w:p>
        </w:tc>
      </w:tr>
      <w:tr w:rsidR="003379AF" w:rsidRPr="00E03694" w:rsidTr="00B62DE5">
        <w:trPr>
          <w:trHeight w:val="709"/>
        </w:trPr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Остановка мяча.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футбол. Измерение резервов организма.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Игра по правилам.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футбол. Игры по правилам.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Баскетбол. Стойка игрока.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баскетбол.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Взаимодействие двух игроков.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баскетбол.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b/>
                <w:bCs/>
                <w:sz w:val="28"/>
                <w:szCs w:val="28"/>
              </w:rPr>
            </w:pPr>
            <w:r w:rsidRPr="00E03694">
              <w:rPr>
                <w:rStyle w:val="35"/>
                <w:b w:val="0"/>
                <w:bCs w:val="0"/>
                <w:sz w:val="28"/>
                <w:szCs w:val="28"/>
              </w:rPr>
              <w:t>Игра по упрощенным правилам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баскетбол.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rStyle w:val="35"/>
                <w:b w:val="0"/>
                <w:bCs w:val="0"/>
                <w:sz w:val="28"/>
                <w:szCs w:val="28"/>
              </w:rPr>
              <w:t>Ловля и передача мяча двумя руками от груди.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баскетбол.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Нападение быстрым прорывом.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баскетбол.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Ведение мяча с сопротивлением защитника.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баскетбол.</w:t>
            </w:r>
          </w:p>
        </w:tc>
      </w:tr>
      <w:tr w:rsidR="003379AF" w:rsidRPr="00E03694" w:rsidTr="00B62DE5">
        <w:tc>
          <w:tcPr>
            <w:tcW w:w="1350" w:type="dxa"/>
          </w:tcPr>
          <w:p w:rsidR="003379AF" w:rsidRPr="00A66F86" w:rsidRDefault="003379AF" w:rsidP="009334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Игра по правилам.</w:t>
            </w:r>
          </w:p>
        </w:tc>
        <w:tc>
          <w:tcPr>
            <w:tcW w:w="4027" w:type="dxa"/>
          </w:tcPr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Техника движений и ее основные показатели.</w:t>
            </w:r>
          </w:p>
          <w:p w:rsidR="003379AF" w:rsidRPr="00E03694" w:rsidRDefault="003379AF" w:rsidP="00B62DE5">
            <w:pPr>
              <w:rPr>
                <w:sz w:val="28"/>
                <w:szCs w:val="28"/>
              </w:rPr>
            </w:pPr>
            <w:r w:rsidRPr="00E03694">
              <w:rPr>
                <w:sz w:val="28"/>
                <w:szCs w:val="28"/>
              </w:rPr>
              <w:t>Спортивные игры: технико-тактические действия и приемы игры баскетбол. Правила спортивных игр. Игры по правилам.</w:t>
            </w:r>
          </w:p>
        </w:tc>
      </w:tr>
    </w:tbl>
    <w:p w:rsidR="003379AF" w:rsidRPr="00E03694" w:rsidRDefault="003379AF" w:rsidP="0093348C">
      <w:pPr>
        <w:rPr>
          <w:sz w:val="28"/>
          <w:szCs w:val="28"/>
        </w:rPr>
      </w:pPr>
    </w:p>
    <w:p w:rsidR="003379AF" w:rsidRPr="00394170" w:rsidRDefault="003379AF" w:rsidP="00394170">
      <w:pPr>
        <w:spacing w:line="360" w:lineRule="auto"/>
        <w:jc w:val="center"/>
        <w:rPr>
          <w:b/>
          <w:sz w:val="28"/>
          <w:szCs w:val="28"/>
        </w:rPr>
      </w:pPr>
    </w:p>
    <w:p w:rsidR="003379AF" w:rsidRPr="00394170" w:rsidRDefault="003379AF" w:rsidP="00394170">
      <w:pPr>
        <w:spacing w:line="360" w:lineRule="auto"/>
        <w:jc w:val="center"/>
        <w:rPr>
          <w:b/>
          <w:sz w:val="28"/>
          <w:szCs w:val="28"/>
        </w:rPr>
      </w:pPr>
    </w:p>
    <w:p w:rsidR="003379AF" w:rsidRPr="00394170" w:rsidRDefault="003379AF" w:rsidP="00394170">
      <w:pPr>
        <w:spacing w:line="360" w:lineRule="auto"/>
        <w:jc w:val="center"/>
        <w:rPr>
          <w:b/>
          <w:sz w:val="28"/>
          <w:szCs w:val="28"/>
        </w:rPr>
      </w:pPr>
    </w:p>
    <w:p w:rsidR="003379AF" w:rsidRPr="00394170" w:rsidRDefault="003379AF" w:rsidP="00394170">
      <w:pPr>
        <w:spacing w:line="360" w:lineRule="auto"/>
        <w:rPr>
          <w:sz w:val="28"/>
          <w:szCs w:val="28"/>
        </w:rPr>
      </w:pPr>
    </w:p>
    <w:sectPr w:rsidR="003379AF" w:rsidRPr="00394170" w:rsidSect="000D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9AF" w:rsidRDefault="003379AF" w:rsidP="00565CB9">
      <w:r>
        <w:separator/>
      </w:r>
    </w:p>
  </w:endnote>
  <w:endnote w:type="continuationSeparator" w:id="1">
    <w:p w:rsidR="003379AF" w:rsidRDefault="003379AF" w:rsidP="00565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9AF" w:rsidRDefault="003379AF" w:rsidP="00565CB9">
      <w:r>
        <w:separator/>
      </w:r>
    </w:p>
  </w:footnote>
  <w:footnote w:type="continuationSeparator" w:id="1">
    <w:p w:rsidR="003379AF" w:rsidRDefault="003379AF" w:rsidP="00565C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5064"/>
    <w:multiLevelType w:val="hybridMultilevel"/>
    <w:tmpl w:val="0ECCE80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85B0E5E"/>
    <w:multiLevelType w:val="hybridMultilevel"/>
    <w:tmpl w:val="9494902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3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1EB0850"/>
    <w:multiLevelType w:val="hybridMultilevel"/>
    <w:tmpl w:val="B72A55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736319B"/>
    <w:multiLevelType w:val="hybridMultilevel"/>
    <w:tmpl w:val="949490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AC64262"/>
    <w:multiLevelType w:val="hybridMultilevel"/>
    <w:tmpl w:val="FCA01B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02F4E40"/>
    <w:multiLevelType w:val="hybridMultilevel"/>
    <w:tmpl w:val="B72A550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527C1482"/>
    <w:multiLevelType w:val="hybridMultilevel"/>
    <w:tmpl w:val="B72A550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53825EF5"/>
    <w:multiLevelType w:val="hybridMultilevel"/>
    <w:tmpl w:val="949490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FBA3559"/>
    <w:multiLevelType w:val="hybridMultilevel"/>
    <w:tmpl w:val="9494902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67851D21"/>
    <w:multiLevelType w:val="hybridMultilevel"/>
    <w:tmpl w:val="B72A55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C8620C8"/>
    <w:multiLevelType w:val="hybridMultilevel"/>
    <w:tmpl w:val="B72A550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6F525AC2"/>
    <w:multiLevelType w:val="hybridMultilevel"/>
    <w:tmpl w:val="B72A55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4"/>
  </w:num>
  <w:num w:numId="5">
    <w:abstractNumId w:val="0"/>
  </w:num>
  <w:num w:numId="6">
    <w:abstractNumId w:val="4"/>
  </w:num>
  <w:num w:numId="7">
    <w:abstractNumId w:val="8"/>
  </w:num>
  <w:num w:numId="8">
    <w:abstractNumId w:val="12"/>
  </w:num>
  <w:num w:numId="9">
    <w:abstractNumId w:val="13"/>
  </w:num>
  <w:num w:numId="10">
    <w:abstractNumId w:val="11"/>
  </w:num>
  <w:num w:numId="11">
    <w:abstractNumId w:val="7"/>
  </w:num>
  <w:num w:numId="12">
    <w:abstractNumId w:val="6"/>
  </w:num>
  <w:num w:numId="13">
    <w:abstractNumId w:val="5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F73"/>
    <w:rsid w:val="00014B0A"/>
    <w:rsid w:val="00014E9C"/>
    <w:rsid w:val="00017448"/>
    <w:rsid w:val="000210C0"/>
    <w:rsid w:val="00023D03"/>
    <w:rsid w:val="00033B15"/>
    <w:rsid w:val="00042606"/>
    <w:rsid w:val="00042D50"/>
    <w:rsid w:val="00044255"/>
    <w:rsid w:val="000674B6"/>
    <w:rsid w:val="00073157"/>
    <w:rsid w:val="00080FD4"/>
    <w:rsid w:val="00087ECA"/>
    <w:rsid w:val="000923DA"/>
    <w:rsid w:val="00092B7D"/>
    <w:rsid w:val="000969B1"/>
    <w:rsid w:val="000B5973"/>
    <w:rsid w:val="000D292E"/>
    <w:rsid w:val="000F0F2B"/>
    <w:rsid w:val="000F6C0C"/>
    <w:rsid w:val="00101899"/>
    <w:rsid w:val="00102FCD"/>
    <w:rsid w:val="00116CB1"/>
    <w:rsid w:val="00120820"/>
    <w:rsid w:val="0012320B"/>
    <w:rsid w:val="001617F7"/>
    <w:rsid w:val="00174A37"/>
    <w:rsid w:val="001816D4"/>
    <w:rsid w:val="0018176F"/>
    <w:rsid w:val="001A02E7"/>
    <w:rsid w:val="001B69DC"/>
    <w:rsid w:val="001B6A01"/>
    <w:rsid w:val="002008DE"/>
    <w:rsid w:val="00200D02"/>
    <w:rsid w:val="0020484B"/>
    <w:rsid w:val="00206C82"/>
    <w:rsid w:val="00210268"/>
    <w:rsid w:val="00212647"/>
    <w:rsid w:val="00226F63"/>
    <w:rsid w:val="00236545"/>
    <w:rsid w:val="00252B00"/>
    <w:rsid w:val="00264BF1"/>
    <w:rsid w:val="00285106"/>
    <w:rsid w:val="00285375"/>
    <w:rsid w:val="002A42B7"/>
    <w:rsid w:val="002B0DDD"/>
    <w:rsid w:val="002E5E25"/>
    <w:rsid w:val="00312176"/>
    <w:rsid w:val="00315A4F"/>
    <w:rsid w:val="0032305D"/>
    <w:rsid w:val="00335695"/>
    <w:rsid w:val="00336197"/>
    <w:rsid w:val="003379AF"/>
    <w:rsid w:val="003448CA"/>
    <w:rsid w:val="0036200C"/>
    <w:rsid w:val="003732B1"/>
    <w:rsid w:val="00374FD7"/>
    <w:rsid w:val="00383242"/>
    <w:rsid w:val="00383CB7"/>
    <w:rsid w:val="00394145"/>
    <w:rsid w:val="00394170"/>
    <w:rsid w:val="003A39C6"/>
    <w:rsid w:val="003B5C6D"/>
    <w:rsid w:val="003C0CF7"/>
    <w:rsid w:val="003C1E17"/>
    <w:rsid w:val="003C6BAF"/>
    <w:rsid w:val="003F2A69"/>
    <w:rsid w:val="00403B4C"/>
    <w:rsid w:val="0041294E"/>
    <w:rsid w:val="0045215F"/>
    <w:rsid w:val="00460089"/>
    <w:rsid w:val="00463077"/>
    <w:rsid w:val="004661B1"/>
    <w:rsid w:val="004673FE"/>
    <w:rsid w:val="00471147"/>
    <w:rsid w:val="00476CAC"/>
    <w:rsid w:val="0048259F"/>
    <w:rsid w:val="00487F52"/>
    <w:rsid w:val="00493678"/>
    <w:rsid w:val="00497099"/>
    <w:rsid w:val="00497956"/>
    <w:rsid w:val="004A5379"/>
    <w:rsid w:val="004B2EAF"/>
    <w:rsid w:val="004B4E5C"/>
    <w:rsid w:val="004B521E"/>
    <w:rsid w:val="004B5597"/>
    <w:rsid w:val="004D42B7"/>
    <w:rsid w:val="004D55CB"/>
    <w:rsid w:val="004E0FE5"/>
    <w:rsid w:val="004E2C9E"/>
    <w:rsid w:val="00513864"/>
    <w:rsid w:val="00517451"/>
    <w:rsid w:val="00517FEE"/>
    <w:rsid w:val="00532D77"/>
    <w:rsid w:val="005376E2"/>
    <w:rsid w:val="005513D8"/>
    <w:rsid w:val="00554B6C"/>
    <w:rsid w:val="00565CB9"/>
    <w:rsid w:val="005664CF"/>
    <w:rsid w:val="00582A0F"/>
    <w:rsid w:val="00596F5A"/>
    <w:rsid w:val="005A2989"/>
    <w:rsid w:val="005A2F2C"/>
    <w:rsid w:val="005C4D62"/>
    <w:rsid w:val="005C5490"/>
    <w:rsid w:val="005D16C3"/>
    <w:rsid w:val="005E2523"/>
    <w:rsid w:val="005E6BA0"/>
    <w:rsid w:val="005F0730"/>
    <w:rsid w:val="005F1B90"/>
    <w:rsid w:val="005F275B"/>
    <w:rsid w:val="00607BE1"/>
    <w:rsid w:val="006247F4"/>
    <w:rsid w:val="00633C93"/>
    <w:rsid w:val="00651CBB"/>
    <w:rsid w:val="00656A11"/>
    <w:rsid w:val="00672887"/>
    <w:rsid w:val="0067532F"/>
    <w:rsid w:val="00677879"/>
    <w:rsid w:val="00677C50"/>
    <w:rsid w:val="00680D2E"/>
    <w:rsid w:val="0068300B"/>
    <w:rsid w:val="00686404"/>
    <w:rsid w:val="00694A7F"/>
    <w:rsid w:val="00697A64"/>
    <w:rsid w:val="006A1715"/>
    <w:rsid w:val="006C17DF"/>
    <w:rsid w:val="006C2C0C"/>
    <w:rsid w:val="006C4512"/>
    <w:rsid w:val="006D05D4"/>
    <w:rsid w:val="006D4619"/>
    <w:rsid w:val="006E417F"/>
    <w:rsid w:val="007071BF"/>
    <w:rsid w:val="00724706"/>
    <w:rsid w:val="00730069"/>
    <w:rsid w:val="00731490"/>
    <w:rsid w:val="0074109D"/>
    <w:rsid w:val="00752C39"/>
    <w:rsid w:val="00770A76"/>
    <w:rsid w:val="00775677"/>
    <w:rsid w:val="0077720F"/>
    <w:rsid w:val="00785A44"/>
    <w:rsid w:val="0079453A"/>
    <w:rsid w:val="007A0C2D"/>
    <w:rsid w:val="007C431F"/>
    <w:rsid w:val="007E1427"/>
    <w:rsid w:val="007F02A2"/>
    <w:rsid w:val="007F0430"/>
    <w:rsid w:val="007F41BA"/>
    <w:rsid w:val="007F46B5"/>
    <w:rsid w:val="00801F6F"/>
    <w:rsid w:val="00805364"/>
    <w:rsid w:val="00805A9C"/>
    <w:rsid w:val="00806709"/>
    <w:rsid w:val="0081429F"/>
    <w:rsid w:val="00835EEE"/>
    <w:rsid w:val="00837584"/>
    <w:rsid w:val="008418C9"/>
    <w:rsid w:val="00851CFB"/>
    <w:rsid w:val="00854784"/>
    <w:rsid w:val="008817A2"/>
    <w:rsid w:val="0088476C"/>
    <w:rsid w:val="00885E8A"/>
    <w:rsid w:val="008942CF"/>
    <w:rsid w:val="008B7835"/>
    <w:rsid w:val="008C5D74"/>
    <w:rsid w:val="008C7D73"/>
    <w:rsid w:val="008D081F"/>
    <w:rsid w:val="008D3E65"/>
    <w:rsid w:val="008D412E"/>
    <w:rsid w:val="008D6D01"/>
    <w:rsid w:val="009001A6"/>
    <w:rsid w:val="009011FD"/>
    <w:rsid w:val="009212B3"/>
    <w:rsid w:val="0092175E"/>
    <w:rsid w:val="009220D1"/>
    <w:rsid w:val="0093348C"/>
    <w:rsid w:val="00937EC1"/>
    <w:rsid w:val="00967717"/>
    <w:rsid w:val="00983CD8"/>
    <w:rsid w:val="00984CCA"/>
    <w:rsid w:val="00985730"/>
    <w:rsid w:val="009915CB"/>
    <w:rsid w:val="009959F3"/>
    <w:rsid w:val="009A1BE1"/>
    <w:rsid w:val="009B3DD3"/>
    <w:rsid w:val="009C2566"/>
    <w:rsid w:val="009C34EA"/>
    <w:rsid w:val="009D326F"/>
    <w:rsid w:val="009D7A5D"/>
    <w:rsid w:val="009F18B5"/>
    <w:rsid w:val="00A04C0C"/>
    <w:rsid w:val="00A14C8D"/>
    <w:rsid w:val="00A170B4"/>
    <w:rsid w:val="00A225AB"/>
    <w:rsid w:val="00A22C19"/>
    <w:rsid w:val="00A3120F"/>
    <w:rsid w:val="00A40791"/>
    <w:rsid w:val="00A47E46"/>
    <w:rsid w:val="00A503C3"/>
    <w:rsid w:val="00A57367"/>
    <w:rsid w:val="00A64E12"/>
    <w:rsid w:val="00A66F86"/>
    <w:rsid w:val="00A71398"/>
    <w:rsid w:val="00A76385"/>
    <w:rsid w:val="00A83FAD"/>
    <w:rsid w:val="00A84620"/>
    <w:rsid w:val="00A921C4"/>
    <w:rsid w:val="00A925D6"/>
    <w:rsid w:val="00A92A42"/>
    <w:rsid w:val="00A96D22"/>
    <w:rsid w:val="00AA00EF"/>
    <w:rsid w:val="00AB00AD"/>
    <w:rsid w:val="00AB103F"/>
    <w:rsid w:val="00AC46BC"/>
    <w:rsid w:val="00AE48BF"/>
    <w:rsid w:val="00AF3262"/>
    <w:rsid w:val="00B01BE7"/>
    <w:rsid w:val="00B02D2C"/>
    <w:rsid w:val="00B07CEF"/>
    <w:rsid w:val="00B1371E"/>
    <w:rsid w:val="00B3635C"/>
    <w:rsid w:val="00B62DE5"/>
    <w:rsid w:val="00B70AAE"/>
    <w:rsid w:val="00B859E4"/>
    <w:rsid w:val="00B93367"/>
    <w:rsid w:val="00BB03BC"/>
    <w:rsid w:val="00BB4DC1"/>
    <w:rsid w:val="00BC3F26"/>
    <w:rsid w:val="00BD4EA9"/>
    <w:rsid w:val="00BE20C8"/>
    <w:rsid w:val="00BE2E84"/>
    <w:rsid w:val="00C1448A"/>
    <w:rsid w:val="00C22BB2"/>
    <w:rsid w:val="00C44B57"/>
    <w:rsid w:val="00C521B0"/>
    <w:rsid w:val="00C62709"/>
    <w:rsid w:val="00C634F7"/>
    <w:rsid w:val="00C93ABC"/>
    <w:rsid w:val="00C95F60"/>
    <w:rsid w:val="00CA09BB"/>
    <w:rsid w:val="00CB1EF7"/>
    <w:rsid w:val="00CB398C"/>
    <w:rsid w:val="00CC2E63"/>
    <w:rsid w:val="00CC45F3"/>
    <w:rsid w:val="00CE2AFB"/>
    <w:rsid w:val="00CF3E82"/>
    <w:rsid w:val="00CF5466"/>
    <w:rsid w:val="00D13B52"/>
    <w:rsid w:val="00D143B3"/>
    <w:rsid w:val="00D1511F"/>
    <w:rsid w:val="00D357FD"/>
    <w:rsid w:val="00D51F73"/>
    <w:rsid w:val="00D8178E"/>
    <w:rsid w:val="00DC1F2C"/>
    <w:rsid w:val="00DD3357"/>
    <w:rsid w:val="00E01E77"/>
    <w:rsid w:val="00E03694"/>
    <w:rsid w:val="00E373C3"/>
    <w:rsid w:val="00E4226E"/>
    <w:rsid w:val="00E424A9"/>
    <w:rsid w:val="00E46FC6"/>
    <w:rsid w:val="00E51493"/>
    <w:rsid w:val="00E73416"/>
    <w:rsid w:val="00E743CE"/>
    <w:rsid w:val="00E80794"/>
    <w:rsid w:val="00E817A4"/>
    <w:rsid w:val="00E9450B"/>
    <w:rsid w:val="00EA1C77"/>
    <w:rsid w:val="00EB0519"/>
    <w:rsid w:val="00EB2179"/>
    <w:rsid w:val="00EB40A6"/>
    <w:rsid w:val="00EC5145"/>
    <w:rsid w:val="00EE275A"/>
    <w:rsid w:val="00EE2F46"/>
    <w:rsid w:val="00EE4952"/>
    <w:rsid w:val="00EE6C56"/>
    <w:rsid w:val="00EF23EC"/>
    <w:rsid w:val="00F06798"/>
    <w:rsid w:val="00F267AA"/>
    <w:rsid w:val="00F30B48"/>
    <w:rsid w:val="00F322F1"/>
    <w:rsid w:val="00F524BD"/>
    <w:rsid w:val="00F56234"/>
    <w:rsid w:val="00F60899"/>
    <w:rsid w:val="00F6539B"/>
    <w:rsid w:val="00F74E0D"/>
    <w:rsid w:val="00F8587A"/>
    <w:rsid w:val="00F9237B"/>
    <w:rsid w:val="00FE0730"/>
    <w:rsid w:val="00FE665E"/>
    <w:rsid w:val="00FF24AF"/>
    <w:rsid w:val="00FF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E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link w:val="ListParagraphChar"/>
    <w:uiPriority w:val="99"/>
    <w:rsid w:val="00565CB9"/>
    <w:pPr>
      <w:ind w:left="720"/>
    </w:pPr>
    <w:rPr>
      <w:rFonts w:ascii="Calibri" w:hAnsi="Calibri"/>
    </w:rPr>
  </w:style>
  <w:style w:type="character" w:customStyle="1" w:styleId="ListParagraphChar">
    <w:name w:val="List Paragraph Char"/>
    <w:link w:val="1"/>
    <w:uiPriority w:val="99"/>
    <w:locked/>
    <w:rsid w:val="00565CB9"/>
    <w:rPr>
      <w:rFonts w:ascii="Calibri" w:hAnsi="Calibri"/>
      <w:sz w:val="24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565CB9"/>
    <w:rPr>
      <w:rFonts w:cs="Times New Roman"/>
      <w:vertAlign w:val="superscript"/>
    </w:rPr>
  </w:style>
  <w:style w:type="paragraph" w:styleId="FootnoteText">
    <w:name w:val="footnote text"/>
    <w:aliases w:val="Знак6,F1"/>
    <w:basedOn w:val="Normal"/>
    <w:link w:val="FootnoteTextChar"/>
    <w:uiPriority w:val="99"/>
    <w:semiHidden/>
    <w:rsid w:val="00565CB9"/>
    <w:rPr>
      <w:rFonts w:eastAsia="Calibri"/>
      <w:sz w:val="20"/>
      <w:szCs w:val="20"/>
    </w:rPr>
  </w:style>
  <w:style w:type="character" w:customStyle="1" w:styleId="FootnoteTextChar">
    <w:name w:val="Footnote Text Char"/>
    <w:aliases w:val="Знак6 Char,F1 Char"/>
    <w:basedOn w:val="DefaultParagraphFont"/>
    <w:link w:val="FootnoteText"/>
    <w:uiPriority w:val="99"/>
    <w:semiHidden/>
    <w:locked/>
    <w:rsid w:val="00565CB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D143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5"/>
    <w:basedOn w:val="DefaultParagraphFont"/>
    <w:uiPriority w:val="99"/>
    <w:rsid w:val="00D143B3"/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ListParagraph">
    <w:name w:val="List Paragraph"/>
    <w:basedOn w:val="Normal"/>
    <w:uiPriority w:val="99"/>
    <w:qFormat/>
    <w:rsid w:val="00D143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11pt">
    <w:name w:val="Основной текст (10) + 11 pt"/>
    <w:aliases w:val="Интервал 0 pt4"/>
    <w:basedOn w:val="DefaultParagraphFont"/>
    <w:uiPriority w:val="99"/>
    <w:rsid w:val="00D143B3"/>
    <w:rPr>
      <w:rFonts w:ascii="Times New Roman" w:hAnsi="Times New Roman" w:cs="Times New Roman"/>
      <w:spacing w:val="0"/>
      <w:sz w:val="22"/>
      <w:szCs w:val="22"/>
    </w:rPr>
  </w:style>
  <w:style w:type="character" w:customStyle="1" w:styleId="8">
    <w:name w:val="Основной текст + 8"/>
    <w:aliases w:val="5 pt6,Интервал 0 pt"/>
    <w:basedOn w:val="DefaultParagraphFont"/>
    <w:uiPriority w:val="99"/>
    <w:rsid w:val="00D143B3"/>
    <w:rPr>
      <w:rFonts w:ascii="Times New Roman" w:hAnsi="Times New Roman" w:cs="Times New Roman"/>
      <w:spacing w:val="10"/>
      <w:sz w:val="17"/>
      <w:szCs w:val="17"/>
    </w:rPr>
  </w:style>
  <w:style w:type="character" w:customStyle="1" w:styleId="5">
    <w:name w:val="Основной текст (5)"/>
    <w:basedOn w:val="DefaultParagraphFont"/>
    <w:uiPriority w:val="99"/>
    <w:rsid w:val="00D143B3"/>
    <w:rPr>
      <w:rFonts w:ascii="Times New Roman" w:hAnsi="Times New Roman" w:cs="Times New Roman"/>
      <w:spacing w:val="0"/>
      <w:sz w:val="18"/>
      <w:szCs w:val="18"/>
    </w:rPr>
  </w:style>
  <w:style w:type="character" w:customStyle="1" w:styleId="511pt2">
    <w:name w:val="Основной текст (5) + 11 pt2"/>
    <w:basedOn w:val="DefaultParagraphFont"/>
    <w:uiPriority w:val="99"/>
    <w:rsid w:val="00D143B3"/>
    <w:rPr>
      <w:rFonts w:ascii="Times New Roman" w:hAnsi="Times New Roman" w:cs="Times New Roman"/>
      <w:spacing w:val="0"/>
      <w:sz w:val="22"/>
      <w:szCs w:val="22"/>
    </w:rPr>
  </w:style>
  <w:style w:type="character" w:customStyle="1" w:styleId="131">
    <w:name w:val="Основной текст + 131"/>
    <w:aliases w:val="5 pt5"/>
    <w:basedOn w:val="DefaultParagraphFont"/>
    <w:uiPriority w:val="99"/>
    <w:rsid w:val="00D143B3"/>
    <w:rPr>
      <w:rFonts w:ascii="Times New Roman" w:hAnsi="Times New Roman" w:cs="Times New Roman"/>
      <w:spacing w:val="0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rsid w:val="004D5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55C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421</TotalTime>
  <Pages>58</Pages>
  <Words>12289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Средняя школа №20</dc:creator>
  <cp:keywords/>
  <dc:description/>
  <cp:lastModifiedBy>Учитель</cp:lastModifiedBy>
  <cp:revision>21</cp:revision>
  <cp:lastPrinted>2017-04-21T11:42:00Z</cp:lastPrinted>
  <dcterms:created xsi:type="dcterms:W3CDTF">2017-03-13T02:32:00Z</dcterms:created>
  <dcterms:modified xsi:type="dcterms:W3CDTF">2017-04-26T05:30:00Z</dcterms:modified>
</cp:coreProperties>
</file>