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A8" w:rsidRPr="00A02860" w:rsidRDefault="00E918A8" w:rsidP="00D17FF1">
      <w:pPr>
        <w:rPr>
          <w:b/>
          <w:noProof/>
          <w:sz w:val="28"/>
          <w:szCs w:val="28"/>
        </w:rPr>
        <w:sectPr w:rsidR="00E918A8" w:rsidRPr="00A02860" w:rsidSect="003E09E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05pt;width:612.75pt;height:838.7pt;z-index:-251658240" wrapcoords="-26 0 -26 21581 21600 21581 21600 0 -26 0">
            <v:imagedata r:id="rId5" o:title=""/>
            <w10:wrap type="tight"/>
          </v:shape>
        </w:pict>
      </w:r>
    </w:p>
    <w:p w:rsidR="00E918A8" w:rsidRPr="00F6784E" w:rsidRDefault="00E918A8" w:rsidP="003E09E4">
      <w:pPr>
        <w:jc w:val="center"/>
        <w:rPr>
          <w:b/>
          <w:sz w:val="28"/>
          <w:szCs w:val="28"/>
        </w:rPr>
      </w:pPr>
      <w:r w:rsidRPr="00F6784E">
        <w:rPr>
          <w:b/>
          <w:noProof/>
          <w:sz w:val="28"/>
          <w:szCs w:val="28"/>
        </w:rPr>
        <w:t>Планируемые предметные результаты </w:t>
      </w:r>
    </w:p>
    <w:p w:rsidR="00E918A8" w:rsidRPr="007261C4" w:rsidRDefault="00E918A8" w:rsidP="003E09E4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В результате изучения курса математики обучающиеся на уровне начального общего образования:</w:t>
      </w:r>
    </w:p>
    <w:p w:rsidR="00E918A8" w:rsidRPr="007261C4" w:rsidRDefault="00E918A8" w:rsidP="003E09E4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E918A8" w:rsidRPr="007261C4" w:rsidRDefault="00E918A8" w:rsidP="003E09E4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E918A8" w:rsidRPr="007261C4" w:rsidRDefault="00E918A8" w:rsidP="003E09E4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E918A8" w:rsidRPr="007261C4" w:rsidRDefault="00E918A8" w:rsidP="003E09E4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E918A8" w:rsidRPr="007261C4" w:rsidRDefault="00E918A8" w:rsidP="003E09E4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E918A8" w:rsidRPr="007261C4" w:rsidRDefault="00E918A8" w:rsidP="003E09E4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приобретут в ходе работы с таблицами и диаграммами важные для практико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E918A8" w:rsidRPr="00BD7394" w:rsidRDefault="00E918A8" w:rsidP="003E09E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Числа и величины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918A8" w:rsidRPr="003C0745" w:rsidRDefault="00E918A8" w:rsidP="003E09E4">
      <w:pPr>
        <w:pStyle w:val="21"/>
        <w:spacing w:line="240" w:lineRule="auto"/>
      </w:pPr>
      <w:r w:rsidRPr="003C0745">
        <w:t>читать, записывать, сравнивать, упорядочивать числа от нуля до миллиона;</w:t>
      </w:r>
    </w:p>
    <w:p w:rsidR="00E918A8" w:rsidRPr="00FF3660" w:rsidRDefault="00E918A8" w:rsidP="003E09E4">
      <w:pPr>
        <w:pStyle w:val="21"/>
        <w:spacing w:line="240" w:lineRule="auto"/>
      </w:pPr>
      <w:r w:rsidRPr="00CB6752">
        <w:t>устанавливать закономерность — правило, по которому составлена числовая п</w:t>
      </w:r>
      <w:r w:rsidRPr="00BD3307">
        <w:t>оследовательность, и составлять последовательность по заданному или самостоятельно выбранному правилу (увеличение/уменьшение числа на</w:t>
      </w:r>
      <w:r w:rsidRPr="00FF3660">
        <w:t xml:space="preserve"> несколько единиц, увеличение/уменьшение числа в несколько раз);</w:t>
      </w:r>
    </w:p>
    <w:p w:rsidR="00E918A8" w:rsidRPr="004902B1" w:rsidRDefault="00E918A8" w:rsidP="003E09E4">
      <w:pPr>
        <w:pStyle w:val="21"/>
        <w:spacing w:line="240" w:lineRule="auto"/>
      </w:pPr>
      <w:r w:rsidRPr="00797ECB">
        <w:rPr>
          <w:spacing w:val="2"/>
        </w:rPr>
        <w:t xml:space="preserve">группировать числа по заданному или самостоятельно </w:t>
      </w:r>
      <w:r w:rsidRPr="004902B1">
        <w:t>установленному признаку;</w:t>
      </w:r>
    </w:p>
    <w:p w:rsidR="00E918A8" w:rsidRPr="00413904" w:rsidRDefault="00E918A8" w:rsidP="003E09E4">
      <w:pPr>
        <w:pStyle w:val="21"/>
        <w:spacing w:line="240" w:lineRule="auto"/>
      </w:pPr>
      <w:r w:rsidRPr="00413904">
        <w:t>классифицировать числа по одному или нескольким основаниям, объяснять свои действия;</w:t>
      </w:r>
    </w:p>
    <w:p w:rsidR="00E918A8" w:rsidRPr="002C5232" w:rsidRDefault="00E918A8" w:rsidP="003E09E4">
      <w:pPr>
        <w:pStyle w:val="21"/>
        <w:spacing w:line="240" w:lineRule="auto"/>
        <w:rPr>
          <w:iCs/>
        </w:rPr>
      </w:pPr>
      <w:r w:rsidRPr="009B0659">
        <w:t>читать, записывать и сравнивать величины (массу, время, длину, площадь, скорость), используя основные единицы измер</w:t>
      </w:r>
      <w:r w:rsidRPr="002C5232">
        <w:t>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E918A8" w:rsidRPr="00BD7394" w:rsidRDefault="00E918A8" w:rsidP="003E09E4">
      <w:pPr>
        <w:pStyle w:val="a1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E918A8" w:rsidRPr="00BD7394" w:rsidRDefault="00E918A8" w:rsidP="003E09E4">
      <w:pPr>
        <w:pStyle w:val="21"/>
        <w:spacing w:line="240" w:lineRule="auto"/>
        <w:rPr>
          <w:i/>
          <w:spacing w:val="-2"/>
        </w:rPr>
      </w:pPr>
      <w:r w:rsidRPr="00BD7394">
        <w:rPr>
          <w:i/>
          <w:spacing w:val="-2"/>
        </w:rPr>
        <w:t>выбирать единицу для измерения данной величины (длины, массы, площади, времени), объяснять свои действия.</w:t>
      </w:r>
    </w:p>
    <w:p w:rsidR="00E918A8" w:rsidRPr="00BD7394" w:rsidRDefault="00E918A8" w:rsidP="003E09E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Арифметические действия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918A8" w:rsidRPr="00BD3307" w:rsidRDefault="00E918A8" w:rsidP="003E09E4">
      <w:pPr>
        <w:pStyle w:val="21"/>
        <w:spacing w:line="240" w:lineRule="auto"/>
      </w:pPr>
      <w:r w:rsidRPr="003C0745"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CB6752">
        <w:rPr>
          <w:rFonts w:ascii="Arial Unicode MS" w:eastAsia="Arial Unicode MS" w:hAnsi="Arial Unicode MS" w:cs="Arial Unicode MS" w:hint="eastAsia"/>
        </w:rPr>
        <w:t> </w:t>
      </w:r>
      <w:r w:rsidRPr="00CB6752">
        <w:t>000) с использованием табли</w:t>
      </w:r>
      <w:r w:rsidRPr="00BD3307">
        <w:t>ц сложения и умножения чисел, алгоритмов письменных арифметических действий (в том числе деления с остатком);</w:t>
      </w:r>
    </w:p>
    <w:p w:rsidR="00E918A8" w:rsidRPr="00797ECB" w:rsidRDefault="00E918A8" w:rsidP="003E09E4">
      <w:pPr>
        <w:pStyle w:val="21"/>
        <w:spacing w:line="240" w:lineRule="auto"/>
      </w:pPr>
      <w:r w:rsidRPr="00FF3660">
        <w:t>выполнять устно сложение,</w:t>
      </w:r>
      <w:r w:rsidRPr="00797ECB">
        <w:t xml:space="preserve"> вычитание, умножение и деление однозначных, двузначных и тр</w:t>
      </w:r>
      <w:r>
        <w:t>е</w:t>
      </w:r>
      <w:r w:rsidRPr="00797ECB">
        <w:t>хзначных чисел в случаях, сводимых к действиям в пределах 100 (в том числе с нул</w:t>
      </w:r>
      <w:r>
        <w:t>е</w:t>
      </w:r>
      <w:r w:rsidRPr="00797ECB">
        <w:t>м и числом 1);</w:t>
      </w:r>
    </w:p>
    <w:p w:rsidR="00E918A8" w:rsidRPr="00797ECB" w:rsidRDefault="00E918A8" w:rsidP="003E09E4">
      <w:pPr>
        <w:pStyle w:val="21"/>
        <w:spacing w:line="240" w:lineRule="auto"/>
      </w:pPr>
      <w:r w:rsidRPr="00797ECB">
        <w:t>выделять неизвестный компонент арифметического действия и находить его значение;</w:t>
      </w:r>
    </w:p>
    <w:p w:rsidR="00E918A8" w:rsidRPr="002C5232" w:rsidRDefault="00E918A8" w:rsidP="003E09E4">
      <w:pPr>
        <w:pStyle w:val="21"/>
        <w:spacing w:line="240" w:lineRule="auto"/>
      </w:pPr>
      <w:r w:rsidRPr="004902B1">
        <w:t>вычислять значение</w:t>
      </w:r>
      <w:r w:rsidRPr="009B0659">
        <w:t xml:space="preserve"> числового выражения (содержащего 2—3</w:t>
      </w:r>
      <w:r w:rsidRPr="002C5232">
        <w:t> </w:t>
      </w:r>
      <w:r w:rsidRPr="002C5232">
        <w:t>арифметических действия, со скобками и без скобок).</w:t>
      </w:r>
    </w:p>
    <w:p w:rsidR="00E918A8" w:rsidRPr="00BD7394" w:rsidRDefault="00E918A8" w:rsidP="003E09E4">
      <w:pPr>
        <w:pStyle w:val="a1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E918A8" w:rsidRPr="00BD7394" w:rsidRDefault="00E918A8" w:rsidP="003E09E4">
      <w:pPr>
        <w:pStyle w:val="21"/>
        <w:spacing w:line="240" w:lineRule="auto"/>
        <w:rPr>
          <w:i/>
        </w:rPr>
      </w:pPr>
      <w:r w:rsidRPr="00BD7394">
        <w:rPr>
          <w:i/>
        </w:rPr>
        <w:t>выполнять действия с величинами;</w:t>
      </w:r>
    </w:p>
    <w:p w:rsidR="00E918A8" w:rsidRPr="00BD7394" w:rsidRDefault="00E918A8" w:rsidP="003E09E4">
      <w:pPr>
        <w:pStyle w:val="21"/>
        <w:spacing w:line="240" w:lineRule="auto"/>
        <w:rPr>
          <w:i/>
        </w:rPr>
      </w:pPr>
      <w:r w:rsidRPr="00BD7394">
        <w:rPr>
          <w:i/>
        </w:rPr>
        <w:t>использовать свойства арифметических действий для удобства вычислений;</w:t>
      </w:r>
    </w:p>
    <w:p w:rsidR="00E918A8" w:rsidRPr="00BD7394" w:rsidRDefault="00E918A8" w:rsidP="003E09E4">
      <w:pPr>
        <w:pStyle w:val="21"/>
        <w:spacing w:line="240" w:lineRule="auto"/>
        <w:rPr>
          <w:i/>
        </w:rPr>
      </w:pPr>
      <w:r w:rsidRPr="00BD7394">
        <w:rPr>
          <w:i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BD7394">
        <w:rPr>
          <w:i/>
        </w:rPr>
        <w:t> </w:t>
      </w:r>
      <w:r w:rsidRPr="00BD7394">
        <w:rPr>
          <w:i/>
        </w:rPr>
        <w:t>др.).</w:t>
      </w:r>
    </w:p>
    <w:p w:rsidR="00E918A8" w:rsidRPr="00BD7394" w:rsidRDefault="00E918A8" w:rsidP="003E09E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текстовыми задачами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918A8" w:rsidRPr="003C0745" w:rsidRDefault="00E918A8" w:rsidP="003E09E4">
      <w:pPr>
        <w:pStyle w:val="21"/>
        <w:spacing w:line="240" w:lineRule="auto"/>
      </w:pPr>
      <w:r w:rsidRPr="003C0745"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E918A8" w:rsidRPr="00FF3660" w:rsidRDefault="00E918A8" w:rsidP="003E09E4">
      <w:pPr>
        <w:pStyle w:val="21"/>
        <w:spacing w:line="240" w:lineRule="auto"/>
      </w:pPr>
      <w:r w:rsidRPr="00CB6752">
        <w:rPr>
          <w:spacing w:val="-2"/>
        </w:rPr>
        <w:t>решать арифметическим способом (в 1—2</w:t>
      </w:r>
      <w:r w:rsidRPr="00CB6752">
        <w:rPr>
          <w:iCs/>
          <w:spacing w:val="-2"/>
        </w:rPr>
        <w:t> </w:t>
      </w:r>
      <w:r w:rsidRPr="00BD3307">
        <w:rPr>
          <w:spacing w:val="-2"/>
        </w:rPr>
        <w:t xml:space="preserve">действия) </w:t>
      </w:r>
      <w:r w:rsidRPr="00FF3660">
        <w:t>учебные задачи и задачи, связанные с повседневной жизнью;</w:t>
      </w:r>
    </w:p>
    <w:p w:rsidR="00E918A8" w:rsidRPr="00413904" w:rsidRDefault="00E918A8" w:rsidP="003E09E4">
      <w:pPr>
        <w:pStyle w:val="21"/>
        <w:spacing w:line="240" w:lineRule="auto"/>
      </w:pPr>
      <w:r w:rsidRPr="00413904">
        <w:t>решать задачи на нахождение доли величины и вели</w:t>
      </w:r>
      <w:r w:rsidRPr="00413904">
        <w:rPr>
          <w:spacing w:val="2"/>
        </w:rPr>
        <w:t>чины по значению е</w:t>
      </w:r>
      <w:r>
        <w:rPr>
          <w:spacing w:val="2"/>
        </w:rPr>
        <w:t>е</w:t>
      </w:r>
      <w:r w:rsidRPr="00413904">
        <w:rPr>
          <w:spacing w:val="2"/>
        </w:rPr>
        <w:t xml:space="preserve"> доли (половина, треть, четверть, </w:t>
      </w:r>
      <w:r w:rsidRPr="00413904">
        <w:t>пятая, десятая часть);</w:t>
      </w:r>
    </w:p>
    <w:p w:rsidR="00E918A8" w:rsidRPr="00797ECB" w:rsidRDefault="00E918A8" w:rsidP="003E09E4">
      <w:pPr>
        <w:pStyle w:val="21"/>
        <w:spacing w:line="240" w:lineRule="auto"/>
      </w:pPr>
      <w:r w:rsidRPr="00797ECB">
        <w:t>оценивать правильность хода решения и реальность ответа на вопрос задачи.</w:t>
      </w:r>
    </w:p>
    <w:p w:rsidR="00E918A8" w:rsidRPr="00BD7394" w:rsidRDefault="00E918A8" w:rsidP="003E09E4">
      <w:pPr>
        <w:pStyle w:val="a1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E918A8" w:rsidRPr="00BD7394" w:rsidRDefault="00E918A8" w:rsidP="003E09E4">
      <w:pPr>
        <w:pStyle w:val="21"/>
        <w:spacing w:line="240" w:lineRule="auto"/>
        <w:rPr>
          <w:i/>
        </w:rPr>
      </w:pPr>
      <w:r w:rsidRPr="00BD7394">
        <w:rPr>
          <w:i/>
        </w:rPr>
        <w:t>решать задачи в 3—4 действия;</w:t>
      </w:r>
    </w:p>
    <w:p w:rsidR="00E918A8" w:rsidRPr="00BD7394" w:rsidRDefault="00E918A8" w:rsidP="003E09E4">
      <w:pPr>
        <w:pStyle w:val="21"/>
        <w:spacing w:line="240" w:lineRule="auto"/>
        <w:rPr>
          <w:i/>
        </w:rPr>
      </w:pPr>
      <w:r w:rsidRPr="00BD7394">
        <w:rPr>
          <w:i/>
        </w:rPr>
        <w:t>находить разные способы решения задачи.</w:t>
      </w:r>
    </w:p>
    <w:p w:rsidR="00E918A8" w:rsidRPr="00BD7394" w:rsidRDefault="00E918A8" w:rsidP="003E09E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Пространственныеотношения</w:t>
      </w:r>
    </w:p>
    <w:p w:rsidR="00E918A8" w:rsidRPr="00BD7394" w:rsidRDefault="00E918A8" w:rsidP="003E09E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фигуры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918A8" w:rsidRPr="00CB6752" w:rsidRDefault="00E918A8" w:rsidP="003E09E4">
      <w:pPr>
        <w:pStyle w:val="21"/>
        <w:spacing w:line="240" w:lineRule="auto"/>
      </w:pPr>
      <w:r w:rsidRPr="003C0745">
        <w:t>описывать взаимно</w:t>
      </w:r>
      <w:r w:rsidRPr="00CB6752">
        <w:t>е расположение предметов в пространстве и на плоскости;</w:t>
      </w:r>
    </w:p>
    <w:p w:rsidR="00E918A8" w:rsidRPr="00BD3307" w:rsidRDefault="00E918A8" w:rsidP="003E09E4">
      <w:pPr>
        <w:pStyle w:val="21"/>
        <w:spacing w:line="240" w:lineRule="auto"/>
      </w:pPr>
      <w:r w:rsidRPr="00BD3307"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E918A8" w:rsidRPr="00797ECB" w:rsidRDefault="00E918A8" w:rsidP="003E09E4">
      <w:pPr>
        <w:pStyle w:val="21"/>
        <w:spacing w:line="240" w:lineRule="auto"/>
      </w:pPr>
      <w:r w:rsidRPr="00FF3660">
        <w:t>выполнять п</w:t>
      </w:r>
      <w:r w:rsidRPr="00797ECB">
        <w:t>остроение геометрических фигур с заданными измерениями (отрезок, квадрат, прямоугольник) с помощью линейки, угольника;</w:t>
      </w:r>
    </w:p>
    <w:p w:rsidR="00E918A8" w:rsidRPr="004902B1" w:rsidRDefault="00E918A8" w:rsidP="003E09E4">
      <w:pPr>
        <w:pStyle w:val="21"/>
        <w:spacing w:line="240" w:lineRule="auto"/>
      </w:pPr>
      <w:r w:rsidRPr="004902B1">
        <w:t>использовать свойства прямоугольника и квадрата для решения задач;</w:t>
      </w:r>
    </w:p>
    <w:p w:rsidR="00E918A8" w:rsidRPr="009B0659" w:rsidRDefault="00E918A8" w:rsidP="003E09E4">
      <w:pPr>
        <w:pStyle w:val="21"/>
        <w:spacing w:line="240" w:lineRule="auto"/>
      </w:pPr>
      <w:r w:rsidRPr="009B0659">
        <w:t>распознавать и называть геометрические тела (куб, шар);</w:t>
      </w:r>
    </w:p>
    <w:p w:rsidR="00E918A8" w:rsidRPr="002C5232" w:rsidRDefault="00E918A8" w:rsidP="003E09E4">
      <w:pPr>
        <w:pStyle w:val="21"/>
        <w:spacing w:line="240" w:lineRule="auto"/>
      </w:pPr>
      <w:r w:rsidRPr="002C5232">
        <w:t>соотносить реальные объекты с моделями геометрических фигур.</w:t>
      </w:r>
    </w:p>
    <w:p w:rsidR="00E918A8" w:rsidRPr="00BD7394" w:rsidRDefault="00E918A8" w:rsidP="003E09E4">
      <w:pPr>
        <w:pStyle w:val="a1"/>
        <w:spacing w:line="240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</w:t>
      </w:r>
      <w:r w:rsidRPr="00BD7394">
        <w:rPr>
          <w:rFonts w:ascii="Times New Roman" w:hAnsi="Times New Roman"/>
          <w:color w:val="auto"/>
          <w:sz w:val="28"/>
          <w:szCs w:val="28"/>
        </w:rPr>
        <w:t>распознавать, различать и называть геометрические тела: параллелепипед, пирамиду, цилиндр, конус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E918A8" w:rsidRPr="00BD7394" w:rsidRDefault="00E918A8" w:rsidP="003E09E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величины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918A8" w:rsidRPr="003C0745" w:rsidRDefault="00E918A8" w:rsidP="003E09E4">
      <w:pPr>
        <w:pStyle w:val="21"/>
        <w:spacing w:line="240" w:lineRule="auto"/>
      </w:pPr>
      <w:r w:rsidRPr="003C0745">
        <w:t>измерять длину отрезка;</w:t>
      </w:r>
    </w:p>
    <w:p w:rsidR="00E918A8" w:rsidRPr="00BD3307" w:rsidRDefault="00E918A8" w:rsidP="003E09E4">
      <w:pPr>
        <w:pStyle w:val="21"/>
        <w:spacing w:line="240" w:lineRule="auto"/>
      </w:pPr>
      <w:r w:rsidRPr="00CB6752">
        <w:rPr>
          <w:spacing w:val="-4"/>
        </w:rPr>
        <w:t>вычислять периметр треугольника, прямоугольника и квад</w:t>
      </w:r>
      <w:r w:rsidRPr="00BD3307">
        <w:t>рата, площадь прямоугольника и квадрата;</w:t>
      </w:r>
    </w:p>
    <w:p w:rsidR="00E918A8" w:rsidRPr="00FF3660" w:rsidRDefault="00E918A8" w:rsidP="003E09E4">
      <w:pPr>
        <w:pStyle w:val="21"/>
        <w:spacing w:line="240" w:lineRule="auto"/>
      </w:pPr>
      <w:r w:rsidRPr="00FF3660">
        <w:t>оценивать размеры геометрических объектов, расстояния приближ</w:t>
      </w:r>
      <w:r>
        <w:t>е</w:t>
      </w:r>
      <w:r w:rsidRPr="00FF3660">
        <w:t>нно (на глаз).</w:t>
      </w:r>
    </w:p>
    <w:p w:rsidR="00E918A8" w:rsidRPr="00BD7394" w:rsidRDefault="00E918A8" w:rsidP="003E09E4">
      <w:pPr>
        <w:pStyle w:val="a1"/>
        <w:spacing w:line="240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</w:t>
      </w:r>
      <w:r w:rsidRPr="00BD7394">
        <w:rPr>
          <w:rFonts w:ascii="Times New Roman" w:hAnsi="Times New Roman"/>
          <w:color w:val="auto"/>
          <w:sz w:val="28"/>
          <w:szCs w:val="28"/>
        </w:rPr>
        <w:t>вычислять периметр многоугольника, площадь фигуры, составленной из прямоугольников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E918A8" w:rsidRPr="00BD7394" w:rsidRDefault="00E918A8" w:rsidP="003E09E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информацией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918A8" w:rsidRPr="003C0745" w:rsidRDefault="00E918A8" w:rsidP="003E09E4">
      <w:pPr>
        <w:pStyle w:val="21"/>
        <w:spacing w:line="240" w:lineRule="auto"/>
      </w:pPr>
      <w:r w:rsidRPr="003C0745">
        <w:t>читать несложные готовые таблицы;</w:t>
      </w:r>
    </w:p>
    <w:p w:rsidR="00E918A8" w:rsidRPr="00CB6752" w:rsidRDefault="00E918A8" w:rsidP="003E09E4">
      <w:pPr>
        <w:pStyle w:val="21"/>
        <w:spacing w:line="240" w:lineRule="auto"/>
      </w:pPr>
      <w:r w:rsidRPr="00CB6752">
        <w:t>заполнять несложные готовые таблицы;</w:t>
      </w:r>
    </w:p>
    <w:p w:rsidR="00E918A8" w:rsidRPr="00BD3307" w:rsidRDefault="00E918A8" w:rsidP="003E09E4">
      <w:pPr>
        <w:pStyle w:val="21"/>
        <w:spacing w:line="240" w:lineRule="auto"/>
      </w:pPr>
      <w:r w:rsidRPr="00BD3307">
        <w:t>читать несложные готовые столбчатые диаграммы.</w:t>
      </w:r>
    </w:p>
    <w:p w:rsidR="00E918A8" w:rsidRPr="00BD7394" w:rsidRDefault="00E918A8" w:rsidP="003E09E4">
      <w:pPr>
        <w:pStyle w:val="a1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E918A8" w:rsidRPr="00BD7394" w:rsidRDefault="00E918A8" w:rsidP="003E09E4">
      <w:pPr>
        <w:pStyle w:val="21"/>
        <w:spacing w:line="240" w:lineRule="auto"/>
        <w:rPr>
          <w:i/>
        </w:rPr>
      </w:pPr>
      <w:r w:rsidRPr="00BD7394">
        <w:rPr>
          <w:i/>
        </w:rPr>
        <w:t>читать несложные готовые круговые диаграммы;</w:t>
      </w:r>
    </w:p>
    <w:p w:rsidR="00E918A8" w:rsidRPr="00BD7394" w:rsidRDefault="00E918A8" w:rsidP="003E09E4">
      <w:pPr>
        <w:pStyle w:val="21"/>
        <w:spacing w:line="240" w:lineRule="auto"/>
        <w:rPr>
          <w:i/>
          <w:spacing w:val="-4"/>
        </w:rPr>
      </w:pPr>
      <w:r w:rsidRPr="00BD7394">
        <w:rPr>
          <w:i/>
          <w:spacing w:val="-4"/>
        </w:rPr>
        <w:t>достраивать несложную готовую столбчатую диаграмму;</w:t>
      </w:r>
    </w:p>
    <w:p w:rsidR="00E918A8" w:rsidRPr="00BD7394" w:rsidRDefault="00E918A8" w:rsidP="003E09E4">
      <w:pPr>
        <w:pStyle w:val="21"/>
        <w:spacing w:line="240" w:lineRule="auto"/>
        <w:rPr>
          <w:i/>
        </w:rPr>
      </w:pPr>
      <w:r w:rsidRPr="00BD7394">
        <w:rPr>
          <w:i/>
        </w:rPr>
        <w:t>сравнивать и обобщать информацию, представленную в строках и столбцах несложных таблиц и диаграмм;</w:t>
      </w:r>
    </w:p>
    <w:p w:rsidR="00E918A8" w:rsidRPr="00BD7394" w:rsidRDefault="00E918A8" w:rsidP="003E09E4">
      <w:pPr>
        <w:pStyle w:val="21"/>
        <w:spacing w:line="240" w:lineRule="auto"/>
        <w:rPr>
          <w:i/>
        </w:rPr>
      </w:pPr>
      <w:r w:rsidRPr="00BD7394">
        <w:rPr>
          <w:i/>
        </w:rPr>
        <w:t>понимать простейшие выражения, содержащие логи</w:t>
      </w:r>
      <w:r w:rsidRPr="00BD7394">
        <w:rPr>
          <w:i/>
          <w:spacing w:val="-2"/>
        </w:rPr>
        <w:t>ческие связки и слова («…и…», «если… то…», «верно/невер</w:t>
      </w:r>
      <w:r w:rsidRPr="00BD7394">
        <w:rPr>
          <w:i/>
        </w:rPr>
        <w:t>но, что…», «каждый», «все», «некоторые», «не»);</w:t>
      </w:r>
    </w:p>
    <w:p w:rsidR="00E918A8" w:rsidRPr="00BD7394" w:rsidRDefault="00E918A8" w:rsidP="003E09E4">
      <w:pPr>
        <w:pStyle w:val="21"/>
        <w:spacing w:line="240" w:lineRule="auto"/>
        <w:rPr>
          <w:i/>
        </w:rPr>
      </w:pPr>
      <w:r w:rsidRPr="00BD7394">
        <w:rPr>
          <w:i/>
          <w:spacing w:val="2"/>
        </w:rPr>
        <w:t xml:space="preserve">составлять, записывать и выполнять инструкцию </w:t>
      </w:r>
      <w:r w:rsidRPr="00BD7394">
        <w:rPr>
          <w:i/>
        </w:rPr>
        <w:t>(простой алгоритм), план поиска информации;</w:t>
      </w:r>
    </w:p>
    <w:p w:rsidR="00E918A8" w:rsidRPr="00BD7394" w:rsidRDefault="00E918A8" w:rsidP="003E09E4">
      <w:pPr>
        <w:pStyle w:val="21"/>
        <w:spacing w:line="240" w:lineRule="auto"/>
        <w:rPr>
          <w:i/>
        </w:rPr>
      </w:pPr>
      <w:r w:rsidRPr="00BD7394">
        <w:rPr>
          <w:i/>
        </w:rPr>
        <w:t>распознавать одну и ту же информацию, представленную в разной форме (таблицы и диаграммы);</w:t>
      </w:r>
    </w:p>
    <w:p w:rsidR="00E918A8" w:rsidRPr="00BD7394" w:rsidRDefault="00E918A8" w:rsidP="003E09E4">
      <w:pPr>
        <w:pStyle w:val="21"/>
        <w:spacing w:line="240" w:lineRule="auto"/>
        <w:rPr>
          <w:i/>
          <w:spacing w:val="-2"/>
        </w:rPr>
      </w:pPr>
      <w:r w:rsidRPr="00BD7394">
        <w:rPr>
          <w:i/>
          <w:spacing w:val="-2"/>
        </w:rPr>
        <w:t>планировать несложные исследования, собирать и пред</w:t>
      </w:r>
      <w:r w:rsidRPr="00BD7394">
        <w:rPr>
          <w:i/>
        </w:rPr>
        <w:t xml:space="preserve">ставлять полученную информацию с помощью таблиц и </w:t>
      </w:r>
      <w:r w:rsidRPr="00BD7394">
        <w:rPr>
          <w:i/>
          <w:spacing w:val="-2"/>
        </w:rPr>
        <w:t>диаграмм;</w:t>
      </w:r>
    </w:p>
    <w:p w:rsidR="00E918A8" w:rsidRPr="00CB6752" w:rsidRDefault="00E918A8" w:rsidP="003E09E4">
      <w:pPr>
        <w:pStyle w:val="21"/>
        <w:spacing w:line="240" w:lineRule="auto"/>
      </w:pPr>
      <w:r w:rsidRPr="00BD7394">
        <w:rPr>
          <w:i/>
        </w:rPr>
        <w:t>интерпретировать информацию, полученную при про</w:t>
      </w:r>
      <w:r w:rsidRPr="00BD7394">
        <w:rPr>
          <w:i/>
          <w:spacing w:val="2"/>
        </w:rPr>
        <w:t>ведении несложных исследований (объяснять, сравнивать</w:t>
      </w:r>
      <w:r w:rsidRPr="00BD7394">
        <w:rPr>
          <w:i/>
        </w:rPr>
        <w:t>и обобщать данные, делать выводы и прогнозы)</w:t>
      </w:r>
      <w:r w:rsidRPr="003C0745">
        <w:t>.</w:t>
      </w:r>
    </w:p>
    <w:p w:rsidR="00E918A8" w:rsidRPr="003E09E4" w:rsidRDefault="00E918A8" w:rsidP="003E09E4">
      <w:pPr>
        <w:pStyle w:val="21"/>
        <w:numPr>
          <w:ilvl w:val="0"/>
          <w:numId w:val="0"/>
        </w:numPr>
        <w:spacing w:line="240" w:lineRule="auto"/>
        <w:ind w:left="680"/>
        <w:rPr>
          <w:b/>
        </w:rPr>
      </w:pPr>
      <w:bookmarkStart w:id="0" w:name="_Toc288394088"/>
      <w:bookmarkStart w:id="1" w:name="_Toc288410555"/>
      <w:bookmarkStart w:id="2" w:name="_Toc288410684"/>
      <w:bookmarkStart w:id="3" w:name="_Toc424564332"/>
      <w:r w:rsidRPr="003E09E4">
        <w:rPr>
          <w:b/>
          <w:noProof/>
        </w:rPr>
        <w:t>Содержание курса</w:t>
      </w:r>
      <w:bookmarkStart w:id="4" w:name="_Toc288394089"/>
      <w:bookmarkStart w:id="5" w:name="_Toc288410556"/>
      <w:bookmarkStart w:id="6" w:name="_Toc288410685"/>
      <w:bookmarkStart w:id="7" w:name="_Toc424564333"/>
      <w:bookmarkEnd w:id="4"/>
      <w:bookmarkEnd w:id="5"/>
      <w:bookmarkEnd w:id="6"/>
      <w:bookmarkEnd w:id="7"/>
      <w:r w:rsidRPr="003E09E4">
        <w:rPr>
          <w:b/>
          <w:noProof/>
        </w:rPr>
        <w:t>«</w:t>
      </w:r>
      <w:r w:rsidRPr="003E09E4">
        <w:rPr>
          <w:b/>
        </w:rPr>
        <w:t>Математика и информатика</w:t>
      </w:r>
      <w:bookmarkEnd w:id="0"/>
      <w:bookmarkEnd w:id="1"/>
      <w:bookmarkEnd w:id="2"/>
      <w:bookmarkEnd w:id="3"/>
      <w:r w:rsidRPr="003E09E4">
        <w:rPr>
          <w:b/>
        </w:rPr>
        <w:t>»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 предметов. Чтение и запись чисел от нуля до миллиона. Классы и разряды. Представление многозначных чиселв виде суммы разрядных слагаемых. Сравнение и упорядочение чисел, знаки сравнения.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BD7394">
        <w:rPr>
          <w:rFonts w:ascii="Times New Roman" w:hAnsi="Times New Roman"/>
          <w:color w:val="auto"/>
          <w:sz w:val="28"/>
          <w:szCs w:val="28"/>
        </w:rPr>
        <w:t>(половина, треть, четверть, десятая, сотая, тысячная).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BD7394"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BD7394">
        <w:rPr>
          <w:rFonts w:ascii="Times New Roman" w:hAnsi="Times New Roman"/>
          <w:color w:val="auto"/>
          <w:sz w:val="28"/>
          <w:szCs w:val="28"/>
        </w:rPr>
        <w:t>с остатком.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 w:rsidRPr="00BD7394"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BD7394">
        <w:rPr>
          <w:rFonts w:ascii="Times New Roman" w:hAnsi="Times New Roman"/>
          <w:color w:val="auto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 w:rsidRPr="00BD7394">
        <w:rPr>
          <w:rFonts w:ascii="Times New Roman" w:hAnsi="Times New Roman"/>
          <w:color w:val="auto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ющими процессы движения, работы, купли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noBreakHyphen/>
        <w:t>продажи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др. </w:t>
      </w:r>
      <w:r w:rsidRPr="00BD7394">
        <w:rPr>
          <w:rFonts w:ascii="Times New Roman" w:hAnsi="Times New Roman"/>
          <w:color w:val="auto"/>
          <w:sz w:val="28"/>
          <w:szCs w:val="28"/>
        </w:rPr>
        <w:t>Скорость, время, путь;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 работы, время, производительность труда; количество товара, его цена и стоимость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др.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BD7394">
        <w:rPr>
          <w:rFonts w:ascii="Times New Roman" w:hAnsi="Times New Roman"/>
          <w:color w:val="auto"/>
          <w:sz w:val="28"/>
          <w:szCs w:val="28"/>
        </w:rPr>
        <w:t>задачи (схема, таблица, диаграмма и другие модели).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пр.). Распознавание и изображение</w:t>
      </w:r>
      <w:r w:rsidRPr="00BD7394"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ник, квадрат, окружность, круг. Использование черт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жных инструментов для выполнения построений. Геометрические формы в окружающем мире. </w:t>
      </w:r>
      <w:r w:rsidRPr="00557F36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 w:rsidRPr="00557F36">
        <w:rPr>
          <w:rFonts w:ascii="Times New Roman" w:hAnsi="Times New Roman"/>
          <w:i/>
          <w:color w:val="auto"/>
          <w:sz w:val="28"/>
          <w:szCs w:val="28"/>
        </w:rPr>
        <w:t>куб, шар, параллелепипед, пирамида, цилиндр, конус.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BD7394">
        <w:rPr>
          <w:rFonts w:ascii="Times New Roman" w:hAnsi="Times New Roman"/>
          <w:color w:val="auto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Площадь геометрической фигуры. Единицы площади (см</w:t>
      </w:r>
      <w:r w:rsidRPr="00BD7394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). Точное и приближ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нное измерение площади гео</w:t>
      </w:r>
      <w:r w:rsidRPr="00BD7394">
        <w:rPr>
          <w:rFonts w:ascii="Times New Roman" w:hAnsi="Times New Roman"/>
          <w:color w:val="auto"/>
          <w:sz w:val="28"/>
          <w:szCs w:val="28"/>
        </w:rPr>
        <w:t>метрической фигуры. Вычисление площади прямоугольника.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Сбор и представление информации, связанной со сч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том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(пересч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том), измерением величин; фиксирование, анализ </w:t>
      </w:r>
      <w:r w:rsidRPr="00BD7394"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метов, чисел, геометрических фигур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др. по правилу.</w:t>
      </w:r>
      <w:r w:rsidRPr="00BD7394"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E918A8" w:rsidRPr="00BD7394" w:rsidRDefault="00E918A8" w:rsidP="003E09E4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Чтение и заполнение таблицы. Интерпретация данных</w:t>
      </w:r>
      <w:r w:rsidRPr="00BD7394">
        <w:rPr>
          <w:rFonts w:ascii="Times New Roman" w:hAnsi="Times New Roman"/>
          <w:color w:val="auto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E918A8" w:rsidRDefault="00E918A8" w:rsidP="003E09E4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"/>
        <w:gridCol w:w="7011"/>
        <w:gridCol w:w="1617"/>
      </w:tblGrid>
      <w:tr w:rsidR="00E918A8" w:rsidRPr="00EA63C0" w:rsidTr="00575C71">
        <w:trPr>
          <w:trHeight w:val="426"/>
        </w:trPr>
        <w:tc>
          <w:tcPr>
            <w:tcW w:w="9571" w:type="dxa"/>
            <w:gridSpan w:val="3"/>
            <w:noWrap/>
          </w:tcPr>
          <w:p w:rsidR="00E918A8" w:rsidRPr="00EA63C0" w:rsidRDefault="00E918A8" w:rsidP="003E09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63C0">
              <w:rPr>
                <w:b/>
                <w:color w:val="000000"/>
                <w:sz w:val="28"/>
                <w:szCs w:val="28"/>
              </w:rPr>
              <w:t>Тематическое планирование. 1 класс.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 w:rsidRPr="006838B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11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 w:rsidRPr="006838B9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 w:rsidRPr="006838B9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11" w:type="dxa"/>
            <w:noWrap/>
          </w:tcPr>
          <w:p w:rsidR="00E918A8" w:rsidRPr="00D17FF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FF1">
              <w:rPr>
                <w:sz w:val="28"/>
                <w:szCs w:val="28"/>
              </w:rPr>
              <w:t xml:space="preserve">Счет предметов. </w:t>
            </w:r>
          </w:p>
          <w:p w:rsidR="00E918A8" w:rsidRPr="00D17FF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>Геометрические формы в окружающем мире.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11" w:type="dxa"/>
            <w:noWrap/>
          </w:tcPr>
          <w:p w:rsidR="00E918A8" w:rsidRPr="00D17FF1" w:rsidRDefault="00E918A8" w:rsidP="00575C71">
            <w:pPr>
              <w:rPr>
                <w:sz w:val="28"/>
                <w:szCs w:val="28"/>
              </w:rPr>
            </w:pPr>
            <w:r w:rsidRPr="00D17FF1">
              <w:rPr>
                <w:sz w:val="28"/>
                <w:szCs w:val="28"/>
              </w:rPr>
              <w:t>Счет предметов.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11" w:type="dxa"/>
            <w:noWrap/>
          </w:tcPr>
          <w:p w:rsidR="00E918A8" w:rsidRPr="00D17FF1" w:rsidRDefault="00E918A8" w:rsidP="00575C71">
            <w:pPr>
              <w:rPr>
                <w:sz w:val="28"/>
                <w:szCs w:val="28"/>
              </w:rPr>
            </w:pPr>
            <w:r w:rsidRPr="00D17FF1">
              <w:rPr>
                <w:sz w:val="28"/>
                <w:szCs w:val="28"/>
              </w:rPr>
              <w:t>Счет предметов.</w:t>
            </w:r>
          </w:p>
          <w:p w:rsidR="00E918A8" w:rsidRPr="00D17FF1" w:rsidRDefault="00E918A8" w:rsidP="00575C71">
            <w:pPr>
              <w:rPr>
                <w:sz w:val="28"/>
                <w:szCs w:val="28"/>
              </w:rPr>
            </w:pPr>
            <w:r w:rsidRPr="00D17FF1">
              <w:rPr>
                <w:spacing w:val="-2"/>
                <w:sz w:val="28"/>
                <w:szCs w:val="28"/>
              </w:rPr>
              <w:t>Составление конечной последовательности (цепочки) пред</w:t>
            </w:r>
            <w:r w:rsidRPr="00D17FF1">
              <w:rPr>
                <w:spacing w:val="2"/>
                <w:sz w:val="28"/>
                <w:szCs w:val="28"/>
              </w:rPr>
              <w:t>метов, чисел, геометрических фигур и</w:t>
            </w:r>
            <w:r w:rsidRPr="00D17FF1">
              <w:rPr>
                <w:spacing w:val="2"/>
                <w:sz w:val="28"/>
                <w:szCs w:val="28"/>
              </w:rPr>
              <w:t> </w:t>
            </w:r>
            <w:r w:rsidRPr="00D17FF1">
              <w:rPr>
                <w:spacing w:val="2"/>
                <w:sz w:val="28"/>
                <w:szCs w:val="28"/>
              </w:rPr>
              <w:t>др. по правилу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11" w:type="dxa"/>
            <w:noWrap/>
          </w:tcPr>
          <w:p w:rsidR="00E918A8" w:rsidRPr="00D17FF1" w:rsidRDefault="00E918A8" w:rsidP="00575C71">
            <w:pPr>
              <w:rPr>
                <w:sz w:val="28"/>
                <w:szCs w:val="28"/>
              </w:rPr>
            </w:pPr>
            <w:r w:rsidRPr="00D17FF1">
              <w:rPr>
                <w:sz w:val="28"/>
                <w:szCs w:val="28"/>
              </w:rPr>
              <w:t>Счет предметов.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</w:p>
        </w:tc>
        <w:tc>
          <w:tcPr>
            <w:tcW w:w="7011" w:type="dxa"/>
            <w:noWrap/>
          </w:tcPr>
          <w:p w:rsidR="00E918A8" w:rsidRPr="00D17FF1" w:rsidRDefault="00E918A8" w:rsidP="00575C71">
            <w:pPr>
              <w:rPr>
                <w:spacing w:val="2"/>
                <w:sz w:val="28"/>
                <w:szCs w:val="28"/>
              </w:rPr>
            </w:pPr>
            <w:r w:rsidRPr="00D17FF1">
              <w:rPr>
                <w:sz w:val="28"/>
                <w:szCs w:val="28"/>
              </w:rPr>
              <w:t>Счет предметов</w:t>
            </w:r>
            <w:r w:rsidRPr="00D17FF1">
              <w:rPr>
                <w:spacing w:val="2"/>
                <w:sz w:val="28"/>
                <w:szCs w:val="28"/>
              </w:rPr>
              <w:t xml:space="preserve"> .</w:t>
            </w:r>
          </w:p>
          <w:p w:rsidR="00E918A8" w:rsidRPr="00D17FF1" w:rsidRDefault="00E918A8" w:rsidP="00575C71">
            <w:pPr>
              <w:rPr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>Взаимное расположение предметов в пространстве и на плоскости (выше—ниже, слева—справа, сверху—снизу, ближе—дальше, между и</w:t>
            </w:r>
            <w:r w:rsidRPr="00D17FF1">
              <w:rPr>
                <w:spacing w:val="2"/>
                <w:sz w:val="28"/>
                <w:szCs w:val="28"/>
              </w:rPr>
              <w:t> </w:t>
            </w:r>
            <w:r w:rsidRPr="00D17FF1">
              <w:rPr>
                <w:spacing w:val="2"/>
                <w:sz w:val="28"/>
                <w:szCs w:val="28"/>
              </w:rPr>
              <w:t>пр.).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11" w:type="dxa"/>
            <w:noWrap/>
          </w:tcPr>
          <w:p w:rsidR="00E918A8" w:rsidRPr="00D17FF1" w:rsidRDefault="00E918A8" w:rsidP="00575C71">
            <w:pPr>
              <w:rPr>
                <w:sz w:val="28"/>
                <w:szCs w:val="28"/>
              </w:rPr>
            </w:pPr>
            <w:r w:rsidRPr="00D17FF1">
              <w:rPr>
                <w:sz w:val="28"/>
                <w:szCs w:val="28"/>
              </w:rPr>
              <w:t>Счет предметов.</w:t>
            </w:r>
          </w:p>
          <w:p w:rsidR="00E918A8" w:rsidRPr="00D17FF1" w:rsidRDefault="00E918A8" w:rsidP="00575C71">
            <w:pPr>
              <w:rPr>
                <w:sz w:val="28"/>
                <w:szCs w:val="28"/>
              </w:rPr>
            </w:pPr>
            <w:r w:rsidRPr="00D17FF1">
              <w:rPr>
                <w:sz w:val="28"/>
                <w:szCs w:val="28"/>
              </w:rPr>
              <w:t xml:space="preserve">Сбор и представление информации, связанной со счетом </w:t>
            </w:r>
            <w:r w:rsidRPr="00D17FF1">
              <w:rPr>
                <w:spacing w:val="2"/>
                <w:sz w:val="28"/>
                <w:szCs w:val="28"/>
              </w:rPr>
              <w:t xml:space="preserve">(пересчетом), фиксирование, анализ </w:t>
            </w:r>
            <w:r w:rsidRPr="00D17FF1">
              <w:rPr>
                <w:sz w:val="28"/>
                <w:szCs w:val="28"/>
              </w:rPr>
              <w:t>полученной информации.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</w:t>
            </w:r>
          </w:p>
        </w:tc>
        <w:tc>
          <w:tcPr>
            <w:tcW w:w="7011" w:type="dxa"/>
            <w:noWrap/>
          </w:tcPr>
          <w:p w:rsidR="00E918A8" w:rsidRPr="00D17FF1" w:rsidRDefault="00E918A8" w:rsidP="00575C71">
            <w:pPr>
              <w:rPr>
                <w:sz w:val="28"/>
                <w:szCs w:val="28"/>
              </w:rPr>
            </w:pPr>
            <w:r w:rsidRPr="00D17FF1">
              <w:rPr>
                <w:sz w:val="28"/>
                <w:szCs w:val="28"/>
              </w:rPr>
              <w:t>Счет предметов.</w:t>
            </w:r>
          </w:p>
          <w:p w:rsidR="00E918A8" w:rsidRPr="00D17FF1" w:rsidRDefault="00E918A8" w:rsidP="00575C71">
            <w:pPr>
              <w:rPr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 xml:space="preserve">Чтение и заполнение таблицы. Интерпретация данных </w:t>
            </w:r>
            <w:r w:rsidRPr="00D17FF1">
              <w:rPr>
                <w:sz w:val="28"/>
                <w:szCs w:val="28"/>
              </w:rPr>
              <w:t>таблицы.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11" w:type="dxa"/>
            <w:noWrap/>
          </w:tcPr>
          <w:p w:rsidR="00E918A8" w:rsidRPr="00D17FF1" w:rsidRDefault="00E918A8" w:rsidP="00575C71">
            <w:pPr>
              <w:rPr>
                <w:sz w:val="28"/>
                <w:szCs w:val="28"/>
              </w:rPr>
            </w:pPr>
            <w:r w:rsidRPr="00D17FF1">
              <w:rPr>
                <w:sz w:val="28"/>
                <w:szCs w:val="28"/>
              </w:rPr>
              <w:t>Счет предметов.</w:t>
            </w:r>
          </w:p>
          <w:p w:rsidR="00E918A8" w:rsidRPr="00D17FF1" w:rsidRDefault="00E918A8" w:rsidP="00575C71">
            <w:pPr>
              <w:rPr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 xml:space="preserve">Чтение и заполнение таблицы. Интерпретация данных </w:t>
            </w:r>
            <w:r w:rsidRPr="00D17FF1">
              <w:rPr>
                <w:sz w:val="28"/>
                <w:szCs w:val="28"/>
              </w:rPr>
              <w:t>таблицы.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11" w:type="dxa"/>
            <w:noWrap/>
          </w:tcPr>
          <w:p w:rsidR="00E918A8" w:rsidRPr="00D17FF1" w:rsidRDefault="00E918A8" w:rsidP="00D17FF1">
            <w:pPr>
              <w:rPr>
                <w:color w:val="000000"/>
                <w:sz w:val="28"/>
                <w:szCs w:val="28"/>
              </w:rPr>
            </w:pPr>
            <w:r w:rsidRPr="00D17FF1">
              <w:rPr>
                <w:bCs/>
                <w:sz w:val="28"/>
                <w:szCs w:val="28"/>
              </w:rPr>
              <w:t>Входная диагностическая контрольная работа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12-14</w:t>
            </w:r>
          </w:p>
        </w:tc>
        <w:tc>
          <w:tcPr>
            <w:tcW w:w="7011" w:type="dxa"/>
            <w:noWrap/>
          </w:tcPr>
          <w:p w:rsidR="00E918A8" w:rsidRPr="00D17FF1" w:rsidRDefault="00E918A8" w:rsidP="00D17FF1">
            <w:pPr>
              <w:autoSpaceDE w:val="0"/>
              <w:autoSpaceDN w:val="0"/>
              <w:adjustRightInd w:val="0"/>
              <w:textAlignment w:val="center"/>
              <w:rPr>
                <w:sz w:val="28"/>
                <w:szCs w:val="28"/>
              </w:rPr>
            </w:pPr>
            <w:r w:rsidRPr="00D17FF1">
              <w:rPr>
                <w:sz w:val="28"/>
                <w:szCs w:val="28"/>
              </w:rPr>
              <w:t>Сравнение и упорядочение чисел, знаки сравнения.</w:t>
            </w:r>
          </w:p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15-28</w:t>
            </w:r>
          </w:p>
        </w:tc>
        <w:tc>
          <w:tcPr>
            <w:tcW w:w="7011" w:type="dxa"/>
            <w:noWrap/>
          </w:tcPr>
          <w:p w:rsidR="00E918A8" w:rsidRPr="00D17FF1" w:rsidRDefault="00E918A8" w:rsidP="00D17FF1">
            <w:pPr>
              <w:rPr>
                <w:sz w:val="28"/>
                <w:szCs w:val="28"/>
              </w:rPr>
            </w:pPr>
            <w:r w:rsidRPr="00D17FF1">
              <w:rPr>
                <w:sz w:val="28"/>
                <w:szCs w:val="28"/>
              </w:rPr>
              <w:t xml:space="preserve">Чтение и запись чисел от нуля до миллиона. </w:t>
            </w:r>
          </w:p>
          <w:p w:rsidR="00E918A8" w:rsidRPr="006838B9" w:rsidRDefault="00E918A8" w:rsidP="00D17FF1">
            <w:pPr>
              <w:rPr>
                <w:color w:val="000000"/>
                <w:sz w:val="28"/>
                <w:szCs w:val="28"/>
              </w:rPr>
            </w:pPr>
            <w:r w:rsidRPr="00D17FF1">
              <w:rPr>
                <w:sz w:val="28"/>
                <w:szCs w:val="28"/>
              </w:rPr>
              <w:t>Однозначные числа.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11" w:type="dxa"/>
            <w:noWrap/>
          </w:tcPr>
          <w:p w:rsidR="00E918A8" w:rsidRPr="006838B9" w:rsidRDefault="00E918A8" w:rsidP="00D17F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7FF1">
              <w:rPr>
                <w:bCs/>
                <w:sz w:val="28"/>
                <w:szCs w:val="28"/>
              </w:rPr>
              <w:t>Контрольная работа №1 по теме «</w:t>
            </w:r>
            <w:r w:rsidRPr="00D17FF1">
              <w:rPr>
                <w:sz w:val="28"/>
                <w:szCs w:val="28"/>
              </w:rPr>
              <w:t xml:space="preserve">Чтение и запись чисел от нуля до миллиона. </w:t>
            </w:r>
            <w:r w:rsidRPr="00D17FF1">
              <w:rPr>
                <w:bCs/>
                <w:sz w:val="28"/>
                <w:szCs w:val="28"/>
              </w:rPr>
              <w:t>Однозначные числа»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011" w:type="dxa"/>
            <w:noWrap/>
          </w:tcPr>
          <w:p w:rsidR="00E918A8" w:rsidRPr="00D17FF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D17FF1">
              <w:rPr>
                <w:sz w:val="28"/>
                <w:szCs w:val="28"/>
              </w:rPr>
              <w:t>геометрических фигур: точка, линия (кривая, прямая).</w:t>
            </w:r>
          </w:p>
          <w:p w:rsidR="00E918A8" w:rsidRPr="00D17FF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>Использование чертежных инструментов для выполнения построений.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011" w:type="dxa"/>
            <w:noWrap/>
          </w:tcPr>
          <w:p w:rsidR="00E918A8" w:rsidRPr="00D17FF1" w:rsidRDefault="00E918A8" w:rsidP="00575C71">
            <w:pPr>
              <w:rPr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D17FF1">
              <w:rPr>
                <w:sz w:val="28"/>
                <w:szCs w:val="28"/>
              </w:rPr>
              <w:t>геометрических фигур: точка, линия (кривая, прямая).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11" w:type="dxa"/>
            <w:noWrap/>
          </w:tcPr>
          <w:p w:rsidR="00E918A8" w:rsidRPr="00D17FF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D17FF1">
              <w:rPr>
                <w:sz w:val="28"/>
                <w:szCs w:val="28"/>
              </w:rPr>
              <w:t>геометрических фигур.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011" w:type="dxa"/>
            <w:noWrap/>
          </w:tcPr>
          <w:p w:rsidR="00E918A8" w:rsidRPr="00D17FF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D17FF1">
              <w:rPr>
                <w:sz w:val="28"/>
                <w:szCs w:val="28"/>
              </w:rPr>
              <w:t>геометрических фигур.</w:t>
            </w:r>
          </w:p>
          <w:p w:rsidR="00E918A8" w:rsidRPr="00D17FF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>Использование чертежных инструментов для выполнения построений.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011" w:type="dxa"/>
            <w:noWrap/>
          </w:tcPr>
          <w:p w:rsidR="00E918A8" w:rsidRPr="00D17FF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D17FF1">
              <w:rPr>
                <w:sz w:val="28"/>
                <w:szCs w:val="28"/>
              </w:rPr>
              <w:t>геометрических фигур: отрезок.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11" w:type="dxa"/>
            <w:noWrap/>
          </w:tcPr>
          <w:p w:rsidR="00E918A8" w:rsidRPr="00D17FF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D17FF1">
              <w:rPr>
                <w:sz w:val="28"/>
                <w:szCs w:val="28"/>
              </w:rPr>
              <w:t>геометрических фигур: отрезок.</w:t>
            </w:r>
          </w:p>
          <w:p w:rsidR="00E918A8" w:rsidRPr="00D17FF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>Использование чертежных инструментов для выполнения построений.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11" w:type="dxa"/>
            <w:noWrap/>
          </w:tcPr>
          <w:p w:rsidR="00E918A8" w:rsidRPr="00D17FF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D17FF1">
              <w:rPr>
                <w:sz w:val="28"/>
                <w:szCs w:val="28"/>
              </w:rPr>
              <w:t>геометрических фигур: отрезок.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011" w:type="dxa"/>
            <w:noWrap/>
          </w:tcPr>
          <w:p w:rsidR="00E918A8" w:rsidRPr="00D17FF1" w:rsidRDefault="00E918A8" w:rsidP="00575C71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D17FF1">
              <w:rPr>
                <w:sz w:val="28"/>
                <w:szCs w:val="28"/>
              </w:rPr>
              <w:t>геометрических фигур: отрезок.</w:t>
            </w:r>
          </w:p>
          <w:p w:rsidR="00E918A8" w:rsidRPr="00D17FF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>Использование чертежных инструментов для выполнения построений.</w:t>
            </w:r>
          </w:p>
        </w:tc>
        <w:tc>
          <w:tcPr>
            <w:tcW w:w="1617" w:type="dxa"/>
            <w:noWrap/>
          </w:tcPr>
          <w:p w:rsidR="00E918A8" w:rsidRPr="006838B9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011" w:type="dxa"/>
            <w:noWrap/>
          </w:tcPr>
          <w:p w:rsidR="00E918A8" w:rsidRPr="00D17FF1" w:rsidRDefault="00E918A8" w:rsidP="00D17FF1">
            <w:pPr>
              <w:rPr>
                <w:spacing w:val="2"/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>Геометрические величины и их измерение.</w:t>
            </w:r>
          </w:p>
          <w:p w:rsidR="00E918A8" w:rsidRPr="00D17FF1" w:rsidRDefault="00E918A8" w:rsidP="00D17FF1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 xml:space="preserve">Измерение </w:t>
            </w:r>
            <w:r w:rsidRPr="00D17FF1">
              <w:rPr>
                <w:sz w:val="28"/>
                <w:szCs w:val="28"/>
              </w:rPr>
              <w:t>длины отрезка. Единицы длины: см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011" w:type="dxa"/>
            <w:noWrap/>
          </w:tcPr>
          <w:p w:rsidR="00E918A8" w:rsidRPr="00D17FF1" w:rsidRDefault="00E918A8" w:rsidP="00575C71">
            <w:pPr>
              <w:rPr>
                <w:spacing w:val="2"/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D17FF1">
              <w:rPr>
                <w:sz w:val="28"/>
                <w:szCs w:val="28"/>
              </w:rPr>
              <w:t xml:space="preserve">геометрических фигур. </w:t>
            </w:r>
          </w:p>
          <w:p w:rsidR="00E918A8" w:rsidRPr="00D17FF1" w:rsidRDefault="00E918A8" w:rsidP="00575C71">
            <w:pPr>
              <w:rPr>
                <w:spacing w:val="2"/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>Геометрические величины и их измерение.</w:t>
            </w:r>
          </w:p>
          <w:p w:rsidR="00E918A8" w:rsidRPr="00D17FF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 xml:space="preserve">Измерение </w:t>
            </w:r>
            <w:r w:rsidRPr="00D17FF1">
              <w:rPr>
                <w:sz w:val="28"/>
                <w:szCs w:val="28"/>
              </w:rPr>
              <w:t>длины отрезка.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011" w:type="dxa"/>
            <w:noWrap/>
          </w:tcPr>
          <w:p w:rsidR="00E918A8" w:rsidRPr="00D17FF1" w:rsidRDefault="00E918A8" w:rsidP="00575C71">
            <w:pPr>
              <w:rPr>
                <w:spacing w:val="2"/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>Геометрические величины и их измерение.</w:t>
            </w:r>
          </w:p>
          <w:p w:rsidR="00E918A8" w:rsidRPr="00D17FF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FF1">
              <w:rPr>
                <w:spacing w:val="2"/>
                <w:sz w:val="28"/>
                <w:szCs w:val="28"/>
              </w:rPr>
              <w:t xml:space="preserve">Измерение </w:t>
            </w:r>
            <w:r w:rsidRPr="00D17FF1">
              <w:rPr>
                <w:sz w:val="28"/>
                <w:szCs w:val="28"/>
              </w:rPr>
              <w:t>длины отрезка.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41-43</w:t>
            </w:r>
          </w:p>
        </w:tc>
        <w:tc>
          <w:tcPr>
            <w:tcW w:w="7011" w:type="dxa"/>
            <w:noWrap/>
          </w:tcPr>
          <w:p w:rsidR="00E918A8" w:rsidRPr="00D17FF1" w:rsidRDefault="00E918A8" w:rsidP="00575C71">
            <w:pPr>
              <w:autoSpaceDE w:val="0"/>
              <w:autoSpaceDN w:val="0"/>
              <w:adjustRightInd w:val="0"/>
              <w:rPr>
                <w:color w:val="00B0F0"/>
                <w:spacing w:val="2"/>
                <w:sz w:val="28"/>
                <w:szCs w:val="28"/>
              </w:rPr>
            </w:pPr>
            <w:r w:rsidRPr="00D17FF1">
              <w:rPr>
                <w:sz w:val="28"/>
                <w:szCs w:val="28"/>
              </w:rPr>
              <w:t>Сравнение и упорядочение чисел, знаки сравнения.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011" w:type="dxa"/>
            <w:noWrap/>
          </w:tcPr>
          <w:p w:rsidR="00E918A8" w:rsidRPr="00D77B73" w:rsidRDefault="00E918A8" w:rsidP="00D17FF1">
            <w:pPr>
              <w:autoSpaceDE w:val="0"/>
              <w:autoSpaceDN w:val="0"/>
              <w:adjustRightInd w:val="0"/>
              <w:rPr>
                <w:color w:val="00B0F0"/>
                <w:spacing w:val="2"/>
              </w:rPr>
            </w:pPr>
            <w:r w:rsidRPr="00D17FF1">
              <w:rPr>
                <w:sz w:val="28"/>
                <w:szCs w:val="28"/>
              </w:rPr>
              <w:t>Контрольная работа  №2 по теме «</w:t>
            </w:r>
            <w:r w:rsidRPr="00D17FF1">
              <w:rPr>
                <w:bCs/>
                <w:iCs/>
                <w:spacing w:val="2"/>
                <w:sz w:val="28"/>
                <w:szCs w:val="28"/>
              </w:rPr>
              <w:t>Геометрические фи</w:t>
            </w:r>
            <w:r w:rsidRPr="00D17FF1">
              <w:rPr>
                <w:bCs/>
                <w:iCs/>
                <w:sz w:val="28"/>
                <w:szCs w:val="28"/>
              </w:rPr>
              <w:t>гуры</w:t>
            </w:r>
            <w:r w:rsidRPr="00D17FF1">
              <w:rPr>
                <w:sz w:val="28"/>
                <w:szCs w:val="28"/>
              </w:rPr>
              <w:t>. Сравнение и упорядочение чисел»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011" w:type="dxa"/>
            <w:noWrap/>
          </w:tcPr>
          <w:p w:rsidR="00E918A8" w:rsidRPr="00D94AD1" w:rsidRDefault="00E918A8" w:rsidP="00575C71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D94AD1">
              <w:rPr>
                <w:bCs/>
                <w:iCs/>
                <w:sz w:val="28"/>
                <w:szCs w:val="28"/>
              </w:rPr>
              <w:t>Арифметические действия.</w:t>
            </w:r>
          </w:p>
          <w:p w:rsidR="00E918A8" w:rsidRPr="00D94AD1" w:rsidRDefault="00E918A8" w:rsidP="00575C71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 xml:space="preserve">Однозначные числа. </w:t>
            </w:r>
            <w:r w:rsidRPr="00D94AD1">
              <w:rPr>
                <w:spacing w:val="2"/>
                <w:sz w:val="28"/>
                <w:szCs w:val="28"/>
              </w:rPr>
              <w:t xml:space="preserve">Сложение. Названия </w:t>
            </w:r>
            <w:r w:rsidRPr="00D94AD1">
              <w:rPr>
                <w:sz w:val="28"/>
                <w:szCs w:val="28"/>
              </w:rPr>
              <w:t>компонентов арифметических действий, знаки действий.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011" w:type="dxa"/>
            <w:noWrap/>
          </w:tcPr>
          <w:p w:rsidR="00E918A8" w:rsidRPr="00D94AD1" w:rsidRDefault="00E918A8" w:rsidP="00575C71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D94AD1">
              <w:rPr>
                <w:bCs/>
                <w:iCs/>
                <w:sz w:val="28"/>
                <w:szCs w:val="28"/>
              </w:rPr>
              <w:t>Арифметические действия.</w:t>
            </w:r>
          </w:p>
          <w:p w:rsidR="00E918A8" w:rsidRPr="00D94AD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 xml:space="preserve">Однозначные числа. </w:t>
            </w:r>
            <w:r w:rsidRPr="00D94AD1">
              <w:rPr>
                <w:spacing w:val="2"/>
                <w:sz w:val="28"/>
                <w:szCs w:val="28"/>
              </w:rPr>
              <w:t>Сложение.</w:t>
            </w:r>
          </w:p>
          <w:p w:rsidR="00E918A8" w:rsidRPr="00D94AD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 xml:space="preserve">Использование </w:t>
            </w:r>
            <w:r w:rsidRPr="00D94AD1">
              <w:rPr>
                <w:spacing w:val="2"/>
                <w:sz w:val="28"/>
                <w:szCs w:val="28"/>
              </w:rPr>
              <w:t>свойств арифметических действий в вычислениях (переста</w:t>
            </w:r>
            <w:r w:rsidRPr="00D94AD1">
              <w:rPr>
                <w:sz w:val="28"/>
                <w:szCs w:val="28"/>
              </w:rPr>
              <w:t>новка слагаемых в сумме).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7011" w:type="dxa"/>
            <w:noWrap/>
          </w:tcPr>
          <w:p w:rsidR="00E918A8" w:rsidRPr="00D94AD1" w:rsidRDefault="00E918A8" w:rsidP="00575C71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D94AD1">
              <w:rPr>
                <w:bCs/>
                <w:iCs/>
                <w:sz w:val="28"/>
                <w:szCs w:val="28"/>
              </w:rPr>
              <w:t>Арифметические действия.</w:t>
            </w:r>
          </w:p>
          <w:p w:rsidR="00E918A8" w:rsidRPr="00D94AD1" w:rsidRDefault="00E918A8" w:rsidP="00575C71">
            <w:pPr>
              <w:rPr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 xml:space="preserve">Однозначные числа. </w:t>
            </w:r>
            <w:r w:rsidRPr="00D94AD1">
              <w:rPr>
                <w:spacing w:val="2"/>
                <w:sz w:val="28"/>
                <w:szCs w:val="28"/>
              </w:rPr>
              <w:t xml:space="preserve">Сложение. </w:t>
            </w:r>
            <w:r w:rsidRPr="00D94AD1">
              <w:rPr>
                <w:sz w:val="28"/>
                <w:szCs w:val="28"/>
              </w:rPr>
              <w:t>Сбор и представление информации.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48-49</w:t>
            </w:r>
          </w:p>
        </w:tc>
        <w:tc>
          <w:tcPr>
            <w:tcW w:w="7011" w:type="dxa"/>
            <w:noWrap/>
          </w:tcPr>
          <w:p w:rsidR="00E918A8" w:rsidRPr="00D94AD1" w:rsidRDefault="00E918A8" w:rsidP="00575C71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D94AD1">
              <w:rPr>
                <w:bCs/>
                <w:iCs/>
                <w:sz w:val="28"/>
                <w:szCs w:val="28"/>
              </w:rPr>
              <w:t>Арифметические действия.</w:t>
            </w:r>
          </w:p>
          <w:p w:rsidR="00E918A8" w:rsidRPr="00D94AD1" w:rsidRDefault="00E918A8" w:rsidP="00575C71">
            <w:pPr>
              <w:rPr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 xml:space="preserve">Однозначные числа. </w:t>
            </w:r>
            <w:r w:rsidRPr="00D94AD1">
              <w:rPr>
                <w:spacing w:val="2"/>
                <w:sz w:val="28"/>
                <w:szCs w:val="28"/>
              </w:rPr>
              <w:t xml:space="preserve">Сложение. 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011" w:type="dxa"/>
            <w:noWrap/>
          </w:tcPr>
          <w:p w:rsidR="00E918A8" w:rsidRPr="00D94AD1" w:rsidRDefault="00E918A8" w:rsidP="00D94AD1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D94AD1">
              <w:rPr>
                <w:bCs/>
                <w:iCs/>
                <w:sz w:val="28"/>
                <w:szCs w:val="28"/>
              </w:rPr>
              <w:t>Арифметические действия.</w:t>
            </w:r>
          </w:p>
          <w:p w:rsidR="00E918A8" w:rsidRPr="00D94AD1" w:rsidRDefault="00E918A8" w:rsidP="00D94AD1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 xml:space="preserve">Однозначные числа. </w:t>
            </w:r>
            <w:r w:rsidRPr="00D94AD1">
              <w:rPr>
                <w:spacing w:val="2"/>
                <w:sz w:val="28"/>
                <w:szCs w:val="28"/>
              </w:rPr>
              <w:t xml:space="preserve">Сложение. </w:t>
            </w:r>
            <w:r w:rsidRPr="00D94AD1">
              <w:rPr>
                <w:sz w:val="28"/>
                <w:szCs w:val="28"/>
              </w:rPr>
              <w:t>Сравнение и упорядочение чисел, знаки сравнения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51-52</w:t>
            </w:r>
          </w:p>
        </w:tc>
        <w:tc>
          <w:tcPr>
            <w:tcW w:w="7011" w:type="dxa"/>
            <w:noWrap/>
          </w:tcPr>
          <w:p w:rsidR="00E918A8" w:rsidRPr="00D94AD1" w:rsidRDefault="00E918A8" w:rsidP="00575C71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D94AD1">
              <w:rPr>
                <w:bCs/>
                <w:iCs/>
                <w:sz w:val="28"/>
                <w:szCs w:val="28"/>
              </w:rPr>
              <w:t>Арифметические действия.</w:t>
            </w:r>
          </w:p>
          <w:p w:rsidR="00E918A8" w:rsidRPr="00D94AD1" w:rsidRDefault="00E918A8" w:rsidP="00575C71">
            <w:pPr>
              <w:rPr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 xml:space="preserve">Однозначные числа. </w:t>
            </w:r>
            <w:r w:rsidRPr="00D94AD1">
              <w:rPr>
                <w:spacing w:val="2"/>
                <w:sz w:val="28"/>
                <w:szCs w:val="28"/>
              </w:rPr>
              <w:t xml:space="preserve">Сложение. 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011" w:type="dxa"/>
            <w:noWrap/>
          </w:tcPr>
          <w:p w:rsidR="00E918A8" w:rsidRPr="00D94AD1" w:rsidRDefault="00E918A8" w:rsidP="00D94AD1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D94AD1">
              <w:rPr>
                <w:bCs/>
                <w:iCs/>
                <w:sz w:val="28"/>
                <w:szCs w:val="28"/>
              </w:rPr>
              <w:t>Арифметические действия.</w:t>
            </w:r>
          </w:p>
          <w:p w:rsidR="00E918A8" w:rsidRPr="00D94AD1" w:rsidRDefault="00E918A8" w:rsidP="00D94AD1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 xml:space="preserve">Однозначные числа. </w:t>
            </w:r>
            <w:r w:rsidRPr="00D94AD1">
              <w:rPr>
                <w:spacing w:val="2"/>
                <w:sz w:val="28"/>
                <w:szCs w:val="28"/>
              </w:rPr>
              <w:t xml:space="preserve">Сложение. </w:t>
            </w:r>
            <w:r w:rsidRPr="00D94AD1">
              <w:rPr>
                <w:spacing w:val="-2"/>
                <w:sz w:val="28"/>
                <w:szCs w:val="28"/>
              </w:rPr>
              <w:t>Составление конечной последовательности (цепочки) пред</w:t>
            </w:r>
            <w:r w:rsidRPr="00D94AD1">
              <w:rPr>
                <w:spacing w:val="2"/>
                <w:sz w:val="28"/>
                <w:szCs w:val="28"/>
              </w:rPr>
              <w:t>метов, чисел, геометрических фигур и</w:t>
            </w:r>
            <w:r w:rsidRPr="00D94AD1">
              <w:rPr>
                <w:spacing w:val="2"/>
                <w:sz w:val="28"/>
                <w:szCs w:val="28"/>
              </w:rPr>
              <w:t> </w:t>
            </w:r>
            <w:r w:rsidRPr="00D94AD1">
              <w:rPr>
                <w:spacing w:val="2"/>
                <w:sz w:val="28"/>
                <w:szCs w:val="28"/>
              </w:rPr>
              <w:t>др. по правилу.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54-55</w:t>
            </w:r>
          </w:p>
        </w:tc>
        <w:tc>
          <w:tcPr>
            <w:tcW w:w="7011" w:type="dxa"/>
            <w:noWrap/>
          </w:tcPr>
          <w:p w:rsidR="00E918A8" w:rsidRPr="00D94AD1" w:rsidRDefault="00E918A8" w:rsidP="00D94AD1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D94AD1">
              <w:rPr>
                <w:bCs/>
                <w:iCs/>
                <w:sz w:val="28"/>
                <w:szCs w:val="28"/>
              </w:rPr>
              <w:t>Арифметические действия.</w:t>
            </w:r>
          </w:p>
          <w:p w:rsidR="00E918A8" w:rsidRPr="00D94AD1" w:rsidRDefault="00E918A8" w:rsidP="00D94AD1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 xml:space="preserve">Однозначные числа. </w:t>
            </w:r>
            <w:r w:rsidRPr="00D94AD1">
              <w:rPr>
                <w:spacing w:val="2"/>
                <w:sz w:val="28"/>
                <w:szCs w:val="28"/>
              </w:rPr>
              <w:t>Сложение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56-57</w:t>
            </w:r>
          </w:p>
        </w:tc>
        <w:tc>
          <w:tcPr>
            <w:tcW w:w="7011" w:type="dxa"/>
            <w:noWrap/>
          </w:tcPr>
          <w:p w:rsidR="00E918A8" w:rsidRPr="00D94AD1" w:rsidRDefault="00E918A8" w:rsidP="00D94AD1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D94AD1">
              <w:rPr>
                <w:bCs/>
                <w:iCs/>
                <w:sz w:val="28"/>
                <w:szCs w:val="28"/>
              </w:rPr>
              <w:t>Арифметические действия.</w:t>
            </w:r>
          </w:p>
          <w:p w:rsidR="00E918A8" w:rsidRPr="00D94AD1" w:rsidRDefault="00E918A8" w:rsidP="00D94AD1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 xml:space="preserve">Однозначные числа. </w:t>
            </w:r>
            <w:r w:rsidRPr="00D94AD1">
              <w:rPr>
                <w:spacing w:val="2"/>
                <w:sz w:val="28"/>
                <w:szCs w:val="28"/>
              </w:rPr>
              <w:t xml:space="preserve">Сложение. </w:t>
            </w:r>
            <w:r w:rsidRPr="00D94AD1">
              <w:rPr>
                <w:sz w:val="28"/>
                <w:szCs w:val="28"/>
              </w:rPr>
              <w:t>Таблица сложения.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011" w:type="dxa"/>
            <w:noWrap/>
          </w:tcPr>
          <w:p w:rsidR="00E918A8" w:rsidRPr="00D94AD1" w:rsidRDefault="00E918A8" w:rsidP="00D94AD1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  <w:r w:rsidRPr="00D94AD1">
              <w:rPr>
                <w:bCs/>
                <w:sz w:val="28"/>
                <w:szCs w:val="28"/>
              </w:rPr>
              <w:t>Контрольная работа № 3 по теме  «Сложение.</w:t>
            </w:r>
            <w:r w:rsidRPr="00D94AD1">
              <w:rPr>
                <w:sz w:val="28"/>
                <w:szCs w:val="28"/>
              </w:rPr>
              <w:t xml:space="preserve"> Таблица сложения</w:t>
            </w:r>
            <w:r w:rsidRPr="00D94AD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011" w:type="dxa"/>
            <w:noWrap/>
          </w:tcPr>
          <w:p w:rsidR="00E918A8" w:rsidRPr="00D94AD1" w:rsidRDefault="00E918A8" w:rsidP="00575C71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D94AD1">
              <w:rPr>
                <w:bCs/>
                <w:iCs/>
                <w:sz w:val="28"/>
                <w:szCs w:val="28"/>
              </w:rPr>
              <w:t>Арифметические действия.</w:t>
            </w:r>
          </w:p>
          <w:p w:rsidR="00E918A8" w:rsidRPr="00D94AD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 xml:space="preserve">Однозначные числа. </w:t>
            </w:r>
            <w:r w:rsidRPr="00D94AD1">
              <w:rPr>
                <w:spacing w:val="2"/>
                <w:sz w:val="28"/>
                <w:szCs w:val="28"/>
              </w:rPr>
              <w:t xml:space="preserve">Вычитание. Названия </w:t>
            </w:r>
            <w:r w:rsidRPr="00D94AD1">
              <w:rPr>
                <w:sz w:val="28"/>
                <w:szCs w:val="28"/>
              </w:rPr>
              <w:t>компонентов арифметических действий, знаки действий.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011" w:type="dxa"/>
            <w:noWrap/>
          </w:tcPr>
          <w:p w:rsidR="00E918A8" w:rsidRPr="00D94AD1" w:rsidRDefault="00E918A8" w:rsidP="00575C71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D94AD1">
              <w:rPr>
                <w:bCs/>
                <w:iCs/>
                <w:sz w:val="28"/>
                <w:szCs w:val="28"/>
              </w:rPr>
              <w:t>Арифметические действия.</w:t>
            </w:r>
          </w:p>
          <w:p w:rsidR="00E918A8" w:rsidRPr="00D94AD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 xml:space="preserve">Однозначные числа. </w:t>
            </w:r>
            <w:r w:rsidRPr="00D94AD1">
              <w:rPr>
                <w:spacing w:val="2"/>
                <w:sz w:val="28"/>
                <w:szCs w:val="28"/>
              </w:rPr>
              <w:t>Вычитание.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011" w:type="dxa"/>
            <w:noWrap/>
          </w:tcPr>
          <w:p w:rsidR="00E918A8" w:rsidRPr="00D94AD1" w:rsidRDefault="00E918A8" w:rsidP="00575C71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D94AD1">
              <w:rPr>
                <w:bCs/>
                <w:iCs/>
                <w:sz w:val="28"/>
                <w:szCs w:val="28"/>
              </w:rPr>
              <w:t>Арифметические действия.</w:t>
            </w:r>
          </w:p>
          <w:p w:rsidR="00E918A8" w:rsidRPr="00D94AD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 xml:space="preserve">Однозначные числа. </w:t>
            </w:r>
            <w:r w:rsidRPr="00D94AD1">
              <w:rPr>
                <w:spacing w:val="2"/>
                <w:sz w:val="28"/>
                <w:szCs w:val="28"/>
              </w:rPr>
              <w:t>Вычитание.</w:t>
            </w:r>
          </w:p>
          <w:p w:rsidR="00E918A8" w:rsidRPr="00D94AD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>Связь между сложени</w:t>
            </w:r>
            <w:r w:rsidRPr="00D94AD1">
              <w:rPr>
                <w:spacing w:val="2"/>
                <w:sz w:val="28"/>
                <w:szCs w:val="28"/>
              </w:rPr>
              <w:t>ем, вычитанием.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7011" w:type="dxa"/>
            <w:noWrap/>
          </w:tcPr>
          <w:p w:rsidR="00E918A8" w:rsidRPr="00D94AD1" w:rsidRDefault="00E918A8" w:rsidP="00575C71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D94AD1">
              <w:rPr>
                <w:bCs/>
                <w:iCs/>
                <w:sz w:val="28"/>
                <w:szCs w:val="28"/>
              </w:rPr>
              <w:t>Арифметические действия.</w:t>
            </w:r>
          </w:p>
          <w:p w:rsidR="00E918A8" w:rsidRPr="00D94AD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 xml:space="preserve">Однозначные числа. </w:t>
            </w:r>
            <w:r w:rsidRPr="00D94AD1">
              <w:rPr>
                <w:spacing w:val="2"/>
                <w:sz w:val="28"/>
                <w:szCs w:val="28"/>
              </w:rPr>
              <w:t>Вычитание.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63-67</w:t>
            </w:r>
          </w:p>
        </w:tc>
        <w:tc>
          <w:tcPr>
            <w:tcW w:w="7011" w:type="dxa"/>
            <w:noWrap/>
          </w:tcPr>
          <w:p w:rsidR="00E918A8" w:rsidRPr="00D94AD1" w:rsidRDefault="00E918A8" w:rsidP="00D94AD1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D94AD1">
              <w:rPr>
                <w:bCs/>
                <w:iCs/>
                <w:sz w:val="28"/>
                <w:szCs w:val="28"/>
              </w:rPr>
              <w:t>Арифметические действия.</w:t>
            </w:r>
          </w:p>
          <w:p w:rsidR="00E918A8" w:rsidRPr="00D94AD1" w:rsidRDefault="00E918A8" w:rsidP="00D94AD1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>Связь между сложени</w:t>
            </w:r>
            <w:r w:rsidRPr="00D94AD1">
              <w:rPr>
                <w:spacing w:val="2"/>
                <w:sz w:val="28"/>
                <w:szCs w:val="28"/>
              </w:rPr>
              <w:t xml:space="preserve">ем, вычитанием. </w:t>
            </w:r>
          </w:p>
          <w:p w:rsidR="00E918A8" w:rsidRPr="00D77B73" w:rsidRDefault="00E918A8" w:rsidP="00D94AD1">
            <w:pPr>
              <w:autoSpaceDE w:val="0"/>
              <w:autoSpaceDN w:val="0"/>
              <w:adjustRightInd w:val="0"/>
              <w:rPr>
                <w:color w:val="00B0F0"/>
                <w:spacing w:val="2"/>
              </w:rPr>
            </w:pPr>
            <w:r w:rsidRPr="00D94AD1">
              <w:rPr>
                <w:sz w:val="28"/>
                <w:szCs w:val="28"/>
              </w:rPr>
              <w:t>Таблица сложения.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11" w:type="dxa"/>
            <w:noWrap/>
          </w:tcPr>
          <w:p w:rsidR="00E918A8" w:rsidRPr="00D94AD1" w:rsidRDefault="00E918A8" w:rsidP="00D94A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AD1">
              <w:rPr>
                <w:spacing w:val="-2"/>
                <w:sz w:val="28"/>
                <w:szCs w:val="28"/>
              </w:rPr>
              <w:t>Зада</w:t>
            </w:r>
            <w:r w:rsidRPr="00D94AD1">
              <w:rPr>
                <w:sz w:val="28"/>
                <w:szCs w:val="28"/>
              </w:rPr>
              <w:t>чи, содержащие отношения «больше (меньше) на…».</w:t>
            </w:r>
          </w:p>
          <w:p w:rsidR="00E918A8" w:rsidRPr="00D94AD1" w:rsidRDefault="00E918A8" w:rsidP="00D94AD1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>Таблица сложения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011" w:type="dxa"/>
            <w:noWrap/>
          </w:tcPr>
          <w:p w:rsidR="00E918A8" w:rsidRPr="00D94AD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AD1">
              <w:rPr>
                <w:spacing w:val="-2"/>
                <w:sz w:val="28"/>
                <w:szCs w:val="28"/>
              </w:rPr>
              <w:t>Зада</w:t>
            </w:r>
            <w:r w:rsidRPr="00D94AD1">
              <w:rPr>
                <w:sz w:val="28"/>
                <w:szCs w:val="28"/>
              </w:rPr>
              <w:t>чи, содержащие отношения «больше (меньше) на…».</w:t>
            </w:r>
          </w:p>
          <w:p w:rsidR="00E918A8" w:rsidRPr="00D94AD1" w:rsidRDefault="00E918A8" w:rsidP="00D94AD1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 xml:space="preserve">Сбор и представление информации, связанной со счетом </w:t>
            </w:r>
            <w:r w:rsidRPr="00D94AD1">
              <w:rPr>
                <w:spacing w:val="2"/>
                <w:sz w:val="28"/>
                <w:szCs w:val="28"/>
              </w:rPr>
              <w:t xml:space="preserve">(пересчетом), измерением величин; фиксирование, анализ </w:t>
            </w:r>
            <w:r w:rsidRPr="00D94AD1">
              <w:rPr>
                <w:sz w:val="28"/>
                <w:szCs w:val="28"/>
              </w:rPr>
              <w:t>полученной информации.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11" w:type="dxa"/>
            <w:noWrap/>
          </w:tcPr>
          <w:p w:rsidR="00E918A8" w:rsidRPr="00D94AD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AD1">
              <w:rPr>
                <w:spacing w:val="-2"/>
                <w:sz w:val="28"/>
                <w:szCs w:val="28"/>
              </w:rPr>
              <w:t>Зада</w:t>
            </w:r>
            <w:r w:rsidRPr="00D94AD1">
              <w:rPr>
                <w:sz w:val="28"/>
                <w:szCs w:val="28"/>
              </w:rPr>
              <w:t>чи, содержащие отношения «больше (меньше) на…».</w:t>
            </w:r>
          </w:p>
          <w:p w:rsidR="00E918A8" w:rsidRPr="00D94AD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>Таблица сложения.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7011" w:type="dxa"/>
            <w:noWrap/>
          </w:tcPr>
          <w:p w:rsidR="00E918A8" w:rsidRPr="00D94AD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AD1">
              <w:rPr>
                <w:spacing w:val="-2"/>
                <w:sz w:val="28"/>
                <w:szCs w:val="28"/>
              </w:rPr>
              <w:t>Зада</w:t>
            </w:r>
            <w:r w:rsidRPr="00D94AD1">
              <w:rPr>
                <w:sz w:val="28"/>
                <w:szCs w:val="28"/>
              </w:rPr>
              <w:t>чи, содержащие отношения «больше (меньше) на…».</w:t>
            </w:r>
          </w:p>
          <w:p w:rsidR="00E918A8" w:rsidRPr="00D94AD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AD1">
              <w:rPr>
                <w:spacing w:val="-2"/>
                <w:sz w:val="28"/>
                <w:szCs w:val="28"/>
              </w:rPr>
              <w:t>Составление конечной последовательности (цепочки) пред</w:t>
            </w:r>
            <w:r w:rsidRPr="00D94AD1">
              <w:rPr>
                <w:spacing w:val="2"/>
                <w:sz w:val="28"/>
                <w:szCs w:val="28"/>
              </w:rPr>
              <w:t>метов, чисел, геометрических фигур и</w:t>
            </w:r>
            <w:r w:rsidRPr="00D94AD1">
              <w:rPr>
                <w:spacing w:val="2"/>
                <w:sz w:val="28"/>
                <w:szCs w:val="28"/>
              </w:rPr>
              <w:t> </w:t>
            </w:r>
            <w:r w:rsidRPr="00D94AD1">
              <w:rPr>
                <w:spacing w:val="2"/>
                <w:sz w:val="28"/>
                <w:szCs w:val="28"/>
              </w:rPr>
              <w:t>др. по правилу.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011" w:type="dxa"/>
            <w:noWrap/>
          </w:tcPr>
          <w:p w:rsidR="00E918A8" w:rsidRPr="00D94AD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AD1">
              <w:rPr>
                <w:spacing w:val="-2"/>
                <w:sz w:val="28"/>
                <w:szCs w:val="28"/>
              </w:rPr>
              <w:t>Зада</w:t>
            </w:r>
            <w:r w:rsidRPr="00D94AD1">
              <w:rPr>
                <w:sz w:val="28"/>
                <w:szCs w:val="28"/>
              </w:rPr>
              <w:t>чи, содержащие отношения «больше (меньше) на…».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7011" w:type="dxa"/>
            <w:noWrap/>
          </w:tcPr>
          <w:p w:rsidR="00E918A8" w:rsidRPr="00D94AD1" w:rsidRDefault="00E918A8" w:rsidP="00D94AD1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D94AD1">
              <w:rPr>
                <w:bCs/>
                <w:iCs/>
                <w:sz w:val="28"/>
                <w:szCs w:val="28"/>
              </w:rPr>
              <w:t>Арифметические действия</w:t>
            </w:r>
          </w:p>
          <w:p w:rsidR="00E918A8" w:rsidRPr="00D94AD1" w:rsidRDefault="00E918A8" w:rsidP="00D94A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AD1">
              <w:rPr>
                <w:sz w:val="28"/>
                <w:szCs w:val="28"/>
              </w:rPr>
              <w:t xml:space="preserve">Однозначные числа. </w:t>
            </w:r>
            <w:r w:rsidRPr="00D94AD1">
              <w:rPr>
                <w:spacing w:val="2"/>
                <w:sz w:val="28"/>
                <w:szCs w:val="28"/>
              </w:rPr>
              <w:t>Сложение, вычитание.</w:t>
            </w:r>
          </w:p>
          <w:p w:rsidR="00E918A8" w:rsidRPr="00D77B73" w:rsidRDefault="00E918A8" w:rsidP="00D94AD1">
            <w:pPr>
              <w:autoSpaceDE w:val="0"/>
              <w:autoSpaceDN w:val="0"/>
              <w:adjustRightInd w:val="0"/>
              <w:rPr>
                <w:color w:val="00B0F0"/>
                <w:spacing w:val="2"/>
              </w:rPr>
            </w:pPr>
            <w:r w:rsidRPr="00D94AD1">
              <w:rPr>
                <w:sz w:val="28"/>
                <w:szCs w:val="28"/>
              </w:rPr>
              <w:t>Таблица сложения.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74-76</w:t>
            </w:r>
          </w:p>
        </w:tc>
        <w:tc>
          <w:tcPr>
            <w:tcW w:w="7011" w:type="dxa"/>
            <w:noWrap/>
          </w:tcPr>
          <w:p w:rsidR="00E918A8" w:rsidRPr="00AB1555" w:rsidRDefault="00E918A8" w:rsidP="00AB1555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AB1555">
              <w:rPr>
                <w:bCs/>
                <w:iCs/>
                <w:sz w:val="28"/>
                <w:szCs w:val="28"/>
              </w:rPr>
              <w:t>Арифметические действия</w:t>
            </w:r>
          </w:p>
          <w:p w:rsidR="00E918A8" w:rsidRPr="00D77B73" w:rsidRDefault="00E918A8" w:rsidP="00AB1555">
            <w:pPr>
              <w:autoSpaceDE w:val="0"/>
              <w:autoSpaceDN w:val="0"/>
              <w:adjustRightInd w:val="0"/>
              <w:rPr>
                <w:color w:val="00B0F0"/>
                <w:spacing w:val="2"/>
              </w:rPr>
            </w:pPr>
            <w:r w:rsidRPr="00AB1555">
              <w:rPr>
                <w:sz w:val="28"/>
                <w:szCs w:val="28"/>
              </w:rPr>
              <w:t xml:space="preserve">Однозначные числа. </w:t>
            </w:r>
            <w:r w:rsidRPr="00AB1555">
              <w:rPr>
                <w:spacing w:val="2"/>
                <w:sz w:val="28"/>
                <w:szCs w:val="28"/>
              </w:rPr>
              <w:t>Сложение, вычитание.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7011" w:type="dxa"/>
            <w:noWrap/>
          </w:tcPr>
          <w:p w:rsidR="00E918A8" w:rsidRPr="00AB1555" w:rsidRDefault="00E918A8" w:rsidP="00AB1555">
            <w:pPr>
              <w:rPr>
                <w:sz w:val="28"/>
                <w:szCs w:val="28"/>
              </w:rPr>
            </w:pPr>
            <w:r w:rsidRPr="00AB1555">
              <w:rPr>
                <w:sz w:val="28"/>
                <w:szCs w:val="28"/>
              </w:rPr>
              <w:t>Контрольная работа №4 по теме</w:t>
            </w:r>
          </w:p>
          <w:p w:rsidR="00E918A8" w:rsidRPr="00D77B73" w:rsidRDefault="00E918A8" w:rsidP="00AB1555">
            <w:pPr>
              <w:autoSpaceDE w:val="0"/>
              <w:autoSpaceDN w:val="0"/>
              <w:adjustRightInd w:val="0"/>
              <w:rPr>
                <w:color w:val="00B0F0"/>
                <w:spacing w:val="2"/>
              </w:rPr>
            </w:pPr>
            <w:r w:rsidRPr="00AB1555">
              <w:rPr>
                <w:sz w:val="28"/>
                <w:szCs w:val="28"/>
              </w:rPr>
              <w:t xml:space="preserve"> «</w:t>
            </w:r>
            <w:r w:rsidRPr="00AB1555">
              <w:rPr>
                <w:spacing w:val="-2"/>
                <w:sz w:val="28"/>
                <w:szCs w:val="28"/>
              </w:rPr>
              <w:t>Зада</w:t>
            </w:r>
            <w:r w:rsidRPr="00AB1555">
              <w:rPr>
                <w:sz w:val="28"/>
                <w:szCs w:val="28"/>
              </w:rPr>
              <w:t>чи, содержащие отношения «больше (меньше) на…»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78-81</w:t>
            </w:r>
          </w:p>
        </w:tc>
        <w:tc>
          <w:tcPr>
            <w:tcW w:w="7011" w:type="dxa"/>
            <w:noWrap/>
          </w:tcPr>
          <w:p w:rsidR="00E918A8" w:rsidRPr="00AB1555" w:rsidRDefault="00E918A8" w:rsidP="00AB1555">
            <w:pPr>
              <w:rPr>
                <w:sz w:val="28"/>
                <w:szCs w:val="28"/>
              </w:rPr>
            </w:pPr>
            <w:r w:rsidRPr="00AB1555">
              <w:rPr>
                <w:sz w:val="28"/>
                <w:szCs w:val="28"/>
              </w:rPr>
              <w:t>Чтение и запись чисел от нуля до миллиона.</w:t>
            </w:r>
          </w:p>
          <w:p w:rsidR="00E918A8" w:rsidRPr="00D77B73" w:rsidRDefault="00E918A8" w:rsidP="00AB1555">
            <w:pPr>
              <w:autoSpaceDE w:val="0"/>
              <w:autoSpaceDN w:val="0"/>
              <w:adjustRightInd w:val="0"/>
              <w:rPr>
                <w:color w:val="00B0F0"/>
                <w:spacing w:val="2"/>
              </w:rPr>
            </w:pPr>
            <w:r w:rsidRPr="00AB1555">
              <w:rPr>
                <w:sz w:val="28"/>
                <w:szCs w:val="28"/>
              </w:rPr>
              <w:t xml:space="preserve"> Двузначные числа.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82-84</w:t>
            </w:r>
          </w:p>
        </w:tc>
        <w:tc>
          <w:tcPr>
            <w:tcW w:w="7011" w:type="dxa"/>
            <w:noWrap/>
          </w:tcPr>
          <w:p w:rsidR="00E918A8" w:rsidRPr="00AB1555" w:rsidRDefault="00E918A8" w:rsidP="00AB1555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AB1555">
              <w:rPr>
                <w:bCs/>
                <w:iCs/>
                <w:sz w:val="28"/>
                <w:szCs w:val="28"/>
              </w:rPr>
              <w:t>Арифметические действия.</w:t>
            </w:r>
          </w:p>
          <w:p w:rsidR="00E918A8" w:rsidRPr="00D77B73" w:rsidRDefault="00E918A8" w:rsidP="00AB1555">
            <w:pPr>
              <w:autoSpaceDE w:val="0"/>
              <w:autoSpaceDN w:val="0"/>
              <w:adjustRightInd w:val="0"/>
              <w:rPr>
                <w:color w:val="00B0F0"/>
                <w:spacing w:val="2"/>
              </w:rPr>
            </w:pPr>
            <w:r w:rsidRPr="00AB1555">
              <w:rPr>
                <w:sz w:val="28"/>
                <w:szCs w:val="28"/>
              </w:rPr>
              <w:t xml:space="preserve">Двузначные числа. </w:t>
            </w:r>
            <w:r w:rsidRPr="00AB1555">
              <w:rPr>
                <w:spacing w:val="2"/>
                <w:sz w:val="28"/>
                <w:szCs w:val="28"/>
              </w:rPr>
              <w:t>Сложение, вычитание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7011" w:type="dxa"/>
            <w:noWrap/>
          </w:tcPr>
          <w:p w:rsidR="00E918A8" w:rsidRPr="00AB1555" w:rsidRDefault="00E918A8" w:rsidP="00575C71">
            <w:pPr>
              <w:autoSpaceDE w:val="0"/>
              <w:autoSpaceDN w:val="0"/>
              <w:adjustRightInd w:val="0"/>
              <w:rPr>
                <w:color w:val="00B0F0"/>
                <w:spacing w:val="2"/>
                <w:sz w:val="28"/>
                <w:szCs w:val="28"/>
              </w:rPr>
            </w:pPr>
            <w:r w:rsidRPr="00AB1555">
              <w:rPr>
                <w:sz w:val="28"/>
                <w:szCs w:val="28"/>
              </w:rPr>
              <w:t>Представлениедвузначных чисел в виде суммы разрядных слагаемых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86-90</w:t>
            </w:r>
          </w:p>
        </w:tc>
        <w:tc>
          <w:tcPr>
            <w:tcW w:w="7011" w:type="dxa"/>
            <w:noWrap/>
          </w:tcPr>
          <w:p w:rsidR="00E918A8" w:rsidRPr="00AB1555" w:rsidRDefault="00E918A8" w:rsidP="00AB1555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AB1555">
              <w:rPr>
                <w:bCs/>
                <w:iCs/>
                <w:sz w:val="28"/>
                <w:szCs w:val="28"/>
              </w:rPr>
              <w:t>Арифметические действия.</w:t>
            </w:r>
          </w:p>
          <w:p w:rsidR="00E918A8" w:rsidRPr="00D77B73" w:rsidRDefault="00E918A8" w:rsidP="00AB1555">
            <w:pPr>
              <w:autoSpaceDE w:val="0"/>
              <w:autoSpaceDN w:val="0"/>
              <w:adjustRightInd w:val="0"/>
              <w:rPr>
                <w:color w:val="00B0F0"/>
                <w:spacing w:val="2"/>
              </w:rPr>
            </w:pPr>
            <w:r w:rsidRPr="00AB1555">
              <w:rPr>
                <w:sz w:val="28"/>
                <w:szCs w:val="28"/>
              </w:rPr>
              <w:t>Двузначные числа</w:t>
            </w:r>
            <w:r w:rsidRPr="00AB1555">
              <w:rPr>
                <w:spacing w:val="2"/>
                <w:sz w:val="28"/>
                <w:szCs w:val="28"/>
              </w:rPr>
              <w:t xml:space="preserve"> Сложение, вычитание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7011" w:type="dxa"/>
            <w:noWrap/>
          </w:tcPr>
          <w:p w:rsidR="00E918A8" w:rsidRPr="00D77B73" w:rsidRDefault="00E918A8" w:rsidP="00AB1555">
            <w:pPr>
              <w:autoSpaceDE w:val="0"/>
              <w:autoSpaceDN w:val="0"/>
              <w:adjustRightInd w:val="0"/>
              <w:rPr>
                <w:color w:val="00B0F0"/>
                <w:spacing w:val="2"/>
              </w:rPr>
            </w:pPr>
            <w:r w:rsidRPr="00AB1555">
              <w:rPr>
                <w:sz w:val="28"/>
                <w:szCs w:val="28"/>
              </w:rPr>
              <w:t>Контрольная работа №5 по теме «Двузначные числа. Сложение и вычитание»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92-93</w:t>
            </w:r>
          </w:p>
        </w:tc>
        <w:tc>
          <w:tcPr>
            <w:tcW w:w="7011" w:type="dxa"/>
            <w:noWrap/>
          </w:tcPr>
          <w:p w:rsidR="00E918A8" w:rsidRPr="00AB1555" w:rsidRDefault="00E918A8" w:rsidP="00575C71">
            <w:pPr>
              <w:autoSpaceDE w:val="0"/>
              <w:autoSpaceDN w:val="0"/>
              <w:adjustRightInd w:val="0"/>
              <w:rPr>
                <w:color w:val="00B0F0"/>
                <w:spacing w:val="2"/>
                <w:sz w:val="28"/>
                <w:szCs w:val="28"/>
              </w:rPr>
            </w:pPr>
            <w:r w:rsidRPr="00AB1555">
              <w:rPr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AB1555">
              <w:rPr>
                <w:sz w:val="28"/>
                <w:szCs w:val="28"/>
              </w:rPr>
              <w:t>геометрических фигур: ломаная.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94-97</w:t>
            </w:r>
          </w:p>
        </w:tc>
        <w:tc>
          <w:tcPr>
            <w:tcW w:w="7011" w:type="dxa"/>
            <w:noWrap/>
          </w:tcPr>
          <w:p w:rsidR="00E918A8" w:rsidRPr="00AB1555" w:rsidRDefault="00E918A8" w:rsidP="00575C71">
            <w:pPr>
              <w:autoSpaceDE w:val="0"/>
              <w:autoSpaceDN w:val="0"/>
              <w:adjustRightInd w:val="0"/>
              <w:rPr>
                <w:color w:val="00B0F0"/>
                <w:spacing w:val="2"/>
                <w:sz w:val="28"/>
                <w:szCs w:val="28"/>
              </w:rPr>
            </w:pPr>
            <w:r w:rsidRPr="00AB1555">
              <w:rPr>
                <w:spacing w:val="2"/>
                <w:sz w:val="28"/>
                <w:szCs w:val="28"/>
              </w:rPr>
              <w:t xml:space="preserve">Геометрические величины и их измерение. Измерение </w:t>
            </w:r>
            <w:r w:rsidRPr="00AB1555">
              <w:rPr>
                <w:sz w:val="28"/>
                <w:szCs w:val="28"/>
              </w:rPr>
              <w:t>длины отрезка. Единицы длины (мм, см, дм)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98-99</w:t>
            </w:r>
          </w:p>
        </w:tc>
        <w:tc>
          <w:tcPr>
            <w:tcW w:w="7011" w:type="dxa"/>
            <w:noWrap/>
          </w:tcPr>
          <w:p w:rsidR="00E918A8" w:rsidRPr="00AB1555" w:rsidRDefault="00E918A8" w:rsidP="00575C71">
            <w:pPr>
              <w:autoSpaceDE w:val="0"/>
              <w:autoSpaceDN w:val="0"/>
              <w:adjustRightInd w:val="0"/>
              <w:rPr>
                <w:color w:val="00B0F0"/>
                <w:spacing w:val="2"/>
                <w:sz w:val="28"/>
                <w:szCs w:val="28"/>
              </w:rPr>
            </w:pPr>
            <w:r w:rsidRPr="00AB1555">
              <w:rPr>
                <w:spacing w:val="2"/>
                <w:sz w:val="28"/>
                <w:szCs w:val="28"/>
              </w:rPr>
              <w:t xml:space="preserve">Измерение </w:t>
            </w:r>
            <w:r w:rsidRPr="00AB1555">
              <w:rPr>
                <w:sz w:val="28"/>
                <w:szCs w:val="28"/>
              </w:rPr>
              <w:t>длины отрезка. Единицы длины (мм, см, дм)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100-101</w:t>
            </w:r>
          </w:p>
        </w:tc>
        <w:tc>
          <w:tcPr>
            <w:tcW w:w="7011" w:type="dxa"/>
            <w:noWrap/>
          </w:tcPr>
          <w:p w:rsidR="00E918A8" w:rsidRPr="00AB1555" w:rsidRDefault="00E918A8" w:rsidP="00AB1555">
            <w:pPr>
              <w:rPr>
                <w:sz w:val="28"/>
                <w:szCs w:val="28"/>
              </w:rPr>
            </w:pPr>
            <w:r w:rsidRPr="00AB1555">
              <w:rPr>
                <w:spacing w:val="2"/>
                <w:sz w:val="28"/>
                <w:szCs w:val="28"/>
              </w:rPr>
              <w:t xml:space="preserve">Измерение </w:t>
            </w:r>
            <w:r w:rsidRPr="00AB1555">
              <w:rPr>
                <w:sz w:val="28"/>
                <w:szCs w:val="28"/>
              </w:rPr>
              <w:t>длины отрезка. Единицы длины (мм, см, дм)</w:t>
            </w:r>
          </w:p>
          <w:p w:rsidR="00E918A8" w:rsidRPr="00AB1555" w:rsidRDefault="00E918A8" w:rsidP="00AB1555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  <w:r w:rsidRPr="00AB1555">
              <w:rPr>
                <w:spacing w:val="-2"/>
                <w:sz w:val="28"/>
                <w:szCs w:val="28"/>
              </w:rPr>
              <w:t>Составление конечной последовательности (цепочки) пред</w:t>
            </w:r>
            <w:r w:rsidRPr="00AB1555">
              <w:rPr>
                <w:spacing w:val="2"/>
                <w:sz w:val="28"/>
                <w:szCs w:val="28"/>
              </w:rPr>
              <w:t>метов, чисел, геометрических фигур и</w:t>
            </w:r>
            <w:r w:rsidRPr="00AB1555">
              <w:rPr>
                <w:spacing w:val="2"/>
                <w:sz w:val="28"/>
                <w:szCs w:val="28"/>
              </w:rPr>
              <w:t> </w:t>
            </w:r>
            <w:r w:rsidRPr="00AB1555">
              <w:rPr>
                <w:spacing w:val="2"/>
                <w:sz w:val="28"/>
                <w:szCs w:val="28"/>
              </w:rPr>
              <w:t>др. по правилу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102-103</w:t>
            </w:r>
          </w:p>
        </w:tc>
        <w:tc>
          <w:tcPr>
            <w:tcW w:w="7011" w:type="dxa"/>
            <w:noWrap/>
          </w:tcPr>
          <w:p w:rsidR="00E918A8" w:rsidRPr="00AB1555" w:rsidRDefault="00E918A8" w:rsidP="00575C71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  <w:r w:rsidRPr="00AB1555">
              <w:rPr>
                <w:spacing w:val="2"/>
                <w:sz w:val="28"/>
                <w:szCs w:val="28"/>
              </w:rPr>
              <w:t xml:space="preserve">Измерение </w:t>
            </w:r>
            <w:r w:rsidRPr="00AB1555">
              <w:rPr>
                <w:sz w:val="28"/>
                <w:szCs w:val="28"/>
              </w:rPr>
              <w:t>длины отрезка. Единицы длины (мм, см, дм)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7011" w:type="dxa"/>
            <w:noWrap/>
          </w:tcPr>
          <w:p w:rsidR="00E918A8" w:rsidRPr="00AB1555" w:rsidRDefault="00E918A8" w:rsidP="00AB1555">
            <w:pPr>
              <w:rPr>
                <w:sz w:val="28"/>
                <w:szCs w:val="28"/>
              </w:rPr>
            </w:pPr>
            <w:r w:rsidRPr="00AB1555">
              <w:rPr>
                <w:spacing w:val="2"/>
                <w:sz w:val="28"/>
                <w:szCs w:val="28"/>
              </w:rPr>
              <w:t xml:space="preserve">Измерение </w:t>
            </w:r>
            <w:r w:rsidRPr="00AB1555">
              <w:rPr>
                <w:sz w:val="28"/>
                <w:szCs w:val="28"/>
              </w:rPr>
              <w:t xml:space="preserve">длины отрезка. Единицы длины (мм, см, дм) </w:t>
            </w:r>
          </w:p>
          <w:p w:rsidR="00E918A8" w:rsidRPr="00AB1555" w:rsidRDefault="00E918A8" w:rsidP="00AB1555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  <w:r w:rsidRPr="00AB1555">
              <w:rPr>
                <w:spacing w:val="-2"/>
                <w:sz w:val="28"/>
                <w:szCs w:val="28"/>
              </w:rPr>
              <w:t>Составление конечной последовательности (цепочки) пред</w:t>
            </w:r>
            <w:r w:rsidRPr="00AB1555">
              <w:rPr>
                <w:spacing w:val="2"/>
                <w:sz w:val="28"/>
                <w:szCs w:val="28"/>
              </w:rPr>
              <w:t>метов, чисел, геометрических фигур и</w:t>
            </w:r>
            <w:r w:rsidRPr="00AB1555">
              <w:rPr>
                <w:spacing w:val="2"/>
                <w:sz w:val="28"/>
                <w:szCs w:val="28"/>
              </w:rPr>
              <w:t> </w:t>
            </w:r>
            <w:r w:rsidRPr="00AB1555">
              <w:rPr>
                <w:spacing w:val="2"/>
                <w:sz w:val="28"/>
                <w:szCs w:val="28"/>
              </w:rPr>
              <w:t>др. по правилу.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105-106</w:t>
            </w:r>
          </w:p>
        </w:tc>
        <w:tc>
          <w:tcPr>
            <w:tcW w:w="7011" w:type="dxa"/>
            <w:noWrap/>
          </w:tcPr>
          <w:p w:rsidR="00E918A8" w:rsidRPr="00AB1555" w:rsidRDefault="00E918A8" w:rsidP="00575C71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  <w:r w:rsidRPr="00AB1555">
              <w:rPr>
                <w:spacing w:val="2"/>
                <w:sz w:val="28"/>
                <w:szCs w:val="28"/>
              </w:rPr>
              <w:t xml:space="preserve">Измерение </w:t>
            </w:r>
            <w:r w:rsidRPr="00AB1555">
              <w:rPr>
                <w:sz w:val="28"/>
                <w:szCs w:val="28"/>
              </w:rPr>
              <w:t>длины отрезка. Единицы длины (мм, см, дм)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107-109</w:t>
            </w:r>
          </w:p>
        </w:tc>
        <w:tc>
          <w:tcPr>
            <w:tcW w:w="7011" w:type="dxa"/>
            <w:noWrap/>
          </w:tcPr>
          <w:p w:rsidR="00E918A8" w:rsidRPr="00AB1555" w:rsidRDefault="00E918A8" w:rsidP="00AB1555">
            <w:pPr>
              <w:rPr>
                <w:sz w:val="28"/>
                <w:szCs w:val="28"/>
              </w:rPr>
            </w:pPr>
            <w:r w:rsidRPr="00AB1555">
              <w:rPr>
                <w:spacing w:val="2"/>
                <w:sz w:val="28"/>
                <w:szCs w:val="28"/>
              </w:rPr>
              <w:t xml:space="preserve">Измерение </w:t>
            </w:r>
            <w:r w:rsidRPr="00AB1555">
              <w:rPr>
                <w:sz w:val="28"/>
                <w:szCs w:val="28"/>
              </w:rPr>
              <w:t xml:space="preserve">длины отрезка. Единицы длины (мм, см, дм) </w:t>
            </w:r>
          </w:p>
          <w:p w:rsidR="00E918A8" w:rsidRPr="00AB1555" w:rsidRDefault="00E918A8" w:rsidP="00AB1555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  <w:r w:rsidRPr="00AB1555">
              <w:rPr>
                <w:sz w:val="28"/>
                <w:szCs w:val="28"/>
              </w:rPr>
              <w:t xml:space="preserve">Сбор и представление информации, связанной со счетом </w:t>
            </w:r>
            <w:r w:rsidRPr="00AB1555">
              <w:rPr>
                <w:spacing w:val="2"/>
                <w:sz w:val="28"/>
                <w:szCs w:val="28"/>
              </w:rPr>
              <w:t xml:space="preserve">(пересчетом), измерением величин; фиксирование, анализ </w:t>
            </w:r>
            <w:r w:rsidRPr="00AB1555">
              <w:rPr>
                <w:sz w:val="28"/>
                <w:szCs w:val="28"/>
              </w:rPr>
              <w:t>полученной информации.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7011" w:type="dxa"/>
            <w:noWrap/>
          </w:tcPr>
          <w:p w:rsidR="00E918A8" w:rsidRPr="00AB1555" w:rsidRDefault="00E918A8" w:rsidP="00575C71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  <w:r w:rsidRPr="00AB1555">
              <w:rPr>
                <w:sz w:val="28"/>
                <w:szCs w:val="28"/>
              </w:rPr>
              <w:t>Контрольная работа №6 по теме«</w:t>
            </w:r>
            <w:r w:rsidRPr="00AB1555">
              <w:rPr>
                <w:spacing w:val="2"/>
                <w:sz w:val="28"/>
                <w:szCs w:val="28"/>
              </w:rPr>
              <w:t xml:space="preserve">Измерение </w:t>
            </w:r>
            <w:r w:rsidRPr="00AB1555">
              <w:rPr>
                <w:sz w:val="28"/>
                <w:szCs w:val="28"/>
              </w:rPr>
              <w:t>длины отрезка. Единицы длины (мм, см, дм)»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11" w:type="dxa"/>
            <w:noWrap/>
          </w:tcPr>
          <w:p w:rsidR="00E918A8" w:rsidRPr="00575C71" w:rsidRDefault="00E918A8" w:rsidP="00AB15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C71">
              <w:rPr>
                <w:sz w:val="28"/>
                <w:szCs w:val="28"/>
              </w:rPr>
              <w:t>Единицы массы  (килограмм )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112-114</w:t>
            </w:r>
          </w:p>
        </w:tc>
        <w:tc>
          <w:tcPr>
            <w:tcW w:w="7011" w:type="dxa"/>
            <w:noWrap/>
          </w:tcPr>
          <w:p w:rsidR="00E918A8" w:rsidRPr="00575C71" w:rsidRDefault="00E918A8" w:rsidP="00575C71">
            <w:pPr>
              <w:rPr>
                <w:sz w:val="28"/>
                <w:szCs w:val="28"/>
              </w:rPr>
            </w:pPr>
            <w:r w:rsidRPr="00575C71">
              <w:rPr>
                <w:sz w:val="28"/>
                <w:szCs w:val="28"/>
              </w:rPr>
              <w:t>Измерение величин; Сравнение и упорядочение однородных величин. Единицы массы  (килограмм )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7011" w:type="dxa"/>
            <w:noWrap/>
          </w:tcPr>
          <w:p w:rsidR="00E918A8" w:rsidRPr="00575C71" w:rsidRDefault="00E918A8" w:rsidP="00575C71">
            <w:pPr>
              <w:rPr>
                <w:sz w:val="28"/>
                <w:szCs w:val="28"/>
              </w:rPr>
            </w:pPr>
            <w:r w:rsidRPr="00575C71">
              <w:rPr>
                <w:sz w:val="28"/>
                <w:szCs w:val="28"/>
              </w:rPr>
              <w:t>Контрольная работа №7 по теме  «Двузначные числа. Сложение и вычитание»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11" w:type="dxa"/>
            <w:noWrap/>
          </w:tcPr>
          <w:p w:rsidR="00E918A8" w:rsidRPr="00575C71" w:rsidRDefault="00E918A8" w:rsidP="00AB1555">
            <w:pPr>
              <w:autoSpaceDE w:val="0"/>
              <w:autoSpaceDN w:val="0"/>
              <w:adjustRightInd w:val="0"/>
              <w:rPr>
                <w:i/>
                <w:color w:val="FF0000"/>
                <w:sz w:val="28"/>
                <w:szCs w:val="28"/>
              </w:rPr>
            </w:pPr>
            <w:r w:rsidRPr="00575C71">
              <w:rPr>
                <w:i/>
                <w:sz w:val="28"/>
                <w:szCs w:val="28"/>
              </w:rPr>
              <w:t>Итоговое закрепление ( 17ч)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116-120</w:t>
            </w:r>
          </w:p>
        </w:tc>
        <w:tc>
          <w:tcPr>
            <w:tcW w:w="7011" w:type="dxa"/>
            <w:noWrap/>
          </w:tcPr>
          <w:p w:rsidR="00E918A8" w:rsidRPr="00575C71" w:rsidRDefault="00E918A8" w:rsidP="00AB155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75C71">
              <w:rPr>
                <w:bCs/>
                <w:iCs/>
                <w:sz w:val="28"/>
                <w:szCs w:val="28"/>
              </w:rPr>
              <w:t>Числа и величины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121-126</w:t>
            </w:r>
          </w:p>
        </w:tc>
        <w:tc>
          <w:tcPr>
            <w:tcW w:w="7011" w:type="dxa"/>
            <w:noWrap/>
          </w:tcPr>
          <w:p w:rsidR="00E918A8" w:rsidRPr="00575C71" w:rsidRDefault="00E918A8" w:rsidP="00575C71">
            <w:pPr>
              <w:rPr>
                <w:sz w:val="28"/>
                <w:szCs w:val="28"/>
              </w:rPr>
            </w:pPr>
            <w:r w:rsidRPr="00575C71">
              <w:rPr>
                <w:bCs/>
                <w:iCs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127-128</w:t>
            </w:r>
          </w:p>
        </w:tc>
        <w:tc>
          <w:tcPr>
            <w:tcW w:w="7011" w:type="dxa"/>
            <w:noWrap/>
          </w:tcPr>
          <w:p w:rsidR="00E918A8" w:rsidRPr="00575C71" w:rsidRDefault="00E918A8" w:rsidP="00AB155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75C71">
              <w:rPr>
                <w:bCs/>
                <w:iCs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129-130</w:t>
            </w:r>
          </w:p>
        </w:tc>
        <w:tc>
          <w:tcPr>
            <w:tcW w:w="7011" w:type="dxa"/>
            <w:noWrap/>
          </w:tcPr>
          <w:p w:rsidR="00E918A8" w:rsidRPr="00575C71" w:rsidRDefault="00E918A8" w:rsidP="00AB155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75C71">
              <w:rPr>
                <w:bCs/>
                <w:iCs/>
                <w:spacing w:val="2"/>
                <w:sz w:val="28"/>
                <w:szCs w:val="28"/>
              </w:rPr>
              <w:t>Пространственные отношения. Геометрические фи</w:t>
            </w:r>
            <w:r w:rsidRPr="00575C71">
              <w:rPr>
                <w:bCs/>
                <w:iCs/>
                <w:sz w:val="28"/>
                <w:szCs w:val="28"/>
              </w:rPr>
              <w:t>гуры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3E09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131-132</w:t>
            </w:r>
          </w:p>
        </w:tc>
        <w:tc>
          <w:tcPr>
            <w:tcW w:w="7011" w:type="dxa"/>
            <w:noWrap/>
          </w:tcPr>
          <w:p w:rsidR="00E918A8" w:rsidRPr="00575C71" w:rsidRDefault="00E918A8" w:rsidP="00575C71">
            <w:pPr>
              <w:rPr>
                <w:sz w:val="28"/>
                <w:szCs w:val="28"/>
              </w:rPr>
            </w:pPr>
            <w:r w:rsidRPr="00575C71">
              <w:rPr>
                <w:bCs/>
                <w:iCs/>
                <w:sz w:val="28"/>
                <w:szCs w:val="28"/>
              </w:rPr>
              <w:t>Геометрические величины</w:t>
            </w:r>
          </w:p>
        </w:tc>
        <w:tc>
          <w:tcPr>
            <w:tcW w:w="1617" w:type="dxa"/>
            <w:noWrap/>
          </w:tcPr>
          <w:p w:rsidR="00E918A8" w:rsidRDefault="00E918A8" w:rsidP="003E0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E918A8" w:rsidRDefault="00E918A8" w:rsidP="003E09E4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"/>
        <w:gridCol w:w="7011"/>
        <w:gridCol w:w="1617"/>
      </w:tblGrid>
      <w:tr w:rsidR="00E918A8" w:rsidRPr="00EA63C0" w:rsidTr="00575C71">
        <w:trPr>
          <w:trHeight w:val="426"/>
        </w:trPr>
        <w:tc>
          <w:tcPr>
            <w:tcW w:w="9571" w:type="dxa"/>
            <w:gridSpan w:val="3"/>
            <w:noWrap/>
          </w:tcPr>
          <w:p w:rsidR="00E918A8" w:rsidRPr="00EA63C0" w:rsidRDefault="00E918A8" w:rsidP="00575C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63C0">
              <w:rPr>
                <w:b/>
                <w:color w:val="000000"/>
                <w:sz w:val="28"/>
                <w:szCs w:val="28"/>
              </w:rPr>
              <w:t xml:space="preserve">Тематическое планирование. 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EA63C0">
              <w:rPr>
                <w:b/>
                <w:color w:val="000000"/>
                <w:sz w:val="28"/>
                <w:szCs w:val="28"/>
              </w:rPr>
              <w:t xml:space="preserve"> класс.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575C71">
            <w:pPr>
              <w:rPr>
                <w:color w:val="000000"/>
                <w:sz w:val="28"/>
                <w:szCs w:val="28"/>
              </w:rPr>
            </w:pPr>
            <w:r w:rsidRPr="006838B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11" w:type="dxa"/>
            <w:noWrap/>
          </w:tcPr>
          <w:p w:rsidR="00E918A8" w:rsidRPr="006838B9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 w:rsidRPr="006838B9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17" w:type="dxa"/>
            <w:noWrap/>
          </w:tcPr>
          <w:p w:rsidR="00E918A8" w:rsidRPr="006838B9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 w:rsidRPr="006838B9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11" w:type="dxa"/>
            <w:noWrap/>
          </w:tcPr>
          <w:p w:rsidR="00E918A8" w:rsidRPr="00575C71" w:rsidRDefault="00E918A8" w:rsidP="00575C71">
            <w:pPr>
              <w:rPr>
                <w:sz w:val="28"/>
                <w:szCs w:val="28"/>
              </w:rPr>
            </w:pPr>
            <w:r w:rsidRPr="00575C71">
              <w:rPr>
                <w:sz w:val="28"/>
                <w:szCs w:val="28"/>
              </w:rPr>
              <w:t>Чтение и запись чисел от нуля до миллиона. Однозначные и двузначные числа.</w:t>
            </w:r>
          </w:p>
        </w:tc>
        <w:tc>
          <w:tcPr>
            <w:tcW w:w="1617" w:type="dxa"/>
            <w:noWrap/>
          </w:tcPr>
          <w:p w:rsidR="00E918A8" w:rsidRPr="006838B9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11" w:type="dxa"/>
            <w:noWrap/>
          </w:tcPr>
          <w:p w:rsidR="00E918A8" w:rsidRPr="00575C71" w:rsidRDefault="00E918A8" w:rsidP="00575C71">
            <w:pPr>
              <w:autoSpaceDE w:val="0"/>
              <w:autoSpaceDN w:val="0"/>
              <w:adjustRightInd w:val="0"/>
              <w:textAlignment w:val="center"/>
              <w:rPr>
                <w:bCs/>
                <w:iCs/>
                <w:sz w:val="28"/>
                <w:szCs w:val="28"/>
              </w:rPr>
            </w:pPr>
            <w:r w:rsidRPr="00575C71">
              <w:rPr>
                <w:bCs/>
                <w:iCs/>
                <w:sz w:val="28"/>
                <w:szCs w:val="28"/>
              </w:rPr>
              <w:t xml:space="preserve">Арифметические действия. </w:t>
            </w:r>
            <w:r w:rsidRPr="00575C71">
              <w:rPr>
                <w:spacing w:val="2"/>
                <w:sz w:val="28"/>
                <w:szCs w:val="28"/>
              </w:rPr>
              <w:t xml:space="preserve">Сложение, вычитание. 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11" w:type="dxa"/>
            <w:noWrap/>
          </w:tcPr>
          <w:p w:rsidR="00E918A8" w:rsidRPr="00575C71" w:rsidRDefault="00E918A8" w:rsidP="00575C71">
            <w:pPr>
              <w:rPr>
                <w:sz w:val="28"/>
                <w:szCs w:val="28"/>
              </w:rPr>
            </w:pPr>
            <w:r w:rsidRPr="00575C71">
              <w:rPr>
                <w:spacing w:val="2"/>
                <w:sz w:val="28"/>
                <w:szCs w:val="28"/>
              </w:rPr>
              <w:t xml:space="preserve">Названия </w:t>
            </w:r>
            <w:r w:rsidRPr="00575C71">
              <w:rPr>
                <w:sz w:val="28"/>
                <w:szCs w:val="28"/>
              </w:rPr>
              <w:t>компонентов арифметических действий, знаки действий.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11" w:type="dxa"/>
            <w:noWrap/>
          </w:tcPr>
          <w:p w:rsidR="00E918A8" w:rsidRPr="00575C71" w:rsidRDefault="00E918A8" w:rsidP="00575C71">
            <w:pPr>
              <w:rPr>
                <w:spacing w:val="2"/>
                <w:sz w:val="28"/>
                <w:szCs w:val="28"/>
              </w:rPr>
            </w:pPr>
            <w:r w:rsidRPr="00575C71">
              <w:rPr>
                <w:spacing w:val="-2"/>
                <w:sz w:val="28"/>
                <w:szCs w:val="28"/>
              </w:rPr>
              <w:t>Построение простейших выражений с помощью логических связок и слов («и»; «не»; «если… то…»;</w:t>
            </w:r>
          </w:p>
          <w:p w:rsidR="00E918A8" w:rsidRPr="00575C71" w:rsidRDefault="00E918A8" w:rsidP="00575C71">
            <w:pPr>
              <w:rPr>
                <w:sz w:val="28"/>
                <w:szCs w:val="28"/>
              </w:rPr>
            </w:pPr>
            <w:r w:rsidRPr="00575C71">
              <w:rPr>
                <w:spacing w:val="2"/>
                <w:sz w:val="28"/>
                <w:szCs w:val="28"/>
              </w:rPr>
              <w:t xml:space="preserve">Использование чертежных инструментов для выполнения построений. </w:t>
            </w:r>
            <w:r w:rsidRPr="00575C71">
              <w:rPr>
                <w:sz w:val="28"/>
                <w:szCs w:val="28"/>
              </w:rPr>
              <w:t>Таблица сложения.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11" w:type="dxa"/>
            <w:noWrap/>
          </w:tcPr>
          <w:p w:rsidR="00E918A8" w:rsidRPr="00575C71" w:rsidRDefault="00E918A8" w:rsidP="00575C71">
            <w:pPr>
              <w:rPr>
                <w:spacing w:val="2"/>
                <w:sz w:val="28"/>
                <w:szCs w:val="28"/>
              </w:rPr>
            </w:pPr>
            <w:r w:rsidRPr="00575C71">
              <w:rPr>
                <w:spacing w:val="2"/>
                <w:sz w:val="28"/>
                <w:szCs w:val="28"/>
              </w:rPr>
              <w:t xml:space="preserve">Геометрические величины и их измерение. </w:t>
            </w:r>
            <w:r w:rsidRPr="00575C71">
              <w:rPr>
                <w:spacing w:val="-2"/>
                <w:sz w:val="28"/>
                <w:szCs w:val="28"/>
              </w:rPr>
              <w:t>Составление конечной последовательности (цепочки) пред</w:t>
            </w:r>
            <w:r w:rsidRPr="00575C71">
              <w:rPr>
                <w:spacing w:val="2"/>
                <w:sz w:val="28"/>
                <w:szCs w:val="28"/>
              </w:rPr>
              <w:t>метов, чисел, геометрических фигур и</w:t>
            </w:r>
            <w:r w:rsidRPr="00575C71">
              <w:rPr>
                <w:spacing w:val="2"/>
                <w:sz w:val="28"/>
                <w:szCs w:val="28"/>
              </w:rPr>
              <w:t> </w:t>
            </w:r>
            <w:r w:rsidRPr="00575C71">
              <w:rPr>
                <w:spacing w:val="2"/>
                <w:sz w:val="28"/>
                <w:szCs w:val="28"/>
              </w:rPr>
              <w:t>др. по правилу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11" w:type="dxa"/>
            <w:noWrap/>
          </w:tcPr>
          <w:p w:rsidR="00E918A8" w:rsidRPr="00575C71" w:rsidRDefault="00E918A8" w:rsidP="00575C71">
            <w:pPr>
              <w:rPr>
                <w:sz w:val="28"/>
                <w:szCs w:val="28"/>
              </w:rPr>
            </w:pPr>
            <w:r w:rsidRPr="00575C71">
              <w:rPr>
                <w:sz w:val="28"/>
                <w:szCs w:val="28"/>
              </w:rPr>
              <w:t>Контрольная работа №1 по теме «Чтение и запись чисел от нуля до миллиона. Однозначные и двузначные числа.</w:t>
            </w:r>
            <w:r w:rsidRPr="00575C71">
              <w:rPr>
                <w:bCs/>
                <w:iCs/>
                <w:sz w:val="28"/>
                <w:szCs w:val="28"/>
              </w:rPr>
              <w:t xml:space="preserve"> Арифметические действия. </w:t>
            </w:r>
            <w:r w:rsidRPr="00575C71">
              <w:rPr>
                <w:spacing w:val="2"/>
                <w:sz w:val="28"/>
                <w:szCs w:val="28"/>
              </w:rPr>
              <w:t>Сложение, вычитание.»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11" w:type="dxa"/>
            <w:noWrap/>
          </w:tcPr>
          <w:p w:rsidR="00E918A8" w:rsidRPr="00575C71" w:rsidRDefault="00E918A8" w:rsidP="00575C71">
            <w:pPr>
              <w:rPr>
                <w:sz w:val="28"/>
                <w:szCs w:val="28"/>
              </w:rPr>
            </w:pPr>
            <w:r w:rsidRPr="00575C71">
              <w:rPr>
                <w:spacing w:val="2"/>
                <w:sz w:val="28"/>
                <w:szCs w:val="28"/>
              </w:rPr>
              <w:t>Представление текста</w:t>
            </w:r>
            <w:r w:rsidRPr="00575C71">
              <w:rPr>
                <w:sz w:val="28"/>
                <w:szCs w:val="28"/>
              </w:rPr>
              <w:t xml:space="preserve"> задачи (схема, таблица, диаграмма и другие модели).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11" w:type="dxa"/>
            <w:noWrap/>
          </w:tcPr>
          <w:p w:rsidR="00E918A8" w:rsidRPr="00575C71" w:rsidRDefault="00E918A8" w:rsidP="00575C71">
            <w:pPr>
              <w:rPr>
                <w:sz w:val="28"/>
                <w:szCs w:val="28"/>
              </w:rPr>
            </w:pPr>
            <w:r w:rsidRPr="00575C71">
              <w:rPr>
                <w:spacing w:val="2"/>
                <w:sz w:val="28"/>
                <w:szCs w:val="28"/>
              </w:rPr>
              <w:t>Представление текста задачи</w:t>
            </w:r>
            <w:r w:rsidRPr="00575C71">
              <w:rPr>
                <w:sz w:val="28"/>
                <w:szCs w:val="28"/>
              </w:rPr>
              <w:t>(схема, таблица, диаграмма и другие модели).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11" w:type="dxa"/>
            <w:noWrap/>
          </w:tcPr>
          <w:p w:rsidR="00E918A8" w:rsidRPr="00575C71" w:rsidRDefault="00E918A8" w:rsidP="00575C71">
            <w:pPr>
              <w:rPr>
                <w:sz w:val="28"/>
                <w:szCs w:val="28"/>
              </w:rPr>
            </w:pPr>
            <w:r w:rsidRPr="00575C71">
              <w:rPr>
                <w:sz w:val="28"/>
                <w:szCs w:val="28"/>
              </w:rPr>
              <w:t>Арифметические действия. Сложение, вычитание. Измерение длины  отрезка.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11" w:type="dxa"/>
            <w:noWrap/>
          </w:tcPr>
          <w:p w:rsidR="00E918A8" w:rsidRPr="00575C71" w:rsidRDefault="00E918A8" w:rsidP="00575C71">
            <w:pPr>
              <w:rPr>
                <w:sz w:val="28"/>
                <w:szCs w:val="28"/>
              </w:rPr>
            </w:pPr>
            <w:r w:rsidRPr="00575C71">
              <w:rPr>
                <w:sz w:val="28"/>
                <w:szCs w:val="28"/>
              </w:rPr>
              <w:t>Арифметические действия. Сложение, вычитание. Измерение длины  отрезка.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11" w:type="dxa"/>
            <w:noWrap/>
          </w:tcPr>
          <w:p w:rsidR="00E918A8" w:rsidRPr="00575C71" w:rsidRDefault="00E918A8" w:rsidP="00575C71">
            <w:pPr>
              <w:rPr>
                <w:sz w:val="28"/>
                <w:szCs w:val="28"/>
              </w:rPr>
            </w:pPr>
            <w:r w:rsidRPr="00575C71">
              <w:rPr>
                <w:sz w:val="28"/>
                <w:szCs w:val="28"/>
              </w:rPr>
              <w:t>Контрольная работа №2 по теме « Повторение.Арифметические действия. Сложение, вычитание.»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11" w:type="dxa"/>
            <w:noWrap/>
          </w:tcPr>
          <w:p w:rsidR="00E918A8" w:rsidRPr="00575C71" w:rsidRDefault="00E918A8" w:rsidP="00575C71">
            <w:pPr>
              <w:rPr>
                <w:sz w:val="28"/>
                <w:szCs w:val="28"/>
              </w:rPr>
            </w:pPr>
            <w:r w:rsidRPr="00575C71">
              <w:rPr>
                <w:sz w:val="28"/>
                <w:szCs w:val="28"/>
              </w:rPr>
              <w:t>Измерение величин; сравнение и упорядочение величин.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13-17</w:t>
            </w:r>
          </w:p>
        </w:tc>
        <w:tc>
          <w:tcPr>
            <w:tcW w:w="7011" w:type="dxa"/>
            <w:noWrap/>
          </w:tcPr>
          <w:p w:rsidR="00E918A8" w:rsidRPr="00FE703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7031">
              <w:rPr>
                <w:spacing w:val="2"/>
                <w:sz w:val="28"/>
                <w:szCs w:val="28"/>
              </w:rPr>
              <w:t>Сложение, вычитание. Двузначные числа.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11" w:type="dxa"/>
            <w:noWrap/>
          </w:tcPr>
          <w:p w:rsidR="00E918A8" w:rsidRPr="00FE703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7031">
              <w:rPr>
                <w:spacing w:val="2"/>
                <w:sz w:val="28"/>
                <w:szCs w:val="28"/>
              </w:rPr>
              <w:t>Сложение, вычитание.Двузначные числа. 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11" w:type="dxa"/>
            <w:noWrap/>
          </w:tcPr>
          <w:p w:rsidR="00E918A8" w:rsidRPr="00FE703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7031">
              <w:rPr>
                <w:sz w:val="28"/>
                <w:szCs w:val="28"/>
              </w:rPr>
              <w:t>Контрольная работа №  4по теме «Сложение. Вычитание Двузначные числа.»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20-31</w:t>
            </w:r>
          </w:p>
        </w:tc>
        <w:tc>
          <w:tcPr>
            <w:tcW w:w="7011" w:type="dxa"/>
            <w:noWrap/>
          </w:tcPr>
          <w:p w:rsidR="00E918A8" w:rsidRPr="00FE703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7031">
              <w:rPr>
                <w:spacing w:val="2"/>
                <w:sz w:val="28"/>
                <w:szCs w:val="28"/>
              </w:rPr>
              <w:t>Сложение, вычитание. Двузначные числа.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11" w:type="dxa"/>
            <w:noWrap/>
          </w:tcPr>
          <w:p w:rsidR="00E918A8" w:rsidRPr="00FE703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7031">
              <w:rPr>
                <w:sz w:val="28"/>
                <w:szCs w:val="28"/>
              </w:rPr>
              <w:t>Контрольная работа № 5 «Сложение. Вычитание. Двузначные числа..»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33-36</w:t>
            </w:r>
          </w:p>
        </w:tc>
        <w:tc>
          <w:tcPr>
            <w:tcW w:w="7011" w:type="dxa"/>
            <w:noWrap/>
          </w:tcPr>
          <w:p w:rsidR="00E918A8" w:rsidRPr="00FE7031" w:rsidRDefault="00E918A8" w:rsidP="0057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7031">
              <w:rPr>
                <w:spacing w:val="2"/>
                <w:sz w:val="28"/>
                <w:szCs w:val="28"/>
              </w:rPr>
              <w:t>Сложение, вычитание.</w:t>
            </w:r>
            <w:bookmarkStart w:id="8" w:name="_GoBack"/>
            <w:bookmarkEnd w:id="8"/>
            <w:r w:rsidRPr="00FE7031">
              <w:rPr>
                <w:spacing w:val="2"/>
                <w:sz w:val="28"/>
                <w:szCs w:val="28"/>
              </w:rPr>
              <w:t>Двузначные числа.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37-38</w:t>
            </w:r>
          </w:p>
        </w:tc>
        <w:tc>
          <w:tcPr>
            <w:tcW w:w="7011" w:type="dxa"/>
            <w:noWrap/>
          </w:tcPr>
          <w:p w:rsidR="00E918A8" w:rsidRPr="007A2F47" w:rsidRDefault="00E918A8" w:rsidP="00FE7031">
            <w:pPr>
              <w:rPr>
                <w:color w:val="00B050"/>
                <w:sz w:val="20"/>
                <w:szCs w:val="20"/>
              </w:rPr>
            </w:pPr>
            <w:r w:rsidRPr="00FE7031">
              <w:rPr>
                <w:sz w:val="28"/>
                <w:szCs w:val="28"/>
              </w:rPr>
              <w:t xml:space="preserve">Числовое выражение. Использование </w:t>
            </w:r>
            <w:r w:rsidRPr="00FE7031">
              <w:rPr>
                <w:spacing w:val="2"/>
                <w:sz w:val="28"/>
                <w:szCs w:val="28"/>
              </w:rPr>
              <w:t>свойств арифметических действий в вычислениях (</w:t>
            </w:r>
            <w:r w:rsidRPr="00FE7031">
              <w:rPr>
                <w:sz w:val="28"/>
                <w:szCs w:val="28"/>
              </w:rPr>
              <w:t>группировка слагаемых в сумме)</w:t>
            </w:r>
            <w:r>
              <w:rPr>
                <w:sz w:val="28"/>
                <w:szCs w:val="28"/>
              </w:rPr>
              <w:t xml:space="preserve">. </w:t>
            </w:r>
            <w:r w:rsidRPr="00FE7031">
              <w:rPr>
                <w:sz w:val="28"/>
                <w:szCs w:val="28"/>
              </w:rPr>
              <w:t>Установление порядка выполнения действий в числовых выражениях со скобками и без скобок. Нахождение значения числового выражения.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39-41</w:t>
            </w:r>
          </w:p>
        </w:tc>
        <w:tc>
          <w:tcPr>
            <w:tcW w:w="7011" w:type="dxa"/>
            <w:noWrap/>
          </w:tcPr>
          <w:p w:rsidR="00E918A8" w:rsidRPr="00FE7031" w:rsidRDefault="00E918A8" w:rsidP="007035EF">
            <w:pPr>
              <w:rPr>
                <w:sz w:val="28"/>
                <w:szCs w:val="28"/>
              </w:rPr>
            </w:pPr>
            <w:r w:rsidRPr="00FE7031">
              <w:rPr>
                <w:spacing w:val="-2"/>
                <w:sz w:val="28"/>
                <w:szCs w:val="28"/>
              </w:rPr>
              <w:t>Решение текстовых задач арифметическим способом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42-45</w:t>
            </w:r>
          </w:p>
        </w:tc>
        <w:tc>
          <w:tcPr>
            <w:tcW w:w="7011" w:type="dxa"/>
            <w:noWrap/>
          </w:tcPr>
          <w:p w:rsidR="00E918A8" w:rsidRPr="00FE7031" w:rsidRDefault="00E918A8" w:rsidP="007035EF">
            <w:pPr>
              <w:rPr>
                <w:sz w:val="28"/>
                <w:szCs w:val="28"/>
              </w:rPr>
            </w:pPr>
            <w:r w:rsidRPr="00FE7031">
              <w:rPr>
                <w:spacing w:val="-2"/>
                <w:sz w:val="28"/>
                <w:szCs w:val="28"/>
              </w:rPr>
              <w:t xml:space="preserve">Решение текстовых задач арифметическим способом. </w:t>
            </w:r>
            <w:r w:rsidRPr="00FE7031">
              <w:rPr>
                <w:spacing w:val="2"/>
                <w:sz w:val="28"/>
                <w:szCs w:val="28"/>
              </w:rPr>
              <w:t xml:space="preserve">Представление текста </w:t>
            </w:r>
            <w:r w:rsidRPr="00FE7031">
              <w:rPr>
                <w:sz w:val="28"/>
                <w:szCs w:val="28"/>
              </w:rPr>
              <w:t>задачи (схема, таблица, диаграмма и другие модели).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011" w:type="dxa"/>
            <w:noWrap/>
          </w:tcPr>
          <w:p w:rsidR="00E918A8" w:rsidRPr="00FE7031" w:rsidRDefault="00E918A8" w:rsidP="007035EF">
            <w:pPr>
              <w:rPr>
                <w:sz w:val="28"/>
                <w:szCs w:val="28"/>
              </w:rPr>
            </w:pPr>
            <w:r w:rsidRPr="00FE7031">
              <w:rPr>
                <w:sz w:val="28"/>
                <w:szCs w:val="28"/>
              </w:rPr>
              <w:t>Контрольная работа  №6 (Работа с текстовыми задачами)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47-48</w:t>
            </w:r>
          </w:p>
        </w:tc>
        <w:tc>
          <w:tcPr>
            <w:tcW w:w="7011" w:type="dxa"/>
            <w:noWrap/>
          </w:tcPr>
          <w:p w:rsidR="00E918A8" w:rsidRPr="00FE7031" w:rsidRDefault="00E918A8" w:rsidP="007035EF">
            <w:pPr>
              <w:rPr>
                <w:sz w:val="28"/>
                <w:szCs w:val="28"/>
              </w:rPr>
            </w:pPr>
            <w:r w:rsidRPr="00FE7031">
              <w:rPr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FE7031">
              <w:rPr>
                <w:sz w:val="28"/>
                <w:szCs w:val="28"/>
              </w:rPr>
              <w:t xml:space="preserve">геометрических фигур: угол. </w:t>
            </w:r>
            <w:r w:rsidRPr="00FE7031">
              <w:rPr>
                <w:spacing w:val="2"/>
                <w:sz w:val="28"/>
                <w:szCs w:val="28"/>
              </w:rPr>
              <w:t>Использование чертежных инструментов для выполнения построений.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49-50</w:t>
            </w:r>
          </w:p>
        </w:tc>
        <w:tc>
          <w:tcPr>
            <w:tcW w:w="7011" w:type="dxa"/>
            <w:noWrap/>
          </w:tcPr>
          <w:p w:rsidR="00E918A8" w:rsidRPr="00FE7031" w:rsidRDefault="00E918A8" w:rsidP="00FE7031">
            <w:pPr>
              <w:rPr>
                <w:sz w:val="28"/>
                <w:szCs w:val="28"/>
              </w:rPr>
            </w:pPr>
            <w:r w:rsidRPr="00FE7031">
              <w:rPr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FE7031">
              <w:rPr>
                <w:sz w:val="28"/>
                <w:szCs w:val="28"/>
              </w:rPr>
              <w:t>геометрических фигур: треугольник, многоугольник. Периметр. Вычисление периметра многоугольника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7011" w:type="dxa"/>
            <w:noWrap/>
          </w:tcPr>
          <w:p w:rsidR="00E918A8" w:rsidRPr="00FE7031" w:rsidRDefault="00E918A8" w:rsidP="007035EF">
            <w:pPr>
              <w:rPr>
                <w:spacing w:val="2"/>
                <w:sz w:val="28"/>
                <w:szCs w:val="28"/>
              </w:rPr>
            </w:pPr>
            <w:r w:rsidRPr="00FE7031">
              <w:rPr>
                <w:spacing w:val="2"/>
                <w:sz w:val="28"/>
                <w:szCs w:val="28"/>
              </w:rPr>
              <w:t xml:space="preserve">Двузначные числа. Сложение, вычитание. </w:t>
            </w:r>
            <w:r w:rsidRPr="00FE7031">
              <w:rPr>
                <w:sz w:val="28"/>
                <w:szCs w:val="28"/>
              </w:rPr>
              <w:t xml:space="preserve">Использование </w:t>
            </w:r>
            <w:r w:rsidRPr="00FE7031">
              <w:rPr>
                <w:spacing w:val="2"/>
                <w:sz w:val="28"/>
                <w:szCs w:val="28"/>
              </w:rPr>
              <w:t>свойств арифметических действий в вычислениях (</w:t>
            </w:r>
            <w:r w:rsidRPr="00FE7031">
              <w:rPr>
                <w:sz w:val="28"/>
                <w:szCs w:val="28"/>
              </w:rPr>
              <w:t>группировка слагаемых в сумме).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52-53</w:t>
            </w:r>
          </w:p>
        </w:tc>
        <w:tc>
          <w:tcPr>
            <w:tcW w:w="7011" w:type="dxa"/>
            <w:noWrap/>
          </w:tcPr>
          <w:p w:rsidR="00E918A8" w:rsidRPr="00FE7031" w:rsidRDefault="00E918A8" w:rsidP="007035EF">
            <w:pPr>
              <w:rPr>
                <w:spacing w:val="2"/>
                <w:sz w:val="28"/>
                <w:szCs w:val="28"/>
              </w:rPr>
            </w:pPr>
            <w:r w:rsidRPr="00FE7031">
              <w:rPr>
                <w:spacing w:val="2"/>
                <w:sz w:val="28"/>
                <w:szCs w:val="28"/>
              </w:rPr>
              <w:t>Сложение, вычитание. Двузначные числа.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54-55</w:t>
            </w:r>
          </w:p>
        </w:tc>
        <w:tc>
          <w:tcPr>
            <w:tcW w:w="7011" w:type="dxa"/>
            <w:noWrap/>
          </w:tcPr>
          <w:p w:rsidR="00E918A8" w:rsidRPr="00FE7031" w:rsidRDefault="00E918A8" w:rsidP="007035EF">
            <w:pPr>
              <w:rPr>
                <w:spacing w:val="2"/>
                <w:sz w:val="28"/>
                <w:szCs w:val="28"/>
              </w:rPr>
            </w:pPr>
            <w:r w:rsidRPr="00FE7031">
              <w:rPr>
                <w:spacing w:val="2"/>
                <w:sz w:val="28"/>
                <w:szCs w:val="28"/>
              </w:rPr>
              <w:t xml:space="preserve">Сложение, вычитание. Двузначные числа. </w:t>
            </w:r>
            <w:r w:rsidRPr="00FE7031">
              <w:rPr>
                <w:spacing w:val="-2"/>
                <w:sz w:val="28"/>
                <w:szCs w:val="28"/>
              </w:rPr>
              <w:t>Решение текстовых задач арифметическим способом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011" w:type="dxa"/>
            <w:noWrap/>
          </w:tcPr>
          <w:p w:rsidR="00E918A8" w:rsidRPr="00FE7031" w:rsidRDefault="00E918A8" w:rsidP="00FE7031">
            <w:pPr>
              <w:rPr>
                <w:spacing w:val="2"/>
                <w:sz w:val="28"/>
                <w:szCs w:val="28"/>
              </w:rPr>
            </w:pPr>
            <w:r w:rsidRPr="00FE7031">
              <w:rPr>
                <w:sz w:val="28"/>
                <w:szCs w:val="28"/>
              </w:rPr>
              <w:t>Контрольная работа №7</w:t>
            </w:r>
            <w:r>
              <w:rPr>
                <w:sz w:val="28"/>
                <w:szCs w:val="28"/>
              </w:rPr>
              <w:t xml:space="preserve"> по теме «</w:t>
            </w:r>
            <w:r w:rsidRPr="00FE7031">
              <w:rPr>
                <w:spacing w:val="2"/>
                <w:sz w:val="28"/>
                <w:szCs w:val="28"/>
              </w:rPr>
              <w:t>Сложение, вычитание. Двузначные числа</w:t>
            </w:r>
            <w:r>
              <w:rPr>
                <w:spacing w:val="2"/>
                <w:sz w:val="28"/>
                <w:szCs w:val="28"/>
              </w:rPr>
              <w:t>»</w:t>
            </w:r>
            <w:r w:rsidRPr="00FE7031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011" w:type="dxa"/>
            <w:noWrap/>
          </w:tcPr>
          <w:p w:rsidR="00E918A8" w:rsidRPr="00FE7031" w:rsidRDefault="00E918A8" w:rsidP="007035EF">
            <w:pPr>
              <w:rPr>
                <w:sz w:val="28"/>
                <w:szCs w:val="28"/>
              </w:rPr>
            </w:pPr>
            <w:r w:rsidRPr="00FE7031">
              <w:rPr>
                <w:spacing w:val="2"/>
                <w:sz w:val="28"/>
                <w:szCs w:val="28"/>
              </w:rPr>
              <w:t xml:space="preserve">Сложение, вычитание. Двузначные числа. </w:t>
            </w:r>
            <w:r w:rsidRPr="00FE7031">
              <w:rPr>
                <w:sz w:val="28"/>
                <w:szCs w:val="28"/>
              </w:rPr>
              <w:t xml:space="preserve">Использование </w:t>
            </w:r>
            <w:r w:rsidRPr="00FE7031">
              <w:rPr>
                <w:spacing w:val="2"/>
                <w:sz w:val="28"/>
                <w:szCs w:val="28"/>
              </w:rPr>
              <w:t>свойств арифметических действий в вычислениях (</w:t>
            </w:r>
            <w:r w:rsidRPr="00FE7031">
              <w:rPr>
                <w:sz w:val="28"/>
                <w:szCs w:val="28"/>
              </w:rPr>
              <w:t>группировка слагаемых в сумме)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011" w:type="dxa"/>
            <w:noWrap/>
          </w:tcPr>
          <w:p w:rsidR="00E918A8" w:rsidRPr="00FE7031" w:rsidRDefault="00E918A8" w:rsidP="007035EF">
            <w:pPr>
              <w:rPr>
                <w:sz w:val="28"/>
                <w:szCs w:val="28"/>
              </w:rPr>
            </w:pPr>
            <w:r w:rsidRPr="00FE7031">
              <w:rPr>
                <w:spacing w:val="2"/>
                <w:sz w:val="28"/>
                <w:szCs w:val="28"/>
              </w:rPr>
              <w:t xml:space="preserve">Сложение, вычитание. Двузначные числа. </w:t>
            </w:r>
            <w:r w:rsidRPr="00FE7031">
              <w:rPr>
                <w:spacing w:val="-2"/>
                <w:sz w:val="28"/>
                <w:szCs w:val="28"/>
              </w:rPr>
              <w:t>Решение текстовых задач арифметическим способом.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59-60</w:t>
            </w:r>
          </w:p>
        </w:tc>
        <w:tc>
          <w:tcPr>
            <w:tcW w:w="7011" w:type="dxa"/>
            <w:noWrap/>
          </w:tcPr>
          <w:p w:rsidR="00E918A8" w:rsidRPr="00FE7031" w:rsidRDefault="00E918A8" w:rsidP="007035EF">
            <w:pPr>
              <w:rPr>
                <w:sz w:val="28"/>
                <w:szCs w:val="28"/>
              </w:rPr>
            </w:pPr>
            <w:r w:rsidRPr="00FE7031">
              <w:rPr>
                <w:spacing w:val="2"/>
                <w:sz w:val="28"/>
                <w:szCs w:val="28"/>
              </w:rPr>
              <w:t xml:space="preserve">Двузначные числа. Сложение, вычитание. </w:t>
            </w:r>
            <w:r w:rsidRPr="00FE7031">
              <w:rPr>
                <w:spacing w:val="-2"/>
                <w:sz w:val="28"/>
                <w:szCs w:val="28"/>
              </w:rPr>
              <w:t>Решение текстовых задач арифметическим способом.</w:t>
            </w:r>
            <w:r w:rsidRPr="00FE7031">
              <w:rPr>
                <w:spacing w:val="2"/>
                <w:sz w:val="28"/>
                <w:szCs w:val="28"/>
              </w:rPr>
              <w:t xml:space="preserve"> Планирование хода решения задачи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011" w:type="dxa"/>
            <w:noWrap/>
          </w:tcPr>
          <w:p w:rsidR="00E918A8" w:rsidRPr="00FE7031" w:rsidRDefault="00E918A8" w:rsidP="00FE7031">
            <w:pPr>
              <w:rPr>
                <w:sz w:val="28"/>
                <w:szCs w:val="28"/>
              </w:rPr>
            </w:pPr>
            <w:r w:rsidRPr="00FE7031">
              <w:rPr>
                <w:sz w:val="28"/>
                <w:szCs w:val="28"/>
              </w:rPr>
              <w:t xml:space="preserve">Контрольная работа №8 </w:t>
            </w:r>
            <w:r>
              <w:rPr>
                <w:sz w:val="28"/>
                <w:szCs w:val="28"/>
              </w:rPr>
              <w:t>по теме «</w:t>
            </w:r>
            <w:r w:rsidRPr="00FE7031">
              <w:rPr>
                <w:spacing w:val="-2"/>
                <w:sz w:val="28"/>
                <w:szCs w:val="28"/>
              </w:rPr>
              <w:t>Решение текстовых задач арифметическим способом.</w:t>
            </w:r>
            <w:r w:rsidRPr="00FE7031">
              <w:rPr>
                <w:spacing w:val="2"/>
                <w:sz w:val="28"/>
                <w:szCs w:val="28"/>
              </w:rPr>
              <w:t xml:space="preserve"> Планирование хода решения задачи</w:t>
            </w:r>
            <w:r>
              <w:rPr>
                <w:spacing w:val="2"/>
                <w:sz w:val="28"/>
                <w:szCs w:val="28"/>
              </w:rPr>
              <w:t>»</w:t>
            </w:r>
            <w:r w:rsidRPr="00FE7031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62-64</w:t>
            </w:r>
          </w:p>
        </w:tc>
        <w:tc>
          <w:tcPr>
            <w:tcW w:w="7011" w:type="dxa"/>
            <w:noWrap/>
          </w:tcPr>
          <w:p w:rsidR="00E918A8" w:rsidRPr="00FE7031" w:rsidRDefault="00E918A8" w:rsidP="007035EF">
            <w:pPr>
              <w:rPr>
                <w:sz w:val="28"/>
                <w:szCs w:val="28"/>
              </w:rPr>
            </w:pPr>
            <w:r w:rsidRPr="00FE7031">
              <w:rPr>
                <w:spacing w:val="2"/>
                <w:sz w:val="28"/>
                <w:szCs w:val="28"/>
              </w:rPr>
              <w:t xml:space="preserve">Сложение, вычитание. Двузначные числа. </w:t>
            </w:r>
            <w:r w:rsidRPr="00FE7031">
              <w:rPr>
                <w:spacing w:val="-2"/>
                <w:sz w:val="28"/>
                <w:szCs w:val="28"/>
              </w:rPr>
              <w:t>Решение текстовых задач арифметическим способом.</w:t>
            </w:r>
            <w:r w:rsidRPr="00FE7031">
              <w:rPr>
                <w:spacing w:val="2"/>
                <w:sz w:val="28"/>
                <w:szCs w:val="28"/>
              </w:rPr>
              <w:t xml:space="preserve"> Планирование хода решения задачи.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65-68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pacing w:val="2"/>
                <w:sz w:val="28"/>
                <w:szCs w:val="28"/>
              </w:rPr>
              <w:t xml:space="preserve">Сложение, вычитание. Двузначные числа. </w:t>
            </w:r>
            <w:r w:rsidRPr="00E6629A">
              <w:rPr>
                <w:spacing w:val="-2"/>
                <w:sz w:val="28"/>
                <w:szCs w:val="28"/>
              </w:rPr>
              <w:t>Решение текстовых задач арифметическим способом.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69-70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pacing w:val="2"/>
                <w:sz w:val="28"/>
                <w:szCs w:val="28"/>
              </w:rPr>
              <w:t xml:space="preserve">Сложение, вычитание.Двузначные числа. </w:t>
            </w:r>
            <w:r w:rsidRPr="00E6629A">
              <w:rPr>
                <w:spacing w:val="-2"/>
                <w:sz w:val="28"/>
                <w:szCs w:val="28"/>
              </w:rPr>
              <w:t>Составление конечной последовательности (цепочки) пред</w:t>
            </w:r>
            <w:r w:rsidRPr="00E6629A">
              <w:rPr>
                <w:spacing w:val="2"/>
                <w:sz w:val="28"/>
                <w:szCs w:val="28"/>
              </w:rPr>
              <w:t>метов, чисел, геометрических фигур и</w:t>
            </w:r>
            <w:r w:rsidRPr="00E6629A">
              <w:rPr>
                <w:spacing w:val="2"/>
                <w:sz w:val="28"/>
                <w:szCs w:val="28"/>
              </w:rPr>
              <w:t> </w:t>
            </w:r>
            <w:r w:rsidRPr="00E6629A">
              <w:rPr>
                <w:spacing w:val="2"/>
                <w:sz w:val="28"/>
                <w:szCs w:val="28"/>
              </w:rPr>
              <w:t>др. по правилу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71-77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pacing w:val="2"/>
                <w:sz w:val="28"/>
                <w:szCs w:val="28"/>
              </w:rPr>
              <w:t xml:space="preserve">Сложение, вычитание. Двузначные числа. </w:t>
            </w:r>
            <w:r w:rsidRPr="00E6629A">
              <w:rPr>
                <w:spacing w:val="-2"/>
                <w:sz w:val="28"/>
                <w:szCs w:val="28"/>
              </w:rPr>
              <w:t>Решение текстовых задач арифметическим способом.</w:t>
            </w:r>
            <w:r w:rsidRPr="00E6629A">
              <w:rPr>
                <w:spacing w:val="2"/>
                <w:sz w:val="28"/>
                <w:szCs w:val="28"/>
              </w:rPr>
              <w:t xml:space="preserve"> Планирование хода решения задачи.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>Контрольная работа №9, №10 ( объединить) по теме «Сложение. Вычитание. Двузначные числа» 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79-80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>Чтение и запись чисел от нуля до миллиона. Трёхзначные числа. Классы и разряды. Представление многозначных чисел в виде суммы разрядных слагаемых.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7011" w:type="dxa"/>
            <w:noWrap/>
          </w:tcPr>
          <w:p w:rsidR="00E918A8" w:rsidRPr="00E6629A" w:rsidRDefault="00E918A8" w:rsidP="00E6629A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 xml:space="preserve">Чтение и запись чисел от нуля до миллиона. Трёхзначные числа. 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82-85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>Чтение и запись чисел от нуля до миллиона. Трёхзначные числа. Сравнение и упорядочение чисел, знаки сравнения.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86-87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>Чтение и запись чисел от нуля до миллиона. Трёхзначные числа.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>Контрольная работа № 11, №12 (объединить)  по теме «Чтение и запись чисел от нуля до миллиона. Трехзначные числа».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 xml:space="preserve">Чтение и запись чисел от нуля до миллиона. Трёхзначные числа. 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90-91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 xml:space="preserve">Измерение величин; сравнение и упорядочение величин. </w:t>
            </w:r>
            <w:r w:rsidRPr="00E6629A">
              <w:rPr>
                <w:spacing w:val="2"/>
                <w:sz w:val="28"/>
                <w:szCs w:val="28"/>
              </w:rPr>
              <w:t xml:space="preserve">Измерение </w:t>
            </w:r>
            <w:r w:rsidRPr="00E6629A">
              <w:rPr>
                <w:sz w:val="28"/>
                <w:szCs w:val="28"/>
              </w:rPr>
              <w:t>длины отрезка. Единицы длины (мм, см, дм)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>Измерение величин; сравнение и упорядочение величин. Соотношения между единицами измерения однородных величин. Сравне</w:t>
            </w:r>
            <w:r w:rsidRPr="00E6629A">
              <w:rPr>
                <w:spacing w:val="2"/>
                <w:sz w:val="28"/>
                <w:szCs w:val="28"/>
              </w:rPr>
              <w:t>ние и упорядочение однородных величин.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>Соотношения между единицами измерения однородных величин. Сравне</w:t>
            </w:r>
            <w:r w:rsidRPr="00E6629A">
              <w:rPr>
                <w:spacing w:val="2"/>
                <w:sz w:val="28"/>
                <w:szCs w:val="28"/>
              </w:rPr>
              <w:t>ние и упорядочение однородных величин.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94-98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pacing w:val="2"/>
                <w:sz w:val="28"/>
                <w:szCs w:val="28"/>
              </w:rPr>
              <w:t xml:space="preserve">Умножение. Названия </w:t>
            </w:r>
            <w:r w:rsidRPr="00E6629A">
              <w:rPr>
                <w:sz w:val="28"/>
                <w:szCs w:val="28"/>
              </w:rPr>
              <w:t>компонентов арифметических действий, знаки действий.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 xml:space="preserve">Использование </w:t>
            </w:r>
            <w:r w:rsidRPr="00E6629A">
              <w:rPr>
                <w:spacing w:val="2"/>
                <w:sz w:val="28"/>
                <w:szCs w:val="28"/>
              </w:rPr>
              <w:t>свойств арифметических действий в вычислениях (переста</w:t>
            </w:r>
            <w:r w:rsidRPr="00E6629A">
              <w:rPr>
                <w:sz w:val="28"/>
                <w:szCs w:val="28"/>
              </w:rPr>
              <w:t>новка множителей в произведении)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100-103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>Таблица умножения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 xml:space="preserve">Таблица умножения. </w:t>
            </w:r>
            <w:r w:rsidRPr="00E6629A">
              <w:rPr>
                <w:spacing w:val="-2"/>
                <w:sz w:val="28"/>
                <w:szCs w:val="28"/>
              </w:rPr>
              <w:t>Решение текстовых задач арифметическим способом.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>Таблица умножения.</w:t>
            </w:r>
            <w:r w:rsidRPr="00E6629A">
              <w:rPr>
                <w:spacing w:val="-2"/>
                <w:sz w:val="28"/>
                <w:szCs w:val="28"/>
              </w:rPr>
              <w:t xml:space="preserve"> Зада</w:t>
            </w:r>
            <w:r w:rsidRPr="00E6629A">
              <w:rPr>
                <w:sz w:val="28"/>
                <w:szCs w:val="28"/>
              </w:rPr>
              <w:t>чи, содержащие отношения «больше (меньше) в…»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106-108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 xml:space="preserve">Таблица умножения. </w:t>
            </w:r>
            <w:r w:rsidRPr="00E6629A">
              <w:rPr>
                <w:spacing w:val="-2"/>
                <w:sz w:val="28"/>
                <w:szCs w:val="28"/>
              </w:rPr>
              <w:t>Решение текстовых задач арифметическим способом.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7011" w:type="dxa"/>
            <w:noWrap/>
          </w:tcPr>
          <w:p w:rsidR="00E918A8" w:rsidRPr="00E6629A" w:rsidRDefault="00E918A8" w:rsidP="00E6629A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 xml:space="preserve">Таблица умножения. </w:t>
            </w:r>
          </w:p>
          <w:p w:rsidR="00E918A8" w:rsidRPr="00E6629A" w:rsidRDefault="00E918A8" w:rsidP="00E6629A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>Чтение и заполнение таблицы. Интерпретация данных таблицы.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>Таблица умножения.</w:t>
            </w:r>
            <w:r w:rsidRPr="00E6629A">
              <w:rPr>
                <w:spacing w:val="-2"/>
                <w:sz w:val="28"/>
                <w:szCs w:val="28"/>
              </w:rPr>
              <w:t xml:space="preserve"> Решение текстовых задач арифметическим способом.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11" w:type="dxa"/>
            <w:noWrap/>
          </w:tcPr>
          <w:p w:rsidR="00E918A8" w:rsidRPr="00E6629A" w:rsidRDefault="00E918A8" w:rsidP="00E6629A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 xml:space="preserve">Таблица умножения. </w:t>
            </w:r>
          </w:p>
          <w:p w:rsidR="00E918A8" w:rsidRPr="00E6629A" w:rsidRDefault="00E918A8" w:rsidP="00E6629A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>Чтение и заполнение таблицы. Интерпретация данных таблицы.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 xml:space="preserve">Таблица умножения. </w:t>
            </w:r>
            <w:r w:rsidRPr="00E6629A">
              <w:rPr>
                <w:spacing w:val="-2"/>
                <w:sz w:val="28"/>
                <w:szCs w:val="28"/>
              </w:rPr>
              <w:t>Решение текстовых задач арифметическим способо</w:t>
            </w:r>
            <w:r>
              <w:rPr>
                <w:spacing w:val="-2"/>
                <w:sz w:val="28"/>
                <w:szCs w:val="28"/>
              </w:rPr>
              <w:t>м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113-114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>Таблица умножения.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115-116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color w:val="00B050"/>
                <w:sz w:val="28"/>
                <w:szCs w:val="28"/>
              </w:rPr>
            </w:pPr>
            <w:r w:rsidRPr="00E6629A">
              <w:rPr>
                <w:sz w:val="28"/>
                <w:szCs w:val="28"/>
              </w:rPr>
              <w:t>Измерение величин; сравнение и упорядочение величин. Единицы времени (секунда, минута, час).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117-122</w:t>
            </w:r>
          </w:p>
        </w:tc>
        <w:tc>
          <w:tcPr>
            <w:tcW w:w="7011" w:type="dxa"/>
            <w:noWrap/>
          </w:tcPr>
          <w:p w:rsidR="00E918A8" w:rsidRPr="00E6629A" w:rsidRDefault="00E918A8" w:rsidP="007035EF">
            <w:pPr>
              <w:rPr>
                <w:color w:val="00B050"/>
                <w:sz w:val="28"/>
                <w:szCs w:val="28"/>
              </w:rPr>
            </w:pPr>
            <w:r w:rsidRPr="00E6629A">
              <w:rPr>
                <w:bCs/>
                <w:iCs/>
                <w:spacing w:val="2"/>
                <w:sz w:val="28"/>
                <w:szCs w:val="28"/>
              </w:rPr>
              <w:t>Геометрические фи</w:t>
            </w:r>
            <w:r w:rsidRPr="00E6629A">
              <w:rPr>
                <w:bCs/>
                <w:iCs/>
                <w:sz w:val="28"/>
                <w:szCs w:val="28"/>
              </w:rPr>
              <w:t xml:space="preserve">гуры </w:t>
            </w:r>
            <w:r w:rsidRPr="00E6629A">
              <w:rPr>
                <w:i/>
                <w:spacing w:val="2"/>
                <w:sz w:val="28"/>
                <w:szCs w:val="28"/>
              </w:rPr>
              <w:t xml:space="preserve">Распознавание и называние: </w:t>
            </w:r>
            <w:r w:rsidRPr="00E6629A">
              <w:rPr>
                <w:i/>
                <w:sz w:val="28"/>
                <w:szCs w:val="28"/>
              </w:rPr>
              <w:t>куб, шар, параллелепипед, пирамида, цилиндр, конус.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11" w:type="dxa"/>
            <w:noWrap/>
          </w:tcPr>
          <w:p w:rsidR="00E918A8" w:rsidRPr="00E6629A" w:rsidRDefault="00E918A8" w:rsidP="00E6629A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E6629A">
              <w:rPr>
                <w:i/>
                <w:sz w:val="28"/>
                <w:szCs w:val="28"/>
              </w:rPr>
              <w:t>Итоговое закрепление (14ч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7011" w:type="dxa"/>
            <w:noWrap/>
          </w:tcPr>
          <w:p w:rsidR="00E918A8" w:rsidRPr="007035EF" w:rsidRDefault="00E918A8" w:rsidP="007035EF">
            <w:pPr>
              <w:rPr>
                <w:sz w:val="28"/>
                <w:szCs w:val="28"/>
              </w:rPr>
            </w:pPr>
            <w:r w:rsidRPr="007035EF">
              <w:rPr>
                <w:sz w:val="28"/>
                <w:szCs w:val="28"/>
              </w:rPr>
              <w:t>Контрольная работа за год.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7011" w:type="dxa"/>
            <w:noWrap/>
          </w:tcPr>
          <w:p w:rsidR="00E918A8" w:rsidRPr="007035EF" w:rsidRDefault="00E918A8" w:rsidP="007035EF">
            <w:pPr>
              <w:rPr>
                <w:sz w:val="28"/>
                <w:szCs w:val="28"/>
              </w:rPr>
            </w:pPr>
            <w:r w:rsidRPr="007035EF">
              <w:rPr>
                <w:sz w:val="28"/>
                <w:szCs w:val="28"/>
              </w:rPr>
              <w:t>Чтение и запись чисел от нуля до миллиона.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7011" w:type="dxa"/>
            <w:noWrap/>
          </w:tcPr>
          <w:p w:rsidR="00E918A8" w:rsidRPr="007035EF" w:rsidRDefault="00E918A8" w:rsidP="007035EF">
            <w:pPr>
              <w:rPr>
                <w:sz w:val="28"/>
                <w:szCs w:val="28"/>
              </w:rPr>
            </w:pPr>
            <w:r w:rsidRPr="007035EF">
              <w:rPr>
                <w:sz w:val="28"/>
                <w:szCs w:val="28"/>
              </w:rPr>
              <w:t>Измерение величин; сравнение и упорядочение величин.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7011" w:type="dxa"/>
            <w:noWrap/>
          </w:tcPr>
          <w:p w:rsidR="00E918A8" w:rsidRPr="007035EF" w:rsidRDefault="00E918A8" w:rsidP="007035EF">
            <w:pPr>
              <w:rPr>
                <w:sz w:val="28"/>
                <w:szCs w:val="28"/>
              </w:rPr>
            </w:pPr>
            <w:r w:rsidRPr="007035EF">
              <w:rPr>
                <w:spacing w:val="2"/>
                <w:sz w:val="28"/>
                <w:szCs w:val="28"/>
              </w:rPr>
              <w:t xml:space="preserve">Сложение, вычитание. Умножение. Названия </w:t>
            </w:r>
            <w:r w:rsidRPr="007035EF">
              <w:rPr>
                <w:sz w:val="28"/>
                <w:szCs w:val="28"/>
              </w:rPr>
              <w:t>компонентов арифметических действий, знаки действий.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7011" w:type="dxa"/>
            <w:noWrap/>
          </w:tcPr>
          <w:p w:rsidR="00E918A8" w:rsidRPr="007035EF" w:rsidRDefault="00E918A8" w:rsidP="007035EF">
            <w:pPr>
              <w:rPr>
                <w:sz w:val="28"/>
                <w:szCs w:val="28"/>
              </w:rPr>
            </w:pPr>
            <w:r w:rsidRPr="007035EF">
              <w:rPr>
                <w:sz w:val="28"/>
                <w:szCs w:val="28"/>
              </w:rPr>
              <w:t>Связь между сложени</w:t>
            </w:r>
            <w:r w:rsidRPr="007035EF">
              <w:rPr>
                <w:spacing w:val="2"/>
                <w:sz w:val="28"/>
                <w:szCs w:val="28"/>
              </w:rPr>
              <w:t>ем, вычитанием. Таблица умножения. Нахождение неизвестного компонента арифметического действия.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7011" w:type="dxa"/>
            <w:noWrap/>
          </w:tcPr>
          <w:p w:rsidR="00E918A8" w:rsidRPr="007035EF" w:rsidRDefault="00E918A8" w:rsidP="007035EF">
            <w:pPr>
              <w:rPr>
                <w:sz w:val="28"/>
                <w:szCs w:val="28"/>
              </w:rPr>
            </w:pPr>
            <w:r w:rsidRPr="007035EF">
              <w:rPr>
                <w:sz w:val="28"/>
                <w:szCs w:val="28"/>
              </w:rPr>
              <w:t xml:space="preserve">Использование </w:t>
            </w:r>
            <w:r w:rsidRPr="007035EF">
              <w:rPr>
                <w:spacing w:val="2"/>
                <w:sz w:val="28"/>
                <w:szCs w:val="28"/>
              </w:rPr>
              <w:t>свойств арифметических действий в вычислениях.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7011" w:type="dxa"/>
            <w:noWrap/>
          </w:tcPr>
          <w:p w:rsidR="00E918A8" w:rsidRPr="007035EF" w:rsidRDefault="00E918A8" w:rsidP="007035EF">
            <w:pPr>
              <w:rPr>
                <w:sz w:val="28"/>
                <w:szCs w:val="28"/>
              </w:rPr>
            </w:pPr>
            <w:r w:rsidRPr="007035EF">
              <w:rPr>
                <w:sz w:val="28"/>
                <w:szCs w:val="28"/>
              </w:rPr>
              <w:t>Таблица умножения.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130-133</w:t>
            </w:r>
          </w:p>
        </w:tc>
        <w:tc>
          <w:tcPr>
            <w:tcW w:w="7011" w:type="dxa"/>
            <w:noWrap/>
          </w:tcPr>
          <w:p w:rsidR="00E918A8" w:rsidRPr="007035EF" w:rsidRDefault="00E918A8" w:rsidP="007035EF">
            <w:pPr>
              <w:rPr>
                <w:sz w:val="28"/>
                <w:szCs w:val="28"/>
              </w:rPr>
            </w:pPr>
            <w:r w:rsidRPr="007035EF">
              <w:rPr>
                <w:spacing w:val="-2"/>
                <w:sz w:val="28"/>
                <w:szCs w:val="28"/>
              </w:rPr>
              <w:t>Решение текстовых задач арифметическим способом.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7011" w:type="dxa"/>
            <w:noWrap/>
          </w:tcPr>
          <w:p w:rsidR="00E918A8" w:rsidRPr="007035EF" w:rsidRDefault="00E918A8" w:rsidP="007035EF">
            <w:pPr>
              <w:rPr>
                <w:sz w:val="28"/>
                <w:szCs w:val="28"/>
              </w:rPr>
            </w:pPr>
            <w:r w:rsidRPr="007035EF">
              <w:rPr>
                <w:sz w:val="28"/>
                <w:szCs w:val="28"/>
              </w:rPr>
              <w:t>Периметр. Вычисление периметра многоугольника.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RPr="006838B9" w:rsidTr="00575C71">
        <w:trPr>
          <w:trHeight w:val="300"/>
        </w:trPr>
        <w:tc>
          <w:tcPr>
            <w:tcW w:w="943" w:type="dxa"/>
            <w:noWrap/>
          </w:tcPr>
          <w:p w:rsidR="00E918A8" w:rsidRDefault="00E918A8" w:rsidP="0057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135-136</w:t>
            </w:r>
          </w:p>
        </w:tc>
        <w:tc>
          <w:tcPr>
            <w:tcW w:w="7011" w:type="dxa"/>
            <w:noWrap/>
          </w:tcPr>
          <w:p w:rsidR="00E918A8" w:rsidRPr="007035EF" w:rsidRDefault="00E918A8" w:rsidP="007035EF">
            <w:pPr>
              <w:rPr>
                <w:sz w:val="28"/>
                <w:szCs w:val="28"/>
              </w:rPr>
            </w:pPr>
            <w:r w:rsidRPr="007035EF">
              <w:rPr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7035EF">
              <w:rPr>
                <w:sz w:val="28"/>
                <w:szCs w:val="28"/>
              </w:rPr>
              <w:t>геометрических фигур</w:t>
            </w:r>
          </w:p>
        </w:tc>
        <w:tc>
          <w:tcPr>
            <w:tcW w:w="1617" w:type="dxa"/>
            <w:noWrap/>
          </w:tcPr>
          <w:p w:rsidR="00E918A8" w:rsidRDefault="00E918A8" w:rsidP="0057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E918A8" w:rsidRDefault="00E918A8" w:rsidP="003E09E4"/>
    <w:p w:rsidR="00E918A8" w:rsidRDefault="00E918A8" w:rsidP="003E09E4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"/>
        <w:gridCol w:w="7011"/>
        <w:gridCol w:w="1617"/>
      </w:tblGrid>
      <w:tr w:rsidR="00E918A8" w:rsidRPr="00EA63C0" w:rsidTr="007035EF">
        <w:trPr>
          <w:trHeight w:val="426"/>
        </w:trPr>
        <w:tc>
          <w:tcPr>
            <w:tcW w:w="9571" w:type="dxa"/>
            <w:gridSpan w:val="3"/>
            <w:noWrap/>
          </w:tcPr>
          <w:p w:rsidR="00E918A8" w:rsidRPr="00EA63C0" w:rsidRDefault="00E918A8" w:rsidP="007035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63C0">
              <w:rPr>
                <w:b/>
                <w:color w:val="000000"/>
                <w:sz w:val="28"/>
                <w:szCs w:val="28"/>
              </w:rPr>
              <w:t xml:space="preserve">Тематическое планирование. 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EA63C0">
              <w:rPr>
                <w:b/>
                <w:color w:val="000000"/>
                <w:sz w:val="28"/>
                <w:szCs w:val="28"/>
              </w:rPr>
              <w:t xml:space="preserve"> класс.</w:t>
            </w:r>
          </w:p>
        </w:tc>
      </w:tr>
      <w:tr w:rsidR="00E918A8" w:rsidRPr="006838B9" w:rsidTr="007035EF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7035EF">
            <w:pPr>
              <w:rPr>
                <w:color w:val="000000"/>
                <w:sz w:val="28"/>
                <w:szCs w:val="28"/>
              </w:rPr>
            </w:pPr>
            <w:r w:rsidRPr="006838B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11" w:type="dxa"/>
            <w:noWrap/>
          </w:tcPr>
          <w:p w:rsidR="00E918A8" w:rsidRPr="006838B9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 w:rsidRPr="006838B9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17" w:type="dxa"/>
            <w:noWrap/>
          </w:tcPr>
          <w:p w:rsidR="00E918A8" w:rsidRPr="006838B9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 w:rsidRPr="006838B9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918A8" w:rsidRPr="006838B9" w:rsidTr="007035EF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11" w:type="dxa"/>
            <w:noWrap/>
          </w:tcPr>
          <w:p w:rsidR="00E918A8" w:rsidRPr="009A7B21" w:rsidRDefault="00E918A8" w:rsidP="009A7B21">
            <w:pPr>
              <w:rPr>
                <w:sz w:val="28"/>
                <w:szCs w:val="28"/>
              </w:rPr>
            </w:pPr>
            <w:r w:rsidRPr="009A7B21">
              <w:rPr>
                <w:sz w:val="28"/>
                <w:szCs w:val="28"/>
              </w:rPr>
              <w:t>Числовое выражение.</w:t>
            </w:r>
          </w:p>
          <w:p w:rsidR="00E918A8" w:rsidRPr="009A7B21" w:rsidRDefault="00E918A8" w:rsidP="009A7B21">
            <w:pPr>
              <w:rPr>
                <w:sz w:val="28"/>
                <w:szCs w:val="28"/>
              </w:rPr>
            </w:pPr>
            <w:r w:rsidRPr="009A7B21">
              <w:rPr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9A7B21">
              <w:rPr>
                <w:sz w:val="28"/>
                <w:szCs w:val="28"/>
              </w:rPr>
              <w:t>геометрических фигур.</w:t>
            </w:r>
          </w:p>
        </w:tc>
        <w:tc>
          <w:tcPr>
            <w:tcW w:w="1617" w:type="dxa"/>
            <w:noWrap/>
          </w:tcPr>
          <w:p w:rsidR="00E918A8" w:rsidRPr="006838B9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7011" w:type="dxa"/>
            <w:noWrap/>
          </w:tcPr>
          <w:p w:rsidR="00E918A8" w:rsidRPr="009A7B21" w:rsidRDefault="00E918A8" w:rsidP="009A7B21">
            <w:pPr>
              <w:rPr>
                <w:sz w:val="28"/>
                <w:szCs w:val="28"/>
              </w:rPr>
            </w:pPr>
            <w:r w:rsidRPr="009A7B21">
              <w:rPr>
                <w:sz w:val="28"/>
                <w:szCs w:val="28"/>
              </w:rPr>
              <w:t>Числовое выражение.</w:t>
            </w:r>
            <w:r w:rsidRPr="009A7B21">
              <w:rPr>
                <w:spacing w:val="-2"/>
                <w:sz w:val="28"/>
                <w:szCs w:val="28"/>
              </w:rPr>
              <w:t xml:space="preserve"> Решение текстовых задач арифметическим способом.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11" w:type="dxa"/>
            <w:noWrap/>
          </w:tcPr>
          <w:p w:rsidR="00E918A8" w:rsidRPr="009A7B21" w:rsidRDefault="00E918A8" w:rsidP="009A7B21">
            <w:pPr>
              <w:rPr>
                <w:sz w:val="28"/>
                <w:szCs w:val="28"/>
              </w:rPr>
            </w:pPr>
            <w:r w:rsidRPr="009A7B21">
              <w:rPr>
                <w:sz w:val="28"/>
                <w:szCs w:val="28"/>
              </w:rPr>
              <w:t xml:space="preserve">Числовое выражение. </w:t>
            </w:r>
            <w:r w:rsidRPr="009A7B21">
              <w:rPr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9A7B21">
              <w:rPr>
                <w:sz w:val="28"/>
                <w:szCs w:val="28"/>
              </w:rPr>
              <w:t xml:space="preserve">геометрических фигур. 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11" w:type="dxa"/>
            <w:noWrap/>
          </w:tcPr>
          <w:p w:rsidR="00E918A8" w:rsidRPr="009A7B21" w:rsidRDefault="00E918A8" w:rsidP="009A7B21">
            <w:pPr>
              <w:rPr>
                <w:sz w:val="28"/>
                <w:szCs w:val="28"/>
              </w:rPr>
            </w:pPr>
            <w:r w:rsidRPr="009A7B21">
              <w:rPr>
                <w:spacing w:val="-2"/>
                <w:sz w:val="28"/>
                <w:szCs w:val="28"/>
              </w:rPr>
              <w:t>Решение текстовых задач арифметическим способом.Создание простейшей информационной модели (схема)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11" w:type="dxa"/>
            <w:noWrap/>
          </w:tcPr>
          <w:p w:rsidR="00E918A8" w:rsidRPr="009A7B21" w:rsidRDefault="00E918A8" w:rsidP="009A7B21">
            <w:pPr>
              <w:rPr>
                <w:sz w:val="28"/>
                <w:szCs w:val="28"/>
              </w:rPr>
            </w:pPr>
            <w:r w:rsidRPr="009A7B21">
              <w:rPr>
                <w:sz w:val="28"/>
                <w:szCs w:val="28"/>
              </w:rPr>
              <w:t>Таблица умножения.</w:t>
            </w:r>
            <w:r w:rsidRPr="009A7B21">
              <w:rPr>
                <w:spacing w:val="-2"/>
                <w:sz w:val="28"/>
                <w:szCs w:val="28"/>
              </w:rPr>
              <w:t xml:space="preserve"> Решение текстовых задач арифметическим способом.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11" w:type="dxa"/>
            <w:noWrap/>
          </w:tcPr>
          <w:p w:rsidR="00E918A8" w:rsidRPr="009A7B21" w:rsidRDefault="00E918A8" w:rsidP="009A7B21">
            <w:pPr>
              <w:rPr>
                <w:sz w:val="28"/>
                <w:szCs w:val="28"/>
              </w:rPr>
            </w:pPr>
            <w:r w:rsidRPr="009A7B21">
              <w:rPr>
                <w:spacing w:val="-2"/>
                <w:sz w:val="28"/>
                <w:szCs w:val="28"/>
              </w:rPr>
              <w:t>Решение текстовых задач арифметическим способом.Создание простейшей информационной модели (схема)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11" w:type="dxa"/>
            <w:noWrap/>
          </w:tcPr>
          <w:p w:rsidR="00E918A8" w:rsidRPr="009A7B21" w:rsidRDefault="00E918A8" w:rsidP="009A7B21">
            <w:pPr>
              <w:rPr>
                <w:sz w:val="28"/>
                <w:szCs w:val="28"/>
              </w:rPr>
            </w:pPr>
            <w:r w:rsidRPr="009A7B21">
              <w:rPr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9A7B21">
              <w:rPr>
                <w:sz w:val="28"/>
                <w:szCs w:val="28"/>
              </w:rPr>
              <w:t>геометрических фигур.</w:t>
            </w:r>
            <w:r w:rsidRPr="009A7B21">
              <w:rPr>
                <w:spacing w:val="2"/>
                <w:sz w:val="28"/>
                <w:szCs w:val="28"/>
              </w:rPr>
              <w:t xml:space="preserve"> Создание простейшей информационной модели (схема)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11" w:type="dxa"/>
            <w:noWrap/>
          </w:tcPr>
          <w:p w:rsidR="00E918A8" w:rsidRPr="009A7B21" w:rsidRDefault="00E918A8" w:rsidP="009A7B21">
            <w:pPr>
              <w:rPr>
                <w:sz w:val="28"/>
                <w:szCs w:val="28"/>
              </w:rPr>
            </w:pPr>
            <w:r w:rsidRPr="009A7B21">
              <w:rPr>
                <w:sz w:val="28"/>
                <w:szCs w:val="28"/>
              </w:rPr>
              <w:t>Таблица умножения. Чтение и запись чисел от нуля до миллиона. Трёхзначные числа. Классы и разряды.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11" w:type="dxa"/>
            <w:noWrap/>
          </w:tcPr>
          <w:p w:rsidR="00E918A8" w:rsidRPr="009A7B21" w:rsidRDefault="00E918A8" w:rsidP="009A7B21">
            <w:pPr>
              <w:rPr>
                <w:sz w:val="28"/>
                <w:szCs w:val="28"/>
              </w:rPr>
            </w:pPr>
            <w:r w:rsidRPr="009A7B21">
              <w:rPr>
                <w:sz w:val="28"/>
                <w:szCs w:val="28"/>
              </w:rPr>
              <w:t>Чтение и запись чисел от нуля до миллиона. Трёхзначные числа.  Классы и разряды.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11" w:type="dxa"/>
            <w:noWrap/>
          </w:tcPr>
          <w:p w:rsidR="00E918A8" w:rsidRPr="009A7B21" w:rsidRDefault="00E918A8" w:rsidP="009A7B21">
            <w:pPr>
              <w:rPr>
                <w:sz w:val="28"/>
                <w:szCs w:val="28"/>
              </w:rPr>
            </w:pPr>
            <w:r w:rsidRPr="009A7B21">
              <w:rPr>
                <w:sz w:val="28"/>
                <w:szCs w:val="28"/>
              </w:rPr>
              <w:t>Контрольная работа  № 1 по теме «Повторение изученного в 2 класса»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7011" w:type="dxa"/>
            <w:noWrap/>
          </w:tcPr>
          <w:p w:rsidR="00E918A8" w:rsidRPr="006A65A7" w:rsidRDefault="00E918A8" w:rsidP="009A7B21">
            <w:pPr>
              <w:rPr>
                <w:sz w:val="28"/>
                <w:szCs w:val="28"/>
              </w:rPr>
            </w:pPr>
            <w:r w:rsidRPr="006A65A7">
              <w:rPr>
                <w:sz w:val="28"/>
                <w:szCs w:val="28"/>
              </w:rPr>
              <w:t>Площадь геометрической фигуры.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11" w:type="dxa"/>
            <w:noWrap/>
          </w:tcPr>
          <w:p w:rsidR="00E918A8" w:rsidRPr="009A7B21" w:rsidRDefault="00E918A8" w:rsidP="009A7B21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9A7B21">
              <w:rPr>
                <w:bCs/>
                <w:iCs/>
                <w:sz w:val="28"/>
                <w:szCs w:val="28"/>
              </w:rPr>
              <w:t>Арифметические действия. Умножение.</w:t>
            </w:r>
          </w:p>
          <w:p w:rsidR="00E918A8" w:rsidRPr="009A7B21" w:rsidRDefault="00E918A8" w:rsidP="009A7B2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15-17</w:t>
            </w:r>
          </w:p>
        </w:tc>
        <w:tc>
          <w:tcPr>
            <w:tcW w:w="7011" w:type="dxa"/>
            <w:noWrap/>
          </w:tcPr>
          <w:p w:rsidR="00E918A8" w:rsidRPr="009A7B21" w:rsidRDefault="00E918A8" w:rsidP="009A7B21">
            <w:pPr>
              <w:rPr>
                <w:sz w:val="28"/>
                <w:szCs w:val="28"/>
              </w:rPr>
            </w:pPr>
            <w:r w:rsidRPr="009A7B21">
              <w:rPr>
                <w:bCs/>
                <w:iCs/>
                <w:sz w:val="28"/>
                <w:szCs w:val="28"/>
              </w:rPr>
              <w:t xml:space="preserve">Арифметические действия. Умножение. </w:t>
            </w:r>
            <w:r w:rsidRPr="009A7B21">
              <w:rPr>
                <w:sz w:val="28"/>
                <w:szCs w:val="28"/>
              </w:rPr>
              <w:t>Площадь геометрической фигуры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7011" w:type="dxa"/>
            <w:noWrap/>
          </w:tcPr>
          <w:p w:rsidR="00E918A8" w:rsidRPr="009A7B21" w:rsidRDefault="00E918A8" w:rsidP="00A14CBD">
            <w:pPr>
              <w:rPr>
                <w:sz w:val="28"/>
                <w:szCs w:val="28"/>
              </w:rPr>
            </w:pPr>
            <w:r w:rsidRPr="009A7B21">
              <w:rPr>
                <w:bCs/>
                <w:iCs/>
                <w:sz w:val="28"/>
                <w:szCs w:val="28"/>
              </w:rPr>
              <w:t>Арифметические действия. Умножение.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11" w:type="dxa"/>
            <w:noWrap/>
          </w:tcPr>
          <w:p w:rsidR="00E918A8" w:rsidRPr="009A7B21" w:rsidRDefault="00E918A8" w:rsidP="00B5473C">
            <w:pPr>
              <w:rPr>
                <w:sz w:val="28"/>
                <w:szCs w:val="28"/>
              </w:rPr>
            </w:pPr>
            <w:r w:rsidRPr="009A7B21">
              <w:rPr>
                <w:bCs/>
                <w:iCs/>
                <w:sz w:val="28"/>
                <w:szCs w:val="28"/>
              </w:rPr>
              <w:t>Арифметические действия. Умножение. Таблица умножения.Составление конечной последовательности (цепочки) предметов, чисел, геометрических фигур и</w:t>
            </w:r>
            <w:r w:rsidRPr="009A7B21">
              <w:rPr>
                <w:bCs/>
                <w:iCs/>
                <w:sz w:val="28"/>
                <w:szCs w:val="28"/>
              </w:rPr>
              <w:t> </w:t>
            </w:r>
            <w:r w:rsidRPr="009A7B21">
              <w:rPr>
                <w:bCs/>
                <w:iCs/>
                <w:sz w:val="28"/>
                <w:szCs w:val="28"/>
              </w:rPr>
              <w:t>др. по правилу.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7011" w:type="dxa"/>
            <w:noWrap/>
          </w:tcPr>
          <w:p w:rsidR="00E918A8" w:rsidRPr="009A7B21" w:rsidRDefault="00E918A8" w:rsidP="00B5473C">
            <w:pPr>
              <w:rPr>
                <w:sz w:val="28"/>
                <w:szCs w:val="28"/>
              </w:rPr>
            </w:pPr>
            <w:r w:rsidRPr="009A7B21">
              <w:rPr>
                <w:bCs/>
                <w:iCs/>
                <w:sz w:val="28"/>
                <w:szCs w:val="28"/>
              </w:rPr>
              <w:t>Арифметические действия. Умножение. Таблица умножения.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23-25</w:t>
            </w:r>
          </w:p>
        </w:tc>
        <w:tc>
          <w:tcPr>
            <w:tcW w:w="7011" w:type="dxa"/>
            <w:noWrap/>
          </w:tcPr>
          <w:p w:rsidR="00E918A8" w:rsidRPr="009A7B21" w:rsidRDefault="00E918A8" w:rsidP="008F590B">
            <w:pPr>
              <w:rPr>
                <w:sz w:val="28"/>
                <w:szCs w:val="28"/>
              </w:rPr>
            </w:pPr>
            <w:r w:rsidRPr="009A7B21">
              <w:rPr>
                <w:sz w:val="28"/>
                <w:szCs w:val="28"/>
              </w:rPr>
              <w:t xml:space="preserve">Использование </w:t>
            </w:r>
            <w:r w:rsidRPr="009A7B21">
              <w:rPr>
                <w:spacing w:val="2"/>
                <w:sz w:val="28"/>
                <w:szCs w:val="28"/>
              </w:rPr>
              <w:t>свойств арифметических действий в вычислениях (</w:t>
            </w:r>
            <w:r w:rsidRPr="009A7B21">
              <w:rPr>
                <w:sz w:val="28"/>
                <w:szCs w:val="28"/>
              </w:rPr>
              <w:t>группировка множителей в произведении)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11" w:type="dxa"/>
            <w:noWrap/>
          </w:tcPr>
          <w:p w:rsidR="00E918A8" w:rsidRPr="009A7B21" w:rsidRDefault="00E918A8" w:rsidP="009A7B21">
            <w:pPr>
              <w:rPr>
                <w:sz w:val="28"/>
                <w:szCs w:val="28"/>
              </w:rPr>
            </w:pPr>
            <w:r w:rsidRPr="009A7B21">
              <w:rPr>
                <w:sz w:val="28"/>
                <w:szCs w:val="28"/>
              </w:rPr>
              <w:t xml:space="preserve">Контрольная работа № 2 по теме «Арифметические действия. Умножение. </w:t>
            </w:r>
            <w:r>
              <w:rPr>
                <w:sz w:val="28"/>
                <w:szCs w:val="28"/>
              </w:rPr>
              <w:t>Площадь геометрической фигуры</w:t>
            </w:r>
            <w:r w:rsidRPr="009A7B21">
              <w:rPr>
                <w:sz w:val="28"/>
                <w:szCs w:val="28"/>
              </w:rPr>
              <w:t>»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011" w:type="dxa"/>
            <w:noWrap/>
          </w:tcPr>
          <w:p w:rsidR="00E918A8" w:rsidRPr="009A7B21" w:rsidRDefault="00E918A8" w:rsidP="00B51C5F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8"/>
                <w:szCs w:val="28"/>
              </w:rPr>
            </w:pPr>
            <w:r w:rsidRPr="009A7B21">
              <w:rPr>
                <w:bCs/>
                <w:iCs/>
                <w:sz w:val="28"/>
                <w:szCs w:val="28"/>
              </w:rPr>
              <w:t xml:space="preserve">Арифметические действия. </w:t>
            </w:r>
            <w:r w:rsidRPr="009A7B21">
              <w:rPr>
                <w:spacing w:val="2"/>
                <w:sz w:val="28"/>
                <w:szCs w:val="28"/>
              </w:rPr>
              <w:t xml:space="preserve">Деление. Названия </w:t>
            </w:r>
            <w:r w:rsidRPr="009A7B21">
              <w:rPr>
                <w:sz w:val="28"/>
                <w:szCs w:val="28"/>
              </w:rPr>
              <w:t>компонентов арифметических действий, знаки действий.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011" w:type="dxa"/>
            <w:noWrap/>
          </w:tcPr>
          <w:p w:rsidR="00E918A8" w:rsidRPr="009A7B21" w:rsidRDefault="00E918A8" w:rsidP="00B51C5F">
            <w:pPr>
              <w:rPr>
                <w:sz w:val="28"/>
                <w:szCs w:val="28"/>
              </w:rPr>
            </w:pPr>
            <w:r w:rsidRPr="009A7B21">
              <w:rPr>
                <w:bCs/>
                <w:iCs/>
                <w:sz w:val="28"/>
                <w:szCs w:val="28"/>
              </w:rPr>
              <w:t xml:space="preserve">Арифметические действия. </w:t>
            </w:r>
            <w:r w:rsidRPr="009A7B21">
              <w:rPr>
                <w:spacing w:val="2"/>
                <w:sz w:val="28"/>
                <w:szCs w:val="28"/>
              </w:rPr>
              <w:t xml:space="preserve">Деление. </w:t>
            </w:r>
            <w:r w:rsidRPr="009A7B21">
              <w:rPr>
                <w:sz w:val="28"/>
                <w:szCs w:val="28"/>
              </w:rPr>
              <w:t xml:space="preserve">Связь между </w:t>
            </w:r>
            <w:r w:rsidRPr="009A7B21">
              <w:rPr>
                <w:spacing w:val="2"/>
                <w:sz w:val="28"/>
                <w:szCs w:val="28"/>
              </w:rPr>
              <w:t xml:space="preserve">умножением и делением. 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29-32</w:t>
            </w:r>
          </w:p>
        </w:tc>
        <w:tc>
          <w:tcPr>
            <w:tcW w:w="7011" w:type="dxa"/>
            <w:noWrap/>
          </w:tcPr>
          <w:p w:rsidR="00E918A8" w:rsidRPr="009A7B21" w:rsidRDefault="00E918A8" w:rsidP="00B51C5F">
            <w:pPr>
              <w:rPr>
                <w:sz w:val="28"/>
                <w:szCs w:val="28"/>
              </w:rPr>
            </w:pPr>
            <w:r w:rsidRPr="009A7B21">
              <w:rPr>
                <w:bCs/>
                <w:iCs/>
                <w:sz w:val="28"/>
                <w:szCs w:val="28"/>
              </w:rPr>
              <w:t xml:space="preserve">Арифметические действия. </w:t>
            </w:r>
            <w:r w:rsidRPr="009A7B21">
              <w:rPr>
                <w:spacing w:val="2"/>
                <w:sz w:val="28"/>
                <w:szCs w:val="28"/>
              </w:rPr>
              <w:t xml:space="preserve">Деление. </w:t>
            </w:r>
            <w:r w:rsidRPr="009A7B21">
              <w:rPr>
                <w:sz w:val="28"/>
                <w:szCs w:val="28"/>
              </w:rPr>
              <w:t xml:space="preserve">Связь между </w:t>
            </w:r>
            <w:r w:rsidRPr="009A7B21">
              <w:rPr>
                <w:spacing w:val="2"/>
                <w:sz w:val="28"/>
                <w:szCs w:val="28"/>
              </w:rPr>
              <w:t>умножением и делением. Нахождение неизвестного компонента арифметического действия.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33-38</w:t>
            </w:r>
          </w:p>
        </w:tc>
        <w:tc>
          <w:tcPr>
            <w:tcW w:w="7011" w:type="dxa"/>
            <w:noWrap/>
          </w:tcPr>
          <w:p w:rsidR="00E918A8" w:rsidRPr="009A7B21" w:rsidRDefault="00E918A8" w:rsidP="009A7B21">
            <w:pPr>
              <w:rPr>
                <w:sz w:val="28"/>
                <w:szCs w:val="28"/>
              </w:rPr>
            </w:pPr>
            <w:r w:rsidRPr="009A7B21">
              <w:rPr>
                <w:bCs/>
                <w:iCs/>
                <w:sz w:val="28"/>
                <w:szCs w:val="28"/>
              </w:rPr>
              <w:t xml:space="preserve">Работа с текстовыми задачами. </w:t>
            </w:r>
            <w:r w:rsidRPr="009A7B21">
              <w:rPr>
                <w:spacing w:val="-2"/>
                <w:sz w:val="28"/>
                <w:szCs w:val="28"/>
              </w:rPr>
              <w:t>Зада</w:t>
            </w:r>
            <w:r w:rsidRPr="009A7B21">
              <w:rPr>
                <w:sz w:val="28"/>
                <w:szCs w:val="28"/>
              </w:rPr>
              <w:t>чи, содержащие отношения «больше (меньше) в…».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39-40</w:t>
            </w:r>
          </w:p>
        </w:tc>
        <w:tc>
          <w:tcPr>
            <w:tcW w:w="7011" w:type="dxa"/>
            <w:noWrap/>
          </w:tcPr>
          <w:p w:rsidR="00E918A8" w:rsidRPr="009A7B21" w:rsidRDefault="00E918A8" w:rsidP="009A7B21">
            <w:pPr>
              <w:rPr>
                <w:sz w:val="28"/>
                <w:szCs w:val="28"/>
              </w:rPr>
            </w:pPr>
            <w:r w:rsidRPr="009A7B21">
              <w:rPr>
                <w:bCs/>
                <w:iCs/>
                <w:sz w:val="28"/>
                <w:szCs w:val="28"/>
              </w:rPr>
              <w:t xml:space="preserve">Работа с текстовыми задачами. </w:t>
            </w:r>
            <w:r w:rsidRPr="009A7B21">
              <w:rPr>
                <w:spacing w:val="-2"/>
                <w:sz w:val="28"/>
                <w:szCs w:val="28"/>
              </w:rPr>
              <w:t>Зада</w:t>
            </w:r>
            <w:r w:rsidRPr="009A7B21">
              <w:rPr>
                <w:sz w:val="28"/>
                <w:szCs w:val="28"/>
              </w:rPr>
              <w:t>чи, содержащие отношения «больше (меньше) в…».Чтение столбчатой диаграммы.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41-42</w:t>
            </w:r>
          </w:p>
        </w:tc>
        <w:tc>
          <w:tcPr>
            <w:tcW w:w="7011" w:type="dxa"/>
            <w:noWrap/>
          </w:tcPr>
          <w:p w:rsidR="00E918A8" w:rsidRPr="009A7B21" w:rsidRDefault="00E918A8" w:rsidP="003339AB">
            <w:pPr>
              <w:rPr>
                <w:sz w:val="28"/>
                <w:szCs w:val="28"/>
              </w:rPr>
            </w:pPr>
            <w:r w:rsidRPr="009A7B21">
              <w:rPr>
                <w:bCs/>
                <w:iCs/>
                <w:sz w:val="28"/>
                <w:szCs w:val="28"/>
              </w:rPr>
              <w:t xml:space="preserve">Работа с текстовыми задачами. </w:t>
            </w:r>
            <w:r w:rsidRPr="009A7B21">
              <w:rPr>
                <w:spacing w:val="-2"/>
                <w:sz w:val="28"/>
                <w:szCs w:val="28"/>
              </w:rPr>
              <w:t>Зада</w:t>
            </w:r>
            <w:r w:rsidRPr="009A7B21">
              <w:rPr>
                <w:sz w:val="28"/>
                <w:szCs w:val="28"/>
              </w:rPr>
              <w:t>чи, содержащие отношения «больше (меньше) в…».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7011" w:type="dxa"/>
            <w:noWrap/>
          </w:tcPr>
          <w:p w:rsidR="00E918A8" w:rsidRPr="009A7B21" w:rsidRDefault="00E918A8" w:rsidP="009A7B21">
            <w:pPr>
              <w:rPr>
                <w:sz w:val="28"/>
                <w:szCs w:val="28"/>
              </w:rPr>
            </w:pPr>
            <w:r w:rsidRPr="009A7B21">
              <w:rPr>
                <w:sz w:val="28"/>
                <w:szCs w:val="28"/>
              </w:rPr>
              <w:t>Контрольная работа №3 по теме «Арифметические действия. Деление.Работа с текстовыми задачами.»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44-50</w:t>
            </w:r>
          </w:p>
        </w:tc>
        <w:tc>
          <w:tcPr>
            <w:tcW w:w="7011" w:type="dxa"/>
            <w:noWrap/>
          </w:tcPr>
          <w:p w:rsidR="00E918A8" w:rsidRPr="0016135D" w:rsidRDefault="00E918A8" w:rsidP="009A7B21">
            <w:pPr>
              <w:rPr>
                <w:sz w:val="28"/>
                <w:szCs w:val="28"/>
              </w:rPr>
            </w:pPr>
            <w:r w:rsidRPr="0016135D">
              <w:rPr>
                <w:sz w:val="28"/>
                <w:szCs w:val="28"/>
              </w:rPr>
              <w:t>Установление порядка выполнения действий в числовых выражениях со скобками и без скобок. Нахождение значения числового выражения.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51-53</w:t>
            </w:r>
          </w:p>
        </w:tc>
        <w:tc>
          <w:tcPr>
            <w:tcW w:w="7011" w:type="dxa"/>
            <w:noWrap/>
          </w:tcPr>
          <w:p w:rsidR="00E918A8" w:rsidRPr="0016135D" w:rsidRDefault="00E918A8" w:rsidP="00F9382F">
            <w:pPr>
              <w:rPr>
                <w:sz w:val="28"/>
                <w:szCs w:val="28"/>
              </w:rPr>
            </w:pPr>
            <w:r w:rsidRPr="0016135D">
              <w:rPr>
                <w:sz w:val="28"/>
                <w:szCs w:val="28"/>
              </w:rPr>
              <w:t>Установление порядка выполнения действий в числовых выражениях со скобками и без скобок. Нахождение значения числового выражения. Решение текстовых задач арифметическим способом.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7011" w:type="dxa"/>
            <w:noWrap/>
          </w:tcPr>
          <w:p w:rsidR="00E918A8" w:rsidRPr="0016135D" w:rsidRDefault="00E918A8" w:rsidP="0016135D">
            <w:pPr>
              <w:rPr>
                <w:sz w:val="28"/>
                <w:szCs w:val="28"/>
              </w:rPr>
            </w:pPr>
            <w:r w:rsidRPr="0016135D">
              <w:rPr>
                <w:sz w:val="28"/>
                <w:szCs w:val="28"/>
              </w:rPr>
              <w:t>Контрольная работа №4 по теме «Числовое выражение. Установление порядка выполнения действий в числовых выражениях со скобками и без скобок.»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55-57</w:t>
            </w:r>
          </w:p>
        </w:tc>
        <w:tc>
          <w:tcPr>
            <w:tcW w:w="7011" w:type="dxa"/>
            <w:noWrap/>
          </w:tcPr>
          <w:p w:rsidR="00E918A8" w:rsidRPr="0016135D" w:rsidRDefault="00E918A8" w:rsidP="009A7B21">
            <w:pPr>
              <w:rPr>
                <w:sz w:val="28"/>
                <w:szCs w:val="28"/>
              </w:rPr>
            </w:pPr>
            <w:r w:rsidRPr="0016135D">
              <w:rPr>
                <w:bCs/>
                <w:iCs/>
                <w:sz w:val="28"/>
                <w:szCs w:val="28"/>
              </w:rPr>
              <w:t xml:space="preserve">Геометрические величины. </w:t>
            </w:r>
            <w:r w:rsidRPr="0016135D">
              <w:rPr>
                <w:sz w:val="28"/>
                <w:szCs w:val="28"/>
              </w:rPr>
              <w:t>Единицы площади (см</w:t>
            </w:r>
            <w:r w:rsidRPr="0016135D">
              <w:rPr>
                <w:sz w:val="28"/>
                <w:szCs w:val="28"/>
                <w:vertAlign w:val="superscript"/>
              </w:rPr>
              <w:t>2</w:t>
            </w:r>
            <w:r w:rsidRPr="0016135D">
              <w:rPr>
                <w:sz w:val="28"/>
                <w:szCs w:val="28"/>
              </w:rPr>
              <w:t xml:space="preserve">, </w:t>
            </w:r>
            <w:r w:rsidRPr="0016135D">
              <w:rPr>
                <w:spacing w:val="2"/>
                <w:sz w:val="28"/>
                <w:szCs w:val="28"/>
              </w:rPr>
              <w:t>дм</w:t>
            </w:r>
            <w:r w:rsidRPr="0016135D">
              <w:rPr>
                <w:spacing w:val="2"/>
                <w:sz w:val="28"/>
                <w:szCs w:val="28"/>
                <w:vertAlign w:val="superscript"/>
              </w:rPr>
              <w:t>2</w:t>
            </w:r>
            <w:r w:rsidRPr="0016135D">
              <w:rPr>
                <w:spacing w:val="2"/>
                <w:sz w:val="28"/>
                <w:szCs w:val="28"/>
              </w:rPr>
              <w:t>, м</w:t>
            </w:r>
            <w:r w:rsidRPr="0016135D">
              <w:rPr>
                <w:spacing w:val="2"/>
                <w:sz w:val="28"/>
                <w:szCs w:val="28"/>
                <w:vertAlign w:val="superscript"/>
              </w:rPr>
              <w:t>2</w:t>
            </w:r>
            <w:r w:rsidRPr="0016135D">
              <w:rPr>
                <w:spacing w:val="2"/>
                <w:sz w:val="28"/>
                <w:szCs w:val="28"/>
              </w:rPr>
              <w:t>).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011" w:type="dxa"/>
            <w:noWrap/>
          </w:tcPr>
          <w:p w:rsidR="00E918A8" w:rsidRPr="0016135D" w:rsidRDefault="00E918A8" w:rsidP="00830FC2">
            <w:pPr>
              <w:rPr>
                <w:sz w:val="28"/>
                <w:szCs w:val="28"/>
              </w:rPr>
            </w:pPr>
            <w:r w:rsidRPr="0016135D">
              <w:rPr>
                <w:sz w:val="28"/>
                <w:szCs w:val="28"/>
              </w:rPr>
              <w:t>Периметр. Вычисление периметра многоугольника.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59-61</w:t>
            </w:r>
          </w:p>
        </w:tc>
        <w:tc>
          <w:tcPr>
            <w:tcW w:w="7011" w:type="dxa"/>
            <w:noWrap/>
          </w:tcPr>
          <w:p w:rsidR="00E918A8" w:rsidRPr="0016135D" w:rsidRDefault="00E918A8" w:rsidP="00830FC2">
            <w:pPr>
              <w:rPr>
                <w:sz w:val="28"/>
                <w:szCs w:val="28"/>
              </w:rPr>
            </w:pPr>
            <w:r w:rsidRPr="0016135D">
              <w:rPr>
                <w:sz w:val="28"/>
                <w:szCs w:val="28"/>
              </w:rPr>
              <w:t>Периметр. Вычисление периметра многоугольника.</w:t>
            </w:r>
            <w:r w:rsidRPr="0016135D">
              <w:rPr>
                <w:spacing w:val="2"/>
                <w:sz w:val="28"/>
                <w:szCs w:val="28"/>
              </w:rPr>
              <w:t xml:space="preserve"> Точное и приближенное измерение площади гео</w:t>
            </w:r>
            <w:r w:rsidRPr="0016135D">
              <w:rPr>
                <w:sz w:val="28"/>
                <w:szCs w:val="28"/>
              </w:rPr>
              <w:t>метрической фигуры. Вычисление площади прямоугольника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62-68</w:t>
            </w:r>
          </w:p>
        </w:tc>
        <w:tc>
          <w:tcPr>
            <w:tcW w:w="7011" w:type="dxa"/>
            <w:noWrap/>
          </w:tcPr>
          <w:p w:rsidR="00E918A8" w:rsidRPr="0016135D" w:rsidRDefault="00E918A8" w:rsidP="0016135D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16135D">
              <w:rPr>
                <w:bCs/>
                <w:iCs/>
                <w:sz w:val="28"/>
                <w:szCs w:val="28"/>
              </w:rPr>
              <w:t xml:space="preserve">Арифметические действия. </w:t>
            </w:r>
            <w:r w:rsidRPr="0016135D">
              <w:rPr>
                <w:sz w:val="28"/>
                <w:szCs w:val="28"/>
              </w:rPr>
              <w:t xml:space="preserve">Использование </w:t>
            </w:r>
            <w:r w:rsidRPr="0016135D">
              <w:rPr>
                <w:spacing w:val="2"/>
                <w:sz w:val="28"/>
                <w:szCs w:val="28"/>
              </w:rPr>
              <w:t>свойств арифметических действий в вычислениях (</w:t>
            </w:r>
            <w:r w:rsidRPr="0016135D">
              <w:rPr>
                <w:sz w:val="28"/>
                <w:szCs w:val="28"/>
              </w:rPr>
              <w:t>умножение суммы на число).</w:t>
            </w:r>
          </w:p>
          <w:p w:rsidR="00E918A8" w:rsidRPr="0016135D" w:rsidRDefault="00E918A8" w:rsidP="009A7B2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011" w:type="dxa"/>
            <w:noWrap/>
          </w:tcPr>
          <w:p w:rsidR="00E918A8" w:rsidRPr="0016135D" w:rsidRDefault="00E918A8" w:rsidP="009A7B21">
            <w:pPr>
              <w:rPr>
                <w:sz w:val="28"/>
                <w:szCs w:val="28"/>
              </w:rPr>
            </w:pPr>
            <w:r w:rsidRPr="0016135D">
              <w:rPr>
                <w:sz w:val="28"/>
                <w:szCs w:val="28"/>
              </w:rPr>
              <w:t>Контрольная работа № 5 по теме «Периметр и площадь прямоугольника. Арифметические действия. Использование свойств арифметических действий в вычислениях (умножение суммы на число).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70-74</w:t>
            </w:r>
          </w:p>
        </w:tc>
        <w:tc>
          <w:tcPr>
            <w:tcW w:w="7011" w:type="dxa"/>
            <w:noWrap/>
          </w:tcPr>
          <w:p w:rsidR="00E918A8" w:rsidRPr="0016135D" w:rsidRDefault="00E918A8" w:rsidP="009A7B21">
            <w:pPr>
              <w:rPr>
                <w:sz w:val="28"/>
                <w:szCs w:val="28"/>
              </w:rPr>
            </w:pPr>
            <w:r w:rsidRPr="0016135D">
              <w:rPr>
                <w:bCs/>
                <w:iCs/>
                <w:sz w:val="28"/>
                <w:szCs w:val="28"/>
              </w:rPr>
              <w:t xml:space="preserve">Арифметические действия. </w:t>
            </w:r>
            <w:r w:rsidRPr="0016135D">
              <w:rPr>
                <w:sz w:val="28"/>
                <w:szCs w:val="28"/>
              </w:rPr>
              <w:t xml:space="preserve">Использование </w:t>
            </w:r>
            <w:r w:rsidRPr="0016135D">
              <w:rPr>
                <w:spacing w:val="2"/>
                <w:sz w:val="28"/>
                <w:szCs w:val="28"/>
              </w:rPr>
              <w:t>свойств арифметических действий в вычислениях (</w:t>
            </w:r>
            <w:r w:rsidRPr="0016135D">
              <w:rPr>
                <w:sz w:val="28"/>
                <w:szCs w:val="28"/>
              </w:rPr>
              <w:t>деление суммы на число).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75-77</w:t>
            </w:r>
          </w:p>
        </w:tc>
        <w:tc>
          <w:tcPr>
            <w:tcW w:w="7011" w:type="dxa"/>
            <w:noWrap/>
          </w:tcPr>
          <w:p w:rsidR="00E918A8" w:rsidRPr="0016135D" w:rsidRDefault="00E918A8" w:rsidP="009A7B21">
            <w:pPr>
              <w:rPr>
                <w:sz w:val="28"/>
                <w:szCs w:val="28"/>
              </w:rPr>
            </w:pPr>
            <w:r w:rsidRPr="0016135D">
              <w:rPr>
                <w:bCs/>
                <w:iCs/>
                <w:sz w:val="28"/>
                <w:szCs w:val="28"/>
              </w:rPr>
              <w:t xml:space="preserve">Арифметические действия. </w:t>
            </w:r>
            <w:r w:rsidRPr="0016135D">
              <w:rPr>
                <w:sz w:val="28"/>
                <w:szCs w:val="28"/>
              </w:rPr>
              <w:t xml:space="preserve">Использование </w:t>
            </w:r>
            <w:r w:rsidRPr="0016135D">
              <w:rPr>
                <w:spacing w:val="2"/>
                <w:sz w:val="28"/>
                <w:szCs w:val="28"/>
              </w:rPr>
              <w:t>свойств арифметических действий в вычислениях (</w:t>
            </w:r>
            <w:r w:rsidRPr="0016135D">
              <w:rPr>
                <w:sz w:val="28"/>
                <w:szCs w:val="28"/>
              </w:rPr>
              <w:t>деление суммы на число).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7011" w:type="dxa"/>
            <w:noWrap/>
          </w:tcPr>
          <w:p w:rsidR="00E918A8" w:rsidRPr="0016135D" w:rsidRDefault="00E918A8" w:rsidP="0016135D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16135D">
              <w:rPr>
                <w:bCs/>
                <w:iCs/>
                <w:sz w:val="28"/>
                <w:szCs w:val="28"/>
              </w:rPr>
              <w:t>Работа с текстовыми задачами.</w:t>
            </w:r>
            <w:r w:rsidRPr="0016135D">
              <w:rPr>
                <w:sz w:val="28"/>
                <w:szCs w:val="28"/>
              </w:rPr>
              <w:t xml:space="preserve"> Количество товара, его цена и стоимость.Зависимости между величинами, характеризу</w:t>
            </w:r>
            <w:r w:rsidRPr="0016135D">
              <w:rPr>
                <w:spacing w:val="2"/>
                <w:sz w:val="28"/>
                <w:szCs w:val="28"/>
              </w:rPr>
              <w:t>ющими процессы купли</w:t>
            </w:r>
            <w:r w:rsidRPr="0016135D">
              <w:rPr>
                <w:spacing w:val="2"/>
                <w:sz w:val="28"/>
                <w:szCs w:val="28"/>
              </w:rPr>
              <w:noBreakHyphen/>
              <w:t>продажи.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79-80</w:t>
            </w:r>
          </w:p>
        </w:tc>
        <w:tc>
          <w:tcPr>
            <w:tcW w:w="7011" w:type="dxa"/>
            <w:noWrap/>
          </w:tcPr>
          <w:p w:rsidR="00E918A8" w:rsidRPr="0016135D" w:rsidRDefault="00E918A8" w:rsidP="00BC563A">
            <w:pPr>
              <w:rPr>
                <w:sz w:val="28"/>
                <w:szCs w:val="28"/>
              </w:rPr>
            </w:pPr>
            <w:r w:rsidRPr="0016135D">
              <w:rPr>
                <w:bCs/>
                <w:iCs/>
                <w:sz w:val="28"/>
                <w:szCs w:val="28"/>
              </w:rPr>
              <w:t>Работа с текстовыми задачами.</w:t>
            </w:r>
            <w:r w:rsidRPr="0016135D">
              <w:rPr>
                <w:sz w:val="28"/>
                <w:szCs w:val="28"/>
              </w:rPr>
              <w:t xml:space="preserve"> Количество товара, его цена и стоимостьЗависимости между величинами, характеризу</w:t>
            </w:r>
            <w:r w:rsidRPr="0016135D">
              <w:rPr>
                <w:spacing w:val="2"/>
                <w:sz w:val="28"/>
                <w:szCs w:val="28"/>
              </w:rPr>
              <w:t>ющими процессы купли</w:t>
            </w:r>
            <w:r w:rsidRPr="0016135D">
              <w:rPr>
                <w:spacing w:val="2"/>
                <w:sz w:val="28"/>
                <w:szCs w:val="28"/>
              </w:rPr>
              <w:noBreakHyphen/>
              <w:t xml:space="preserve">продажи. Чтение и заполнение таблицы. Интерпретация данных </w:t>
            </w:r>
            <w:r w:rsidRPr="0016135D">
              <w:rPr>
                <w:sz w:val="28"/>
                <w:szCs w:val="28"/>
              </w:rPr>
              <w:t>таблицы.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81-82</w:t>
            </w:r>
          </w:p>
        </w:tc>
        <w:tc>
          <w:tcPr>
            <w:tcW w:w="7011" w:type="dxa"/>
            <w:noWrap/>
          </w:tcPr>
          <w:p w:rsidR="00E918A8" w:rsidRPr="0016135D" w:rsidRDefault="00E918A8" w:rsidP="00DF5C32">
            <w:pPr>
              <w:rPr>
                <w:sz w:val="28"/>
                <w:szCs w:val="28"/>
              </w:rPr>
            </w:pPr>
            <w:r w:rsidRPr="0016135D">
              <w:rPr>
                <w:bCs/>
                <w:iCs/>
                <w:sz w:val="28"/>
                <w:szCs w:val="28"/>
              </w:rPr>
              <w:t xml:space="preserve">Работа с текстовыми задачами. </w:t>
            </w:r>
            <w:r w:rsidRPr="0016135D">
              <w:rPr>
                <w:sz w:val="28"/>
                <w:szCs w:val="28"/>
              </w:rPr>
              <w:t>Зависимости между величинами, характеризу</w:t>
            </w:r>
            <w:r w:rsidRPr="0016135D">
              <w:rPr>
                <w:spacing w:val="2"/>
                <w:sz w:val="28"/>
                <w:szCs w:val="28"/>
              </w:rPr>
              <w:t>ющими процессы купли</w:t>
            </w:r>
            <w:r w:rsidRPr="0016135D">
              <w:rPr>
                <w:spacing w:val="2"/>
                <w:sz w:val="28"/>
                <w:szCs w:val="28"/>
              </w:rPr>
              <w:noBreakHyphen/>
              <w:t>продажи.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7011" w:type="dxa"/>
            <w:noWrap/>
          </w:tcPr>
          <w:p w:rsidR="00E918A8" w:rsidRPr="0016135D" w:rsidRDefault="00E918A8" w:rsidP="0016135D">
            <w:pPr>
              <w:rPr>
                <w:sz w:val="28"/>
                <w:szCs w:val="28"/>
              </w:rPr>
            </w:pPr>
            <w:r w:rsidRPr="0016135D">
              <w:rPr>
                <w:sz w:val="28"/>
                <w:szCs w:val="28"/>
              </w:rPr>
              <w:t>Контрольная  работа № 6 по теме «Арифметические действия. Использование свойств арифметических действий в вычислениях.Работа с текстовыми задачами. Количество товара, его цена и стоимость.»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84-88</w:t>
            </w:r>
          </w:p>
        </w:tc>
        <w:tc>
          <w:tcPr>
            <w:tcW w:w="7011" w:type="dxa"/>
            <w:noWrap/>
          </w:tcPr>
          <w:p w:rsidR="00E918A8" w:rsidRPr="0016135D" w:rsidRDefault="00E918A8" w:rsidP="009A7B21">
            <w:pPr>
              <w:rPr>
                <w:sz w:val="28"/>
                <w:szCs w:val="28"/>
              </w:rPr>
            </w:pPr>
            <w:r w:rsidRPr="0016135D">
              <w:rPr>
                <w:sz w:val="28"/>
                <w:szCs w:val="28"/>
              </w:rPr>
              <w:t>Чтение и запись чисел от нуля до миллиона. Четырёхзначные числа.  Классы и разряды. Представление многозначных чисел в виде суммы разрядных слагаемых.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7011" w:type="dxa"/>
            <w:noWrap/>
          </w:tcPr>
          <w:p w:rsidR="00E918A8" w:rsidRPr="0016135D" w:rsidRDefault="00E918A8" w:rsidP="0016135D">
            <w:pPr>
              <w:rPr>
                <w:sz w:val="28"/>
                <w:szCs w:val="28"/>
              </w:rPr>
            </w:pPr>
            <w:r w:rsidRPr="0016135D">
              <w:rPr>
                <w:sz w:val="28"/>
                <w:szCs w:val="28"/>
              </w:rPr>
              <w:t>Чтение и запись чисел от нуля до миллиона. Четырёхзначные числа.  Классы и разряды. Представление многозначных чисел в виде суммы разрядных слагаемых. Единицы длины (км). Чтение столбчатой диаграммы.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11" w:type="dxa"/>
            <w:noWrap/>
          </w:tcPr>
          <w:p w:rsidR="00E918A8" w:rsidRPr="0016135D" w:rsidRDefault="00E918A8" w:rsidP="002B2ACD">
            <w:pPr>
              <w:rPr>
                <w:sz w:val="28"/>
                <w:szCs w:val="28"/>
              </w:rPr>
            </w:pPr>
            <w:r w:rsidRPr="0016135D">
              <w:rPr>
                <w:sz w:val="28"/>
                <w:szCs w:val="28"/>
              </w:rPr>
              <w:t>Чтение и запись чисел от нуля до миллиона. Четырёхзначные числа.  Классы и разряды. Представление многозначных чисел в виде суммы разрядных слагаемых.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7011" w:type="dxa"/>
            <w:noWrap/>
          </w:tcPr>
          <w:p w:rsidR="00E918A8" w:rsidRPr="0016135D" w:rsidRDefault="00E918A8" w:rsidP="002B2ACD">
            <w:pPr>
              <w:rPr>
                <w:sz w:val="28"/>
                <w:szCs w:val="28"/>
              </w:rPr>
            </w:pPr>
            <w:r w:rsidRPr="0016135D">
              <w:rPr>
                <w:sz w:val="28"/>
                <w:szCs w:val="28"/>
              </w:rPr>
              <w:t>Чтение и запись чисел от нуля до миллиона. Четырёхзначные числа.  Классы и разряды. Представление многозначных чисел в виде суммы разрядных слагаемых.</w:t>
            </w:r>
          </w:p>
          <w:p w:rsidR="00E918A8" w:rsidRPr="0016135D" w:rsidRDefault="00E918A8" w:rsidP="002B2ACD">
            <w:pPr>
              <w:rPr>
                <w:sz w:val="28"/>
                <w:szCs w:val="28"/>
              </w:rPr>
            </w:pPr>
            <w:r w:rsidRPr="0016135D">
              <w:rPr>
                <w:spacing w:val="2"/>
                <w:sz w:val="28"/>
                <w:szCs w:val="28"/>
              </w:rPr>
              <w:t xml:space="preserve">Чтение и заполнение таблицы. Интерпретация данных </w:t>
            </w:r>
            <w:r w:rsidRPr="0016135D">
              <w:rPr>
                <w:sz w:val="28"/>
                <w:szCs w:val="28"/>
              </w:rPr>
              <w:t>таблицы.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7011" w:type="dxa"/>
            <w:noWrap/>
          </w:tcPr>
          <w:p w:rsidR="00E918A8" w:rsidRPr="0016135D" w:rsidRDefault="00E918A8" w:rsidP="002B2ACD">
            <w:pPr>
              <w:rPr>
                <w:sz w:val="28"/>
                <w:szCs w:val="28"/>
              </w:rPr>
            </w:pPr>
            <w:r w:rsidRPr="0016135D">
              <w:rPr>
                <w:sz w:val="28"/>
                <w:szCs w:val="28"/>
              </w:rPr>
              <w:t>Чтение и запись чисел от нуля до миллиона. Четырёхзначные числа.  Классы и разряды. Представление многозначных чисел в виде суммы разрядных слагаемых.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7011" w:type="dxa"/>
            <w:noWrap/>
          </w:tcPr>
          <w:p w:rsidR="00E918A8" w:rsidRPr="0016135D" w:rsidRDefault="00E918A8" w:rsidP="002B2ACD">
            <w:pPr>
              <w:rPr>
                <w:sz w:val="28"/>
                <w:szCs w:val="28"/>
              </w:rPr>
            </w:pPr>
            <w:r w:rsidRPr="0016135D">
              <w:rPr>
                <w:sz w:val="28"/>
                <w:szCs w:val="28"/>
              </w:rPr>
              <w:t xml:space="preserve">Чтение и запись чисел от нуля до миллиона. Четырёхзначные числа. Единицы массы  (грамм, килограмм) 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7011" w:type="dxa"/>
            <w:noWrap/>
          </w:tcPr>
          <w:p w:rsidR="00E918A8" w:rsidRPr="0016135D" w:rsidRDefault="00E918A8" w:rsidP="002B2ACD">
            <w:pPr>
              <w:rPr>
                <w:spacing w:val="2"/>
                <w:sz w:val="28"/>
                <w:szCs w:val="28"/>
              </w:rPr>
            </w:pPr>
            <w:r w:rsidRPr="0016135D">
              <w:rPr>
                <w:sz w:val="28"/>
                <w:szCs w:val="28"/>
              </w:rPr>
              <w:t>Чтение и запись чисел от нуля до миллиона. Четырёхзначные числа.  Единицы массы  (грамм, килограмм, центнер, тонна). Соотношения между единицами измерения однородных величин. Сравне</w:t>
            </w:r>
            <w:r w:rsidRPr="0016135D">
              <w:rPr>
                <w:spacing w:val="2"/>
                <w:sz w:val="28"/>
                <w:szCs w:val="28"/>
              </w:rPr>
              <w:t xml:space="preserve">ние и упорядочение однородных величин. </w:t>
            </w:r>
          </w:p>
          <w:p w:rsidR="00E918A8" w:rsidRPr="0016135D" w:rsidRDefault="00E918A8" w:rsidP="002B2ACD">
            <w:pPr>
              <w:rPr>
                <w:sz w:val="28"/>
                <w:szCs w:val="28"/>
              </w:rPr>
            </w:pPr>
            <w:r w:rsidRPr="0016135D">
              <w:rPr>
                <w:spacing w:val="2"/>
                <w:sz w:val="28"/>
                <w:szCs w:val="28"/>
              </w:rPr>
              <w:t xml:space="preserve">Чтение и заполнение таблицы. Интерпретация данных </w:t>
            </w:r>
            <w:r w:rsidRPr="0016135D">
              <w:rPr>
                <w:sz w:val="28"/>
                <w:szCs w:val="28"/>
              </w:rPr>
              <w:t>таблицы.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011" w:type="dxa"/>
            <w:noWrap/>
          </w:tcPr>
          <w:p w:rsidR="00E918A8" w:rsidRPr="0016135D" w:rsidRDefault="00E918A8" w:rsidP="0016135D">
            <w:pPr>
              <w:rPr>
                <w:sz w:val="28"/>
                <w:szCs w:val="28"/>
              </w:rPr>
            </w:pPr>
            <w:r w:rsidRPr="0016135D">
              <w:rPr>
                <w:sz w:val="28"/>
                <w:szCs w:val="28"/>
              </w:rPr>
              <w:t>Контрольная работа № 7 по теме «Чтение и запись чисел от нуля до миллиона. Четырёхзначные числа.  Единицы массы».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96-97</w:t>
            </w:r>
          </w:p>
        </w:tc>
        <w:tc>
          <w:tcPr>
            <w:tcW w:w="7011" w:type="dxa"/>
            <w:noWrap/>
          </w:tcPr>
          <w:p w:rsidR="00E918A8" w:rsidRPr="0016135D" w:rsidRDefault="00E918A8" w:rsidP="0016135D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16135D">
              <w:rPr>
                <w:bCs/>
                <w:iCs/>
                <w:spacing w:val="2"/>
                <w:sz w:val="28"/>
                <w:szCs w:val="28"/>
              </w:rPr>
              <w:t>Геометрические фи</w:t>
            </w:r>
            <w:r w:rsidRPr="0016135D">
              <w:rPr>
                <w:bCs/>
                <w:iCs/>
                <w:sz w:val="28"/>
                <w:szCs w:val="28"/>
              </w:rPr>
              <w:t xml:space="preserve">гуры. </w:t>
            </w:r>
            <w:r w:rsidRPr="0016135D">
              <w:rPr>
                <w:i/>
                <w:spacing w:val="2"/>
                <w:sz w:val="28"/>
                <w:szCs w:val="28"/>
              </w:rPr>
              <w:t xml:space="preserve">Распознавание и называние: </w:t>
            </w:r>
            <w:r w:rsidRPr="0016135D">
              <w:rPr>
                <w:i/>
                <w:sz w:val="28"/>
                <w:szCs w:val="28"/>
              </w:rPr>
              <w:t xml:space="preserve">куб, шар, параллелепипед, пирамида, цилиндр, конус. 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98-100</w:t>
            </w:r>
          </w:p>
        </w:tc>
        <w:tc>
          <w:tcPr>
            <w:tcW w:w="7011" w:type="dxa"/>
            <w:noWrap/>
          </w:tcPr>
          <w:p w:rsidR="00E918A8" w:rsidRPr="009237C5" w:rsidRDefault="00E918A8" w:rsidP="0016135D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Чтение и запись чисел от нуля до миллиона. Классы и разряды. Представление многозначных чисел в виде суммы разрядных слагаемых.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7011" w:type="dxa"/>
            <w:noWrap/>
          </w:tcPr>
          <w:p w:rsidR="00E918A8" w:rsidRPr="009237C5" w:rsidRDefault="00E918A8" w:rsidP="00F62BAC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7011" w:type="dxa"/>
            <w:noWrap/>
          </w:tcPr>
          <w:p w:rsidR="00E918A8" w:rsidRPr="009237C5" w:rsidRDefault="00E918A8" w:rsidP="00F62BAC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      </w:r>
          </w:p>
          <w:p w:rsidR="00E918A8" w:rsidRPr="009237C5" w:rsidRDefault="00E918A8" w:rsidP="00F62BAC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Чтение столбчатой диаграммы.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103-104</w:t>
            </w:r>
          </w:p>
        </w:tc>
        <w:tc>
          <w:tcPr>
            <w:tcW w:w="7011" w:type="dxa"/>
            <w:noWrap/>
          </w:tcPr>
          <w:p w:rsidR="00E918A8" w:rsidRPr="009237C5" w:rsidRDefault="00E918A8" w:rsidP="00F62BAC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Чтение и запись чисел от нуля до миллиона. Классы и разряды. Представление многозначных чисел в виде суммы разрядных слагаемых.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7011" w:type="dxa"/>
            <w:noWrap/>
          </w:tcPr>
          <w:p w:rsidR="00E918A8" w:rsidRPr="009237C5" w:rsidRDefault="00E918A8" w:rsidP="009237C5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 xml:space="preserve">Алгоритмы письменного сложения, вычитания, многозначных чисел. </w:t>
            </w:r>
            <w:r w:rsidRPr="009237C5">
              <w:rPr>
                <w:spacing w:val="2"/>
                <w:sz w:val="28"/>
                <w:szCs w:val="28"/>
              </w:rPr>
              <w:t xml:space="preserve">Способы проверки правильности вычислений (алгоритм, </w:t>
            </w:r>
            <w:r w:rsidRPr="009237C5">
              <w:rPr>
                <w:sz w:val="28"/>
                <w:szCs w:val="28"/>
              </w:rPr>
              <w:t>обратное действие, оценка достоверности, вычисление на калькуляторе).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106-112</w:t>
            </w:r>
          </w:p>
        </w:tc>
        <w:tc>
          <w:tcPr>
            <w:tcW w:w="7011" w:type="dxa"/>
            <w:noWrap/>
          </w:tcPr>
          <w:p w:rsidR="00E918A8" w:rsidRPr="009237C5" w:rsidRDefault="00E918A8" w:rsidP="0016135D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Алгоритмы письменного сложения, вычитания, многозначных чисел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7011" w:type="dxa"/>
            <w:noWrap/>
          </w:tcPr>
          <w:p w:rsidR="00E918A8" w:rsidRPr="009237C5" w:rsidRDefault="00E918A8" w:rsidP="0016135D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Контрольная работа № 8 по теме «Чтение и запись чисел от нуля до миллиона. Классы и разряды.Алгоритмы письменного сложения, вычитания, многозначных чисел.»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7011" w:type="dxa"/>
            <w:noWrap/>
          </w:tcPr>
          <w:p w:rsidR="00E918A8" w:rsidRPr="009237C5" w:rsidRDefault="00E918A8" w:rsidP="0016135D">
            <w:pPr>
              <w:rPr>
                <w:sz w:val="28"/>
                <w:szCs w:val="28"/>
              </w:rPr>
            </w:pPr>
            <w:r w:rsidRPr="009237C5">
              <w:rPr>
                <w:bCs/>
                <w:iCs/>
                <w:spacing w:val="2"/>
                <w:sz w:val="28"/>
                <w:szCs w:val="28"/>
              </w:rPr>
              <w:t>Геометрические фи</w:t>
            </w:r>
            <w:r w:rsidRPr="009237C5">
              <w:rPr>
                <w:bCs/>
                <w:iCs/>
                <w:sz w:val="28"/>
                <w:szCs w:val="28"/>
              </w:rPr>
              <w:t>гуры</w:t>
            </w:r>
            <w:r w:rsidRPr="009237C5">
              <w:rPr>
                <w:i/>
                <w:spacing w:val="2"/>
                <w:sz w:val="28"/>
                <w:szCs w:val="28"/>
              </w:rPr>
              <w:t xml:space="preserve"> .Распознавание и называние: </w:t>
            </w:r>
            <w:r w:rsidRPr="009237C5">
              <w:rPr>
                <w:i/>
                <w:sz w:val="28"/>
                <w:szCs w:val="28"/>
              </w:rPr>
              <w:t>куб,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7011" w:type="dxa"/>
            <w:noWrap/>
          </w:tcPr>
          <w:p w:rsidR="00E918A8" w:rsidRPr="009237C5" w:rsidRDefault="00E918A8" w:rsidP="0016135D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Единицы времени (секунда, минута, час).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7011" w:type="dxa"/>
            <w:noWrap/>
          </w:tcPr>
          <w:p w:rsidR="00E918A8" w:rsidRPr="009237C5" w:rsidRDefault="00E918A8" w:rsidP="0052659D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Единицы времени (секунда, минута, час).Соотношения между единицами измерения однородных величин. Сравне</w:t>
            </w:r>
            <w:r w:rsidRPr="009237C5">
              <w:rPr>
                <w:spacing w:val="2"/>
                <w:sz w:val="28"/>
                <w:szCs w:val="28"/>
              </w:rPr>
              <w:t>ние и упорядочение однородных величин.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7011" w:type="dxa"/>
            <w:noWrap/>
          </w:tcPr>
          <w:p w:rsidR="00E918A8" w:rsidRPr="009237C5" w:rsidRDefault="00E918A8" w:rsidP="0052659D">
            <w:pPr>
              <w:rPr>
                <w:spacing w:val="2"/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Соотношения между единицами измерения однородных величин. Сравне</w:t>
            </w:r>
            <w:r w:rsidRPr="009237C5">
              <w:rPr>
                <w:spacing w:val="2"/>
                <w:sz w:val="28"/>
                <w:szCs w:val="28"/>
              </w:rPr>
              <w:t>ние и упорядочение однородных величин.</w:t>
            </w:r>
          </w:p>
          <w:p w:rsidR="00E918A8" w:rsidRPr="009237C5" w:rsidRDefault="00E918A8" w:rsidP="0052659D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 xml:space="preserve"> Чтение столбчатой диаграммы.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11" w:type="dxa"/>
            <w:noWrap/>
          </w:tcPr>
          <w:p w:rsidR="00E918A8" w:rsidRPr="0016135D" w:rsidRDefault="00E918A8" w:rsidP="009237C5">
            <w:pPr>
              <w:jc w:val="center"/>
              <w:rPr>
                <w:sz w:val="28"/>
                <w:szCs w:val="28"/>
              </w:rPr>
            </w:pPr>
            <w:r w:rsidRPr="009237C5">
              <w:rPr>
                <w:i/>
                <w:sz w:val="28"/>
                <w:szCs w:val="28"/>
              </w:rPr>
              <w:t>Итоговое закрепление (19часов)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7011" w:type="dxa"/>
            <w:noWrap/>
          </w:tcPr>
          <w:p w:rsidR="00E918A8" w:rsidRPr="009237C5" w:rsidRDefault="00E918A8" w:rsidP="00686BA6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Чтение и запись чисел от нуля до миллиона. Классы и разряды.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7011" w:type="dxa"/>
            <w:noWrap/>
          </w:tcPr>
          <w:p w:rsidR="00E918A8" w:rsidRPr="009237C5" w:rsidRDefault="00E918A8" w:rsidP="00686BA6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Измерение величин; сравнение и упорядочение величин.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11" w:type="dxa"/>
            <w:noWrap/>
          </w:tcPr>
          <w:p w:rsidR="00E918A8" w:rsidRPr="009237C5" w:rsidRDefault="00E918A8" w:rsidP="006703CF">
            <w:pPr>
              <w:rPr>
                <w:sz w:val="28"/>
                <w:szCs w:val="28"/>
              </w:rPr>
            </w:pPr>
            <w:r w:rsidRPr="009237C5">
              <w:rPr>
                <w:spacing w:val="2"/>
                <w:sz w:val="28"/>
                <w:szCs w:val="28"/>
              </w:rPr>
              <w:t xml:space="preserve">Сложение, вычитание, умножение и деление. Названия </w:t>
            </w:r>
            <w:r w:rsidRPr="009237C5">
              <w:rPr>
                <w:sz w:val="28"/>
                <w:szCs w:val="28"/>
              </w:rPr>
              <w:t>компонентов арифметических действий, знаки действий.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11" w:type="dxa"/>
            <w:noWrap/>
          </w:tcPr>
          <w:p w:rsidR="00E918A8" w:rsidRPr="009237C5" w:rsidRDefault="00E918A8" w:rsidP="009237C5">
            <w:pPr>
              <w:rPr>
                <w:sz w:val="28"/>
                <w:szCs w:val="28"/>
              </w:rPr>
            </w:pPr>
            <w:r w:rsidRPr="009237C5">
              <w:rPr>
                <w:spacing w:val="2"/>
                <w:sz w:val="28"/>
                <w:szCs w:val="28"/>
              </w:rPr>
              <w:t>Итоговая контрольная работа за год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11" w:type="dxa"/>
            <w:noWrap/>
          </w:tcPr>
          <w:p w:rsidR="00E918A8" w:rsidRPr="009237C5" w:rsidRDefault="00E918A8" w:rsidP="00266FC0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Связь между сложени</w:t>
            </w:r>
            <w:r w:rsidRPr="009237C5">
              <w:rPr>
                <w:spacing w:val="2"/>
                <w:sz w:val="28"/>
                <w:szCs w:val="28"/>
              </w:rPr>
              <w:t>ем, вычитанием, умножением и делением. Нахождение неизвестного компонента арифметического действия.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123-125</w:t>
            </w:r>
          </w:p>
        </w:tc>
        <w:tc>
          <w:tcPr>
            <w:tcW w:w="7011" w:type="dxa"/>
            <w:noWrap/>
          </w:tcPr>
          <w:p w:rsidR="00E918A8" w:rsidRPr="009237C5" w:rsidRDefault="00E918A8" w:rsidP="00266FC0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 xml:space="preserve">Алгоритмы письменного сложения, вычитания, умножения и деления многозначных чисел. 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126-128</w:t>
            </w:r>
          </w:p>
        </w:tc>
        <w:tc>
          <w:tcPr>
            <w:tcW w:w="7011" w:type="dxa"/>
            <w:noWrap/>
          </w:tcPr>
          <w:p w:rsidR="00E918A8" w:rsidRPr="009237C5" w:rsidRDefault="00E918A8" w:rsidP="009237C5">
            <w:pPr>
              <w:rPr>
                <w:spacing w:val="2"/>
                <w:sz w:val="28"/>
                <w:szCs w:val="28"/>
              </w:rPr>
            </w:pPr>
            <w:r w:rsidRPr="009237C5">
              <w:rPr>
                <w:spacing w:val="-2"/>
                <w:sz w:val="28"/>
                <w:szCs w:val="28"/>
              </w:rPr>
              <w:t>Решение текстовых задач арифметическим способом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129-130</w:t>
            </w:r>
          </w:p>
        </w:tc>
        <w:tc>
          <w:tcPr>
            <w:tcW w:w="7011" w:type="dxa"/>
            <w:noWrap/>
          </w:tcPr>
          <w:p w:rsidR="00E918A8" w:rsidRPr="009237C5" w:rsidRDefault="00E918A8" w:rsidP="009237C5">
            <w:pPr>
              <w:rPr>
                <w:spacing w:val="-2"/>
                <w:sz w:val="28"/>
                <w:szCs w:val="28"/>
              </w:rPr>
            </w:pPr>
            <w:r w:rsidRPr="009237C5">
              <w:rPr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9237C5">
              <w:rPr>
                <w:sz w:val="28"/>
                <w:szCs w:val="28"/>
              </w:rPr>
              <w:t>геометрических фигур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7011" w:type="dxa"/>
            <w:noWrap/>
          </w:tcPr>
          <w:p w:rsidR="00E918A8" w:rsidRPr="009237C5" w:rsidRDefault="00E918A8" w:rsidP="00206EC1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Периметр. Вычисление периметра многоугольника.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7011" w:type="dxa"/>
            <w:noWrap/>
          </w:tcPr>
          <w:p w:rsidR="00E918A8" w:rsidRPr="009237C5" w:rsidRDefault="00E918A8" w:rsidP="00206EC1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Площадь геометрической фигуры. Единицы площади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133-134</w:t>
            </w:r>
          </w:p>
        </w:tc>
        <w:tc>
          <w:tcPr>
            <w:tcW w:w="7011" w:type="dxa"/>
            <w:noWrap/>
          </w:tcPr>
          <w:p w:rsidR="00E918A8" w:rsidRPr="009237C5" w:rsidRDefault="00E918A8" w:rsidP="00317815">
            <w:pPr>
              <w:rPr>
                <w:sz w:val="28"/>
                <w:szCs w:val="28"/>
              </w:rPr>
            </w:pPr>
            <w:r w:rsidRPr="009237C5">
              <w:rPr>
                <w:spacing w:val="2"/>
                <w:sz w:val="28"/>
                <w:szCs w:val="28"/>
              </w:rPr>
              <w:t xml:space="preserve">Чтение и заполнение таблицы. Интерпретация данных </w:t>
            </w:r>
            <w:r w:rsidRPr="009237C5">
              <w:rPr>
                <w:sz w:val="28"/>
                <w:szCs w:val="28"/>
              </w:rPr>
              <w:t>таблицы.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135-136</w:t>
            </w:r>
          </w:p>
        </w:tc>
        <w:tc>
          <w:tcPr>
            <w:tcW w:w="7011" w:type="dxa"/>
            <w:noWrap/>
          </w:tcPr>
          <w:p w:rsidR="00E918A8" w:rsidRPr="009237C5" w:rsidRDefault="00E918A8" w:rsidP="00317815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Чтение столбчатой диаграммы.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E918A8" w:rsidRDefault="00E918A8" w:rsidP="003E09E4"/>
    <w:p w:rsidR="00E918A8" w:rsidRDefault="00E918A8" w:rsidP="003E09E4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"/>
        <w:gridCol w:w="7011"/>
        <w:gridCol w:w="1617"/>
      </w:tblGrid>
      <w:tr w:rsidR="00E918A8" w:rsidRPr="00EA63C0" w:rsidTr="007035EF">
        <w:trPr>
          <w:trHeight w:val="426"/>
        </w:trPr>
        <w:tc>
          <w:tcPr>
            <w:tcW w:w="9571" w:type="dxa"/>
            <w:gridSpan w:val="3"/>
            <w:noWrap/>
          </w:tcPr>
          <w:p w:rsidR="00E918A8" w:rsidRPr="00EA63C0" w:rsidRDefault="00E918A8" w:rsidP="007035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63C0">
              <w:rPr>
                <w:b/>
                <w:color w:val="000000"/>
                <w:sz w:val="28"/>
                <w:szCs w:val="28"/>
              </w:rPr>
              <w:t xml:space="preserve">Тематическое планирование. 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EA63C0">
              <w:rPr>
                <w:b/>
                <w:color w:val="000000"/>
                <w:sz w:val="28"/>
                <w:szCs w:val="28"/>
              </w:rPr>
              <w:t xml:space="preserve"> класс.</w:t>
            </w:r>
          </w:p>
        </w:tc>
      </w:tr>
      <w:tr w:rsidR="00E918A8" w:rsidRPr="006838B9" w:rsidTr="007035EF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7035EF">
            <w:pPr>
              <w:rPr>
                <w:color w:val="000000"/>
                <w:sz w:val="28"/>
                <w:szCs w:val="28"/>
              </w:rPr>
            </w:pPr>
            <w:r w:rsidRPr="006838B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11" w:type="dxa"/>
            <w:noWrap/>
          </w:tcPr>
          <w:p w:rsidR="00E918A8" w:rsidRPr="006838B9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 w:rsidRPr="006838B9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17" w:type="dxa"/>
            <w:noWrap/>
          </w:tcPr>
          <w:p w:rsidR="00E918A8" w:rsidRPr="006838B9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 w:rsidRPr="006838B9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918A8" w:rsidRPr="006838B9" w:rsidTr="007035EF">
        <w:trPr>
          <w:trHeight w:val="300"/>
        </w:trPr>
        <w:tc>
          <w:tcPr>
            <w:tcW w:w="943" w:type="dxa"/>
            <w:noWrap/>
          </w:tcPr>
          <w:p w:rsidR="00E918A8" w:rsidRPr="006838B9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11" w:type="dxa"/>
            <w:noWrap/>
          </w:tcPr>
          <w:p w:rsidR="00E918A8" w:rsidRPr="009237C5" w:rsidRDefault="00E918A8" w:rsidP="009237C5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Чтение и запись чисел от нуля до миллиона. Классы и разряды. Таблица умножения.</w:t>
            </w:r>
          </w:p>
        </w:tc>
        <w:tc>
          <w:tcPr>
            <w:tcW w:w="1617" w:type="dxa"/>
            <w:noWrap/>
          </w:tcPr>
          <w:p w:rsidR="00E918A8" w:rsidRPr="006838B9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11" w:type="dxa"/>
            <w:noWrap/>
          </w:tcPr>
          <w:p w:rsidR="00E918A8" w:rsidRPr="009237C5" w:rsidRDefault="00E918A8" w:rsidP="009237C5">
            <w:pPr>
              <w:rPr>
                <w:sz w:val="28"/>
                <w:szCs w:val="28"/>
              </w:rPr>
            </w:pPr>
            <w:r w:rsidRPr="009237C5">
              <w:rPr>
                <w:spacing w:val="-2"/>
                <w:sz w:val="28"/>
                <w:szCs w:val="28"/>
              </w:rPr>
              <w:t xml:space="preserve">Решение текстовых задач арифметическим способом. </w:t>
            </w:r>
            <w:r w:rsidRPr="009237C5">
              <w:rPr>
                <w:sz w:val="28"/>
                <w:szCs w:val="28"/>
              </w:rPr>
              <w:t>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11" w:type="dxa"/>
            <w:noWrap/>
          </w:tcPr>
          <w:p w:rsidR="00E918A8" w:rsidRPr="009237C5" w:rsidRDefault="00E918A8" w:rsidP="009237C5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Связь между сложени</w:t>
            </w:r>
            <w:r w:rsidRPr="009237C5">
              <w:rPr>
                <w:spacing w:val="2"/>
                <w:sz w:val="28"/>
                <w:szCs w:val="28"/>
              </w:rPr>
              <w:t xml:space="preserve">ем, вычитанием, умножением и делением. Нахождение неизвестного компонента арифметического действия. </w:t>
            </w:r>
            <w:r w:rsidRPr="009237C5">
              <w:rPr>
                <w:spacing w:val="-2"/>
                <w:sz w:val="28"/>
                <w:szCs w:val="28"/>
              </w:rPr>
              <w:t>Решение текстовых задач арифметическим способом.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11" w:type="dxa"/>
            <w:noWrap/>
          </w:tcPr>
          <w:p w:rsidR="00E918A8" w:rsidRPr="009237C5" w:rsidRDefault="00E918A8" w:rsidP="009237C5">
            <w:pPr>
              <w:rPr>
                <w:sz w:val="28"/>
                <w:szCs w:val="28"/>
              </w:rPr>
            </w:pPr>
            <w:r w:rsidRPr="009237C5">
              <w:rPr>
                <w:spacing w:val="-2"/>
                <w:sz w:val="28"/>
                <w:szCs w:val="28"/>
              </w:rPr>
              <w:t>Решение текстовых задач арифметическим способом.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11" w:type="dxa"/>
            <w:noWrap/>
          </w:tcPr>
          <w:p w:rsidR="00E918A8" w:rsidRPr="009237C5" w:rsidRDefault="00E918A8" w:rsidP="009237C5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Измерение величин; сравнение и упорядочение величин.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11" w:type="dxa"/>
            <w:noWrap/>
          </w:tcPr>
          <w:p w:rsidR="00E918A8" w:rsidRPr="009237C5" w:rsidRDefault="00E918A8" w:rsidP="009237C5">
            <w:pPr>
              <w:rPr>
                <w:spacing w:val="2"/>
                <w:sz w:val="28"/>
                <w:szCs w:val="28"/>
              </w:rPr>
            </w:pPr>
            <w:r w:rsidRPr="009237C5">
              <w:rPr>
                <w:spacing w:val="2"/>
                <w:sz w:val="28"/>
                <w:szCs w:val="28"/>
              </w:rPr>
              <w:t>Геометрические величины и их измерение.</w:t>
            </w:r>
            <w:r w:rsidRPr="009237C5">
              <w:rPr>
                <w:sz w:val="28"/>
                <w:szCs w:val="28"/>
              </w:rPr>
              <w:t xml:space="preserve"> Использование </w:t>
            </w:r>
            <w:r w:rsidRPr="009237C5">
              <w:rPr>
                <w:spacing w:val="2"/>
                <w:sz w:val="28"/>
                <w:szCs w:val="28"/>
              </w:rPr>
              <w:t xml:space="preserve">свойств арифметических действий в вычислениях. Распознавание и изображение </w:t>
            </w:r>
            <w:r w:rsidRPr="009237C5">
              <w:rPr>
                <w:sz w:val="28"/>
                <w:szCs w:val="28"/>
              </w:rPr>
              <w:t>геометрических фигур.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11" w:type="dxa"/>
            <w:noWrap/>
          </w:tcPr>
          <w:p w:rsidR="00E918A8" w:rsidRPr="009237C5" w:rsidRDefault="00E918A8" w:rsidP="009237C5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Измерение величин; сравнение и упорядочение величин. Чтение столбчатой диаграммы.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11" w:type="dxa"/>
            <w:noWrap/>
          </w:tcPr>
          <w:p w:rsidR="00E918A8" w:rsidRPr="009237C5" w:rsidRDefault="00E918A8" w:rsidP="009237C5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Таблица умножения.</w:t>
            </w:r>
            <w:r w:rsidRPr="009237C5">
              <w:rPr>
                <w:spacing w:val="2"/>
                <w:sz w:val="28"/>
                <w:szCs w:val="28"/>
              </w:rPr>
              <w:t xml:space="preserve"> Распознавание и изображение </w:t>
            </w:r>
            <w:r w:rsidRPr="009237C5">
              <w:rPr>
                <w:sz w:val="28"/>
                <w:szCs w:val="28"/>
              </w:rPr>
              <w:t>геометрических фигур: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11" w:type="dxa"/>
            <w:noWrap/>
          </w:tcPr>
          <w:p w:rsidR="00E918A8" w:rsidRPr="009237C5" w:rsidRDefault="00E918A8" w:rsidP="009237C5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>Числовое выражение.</w:t>
            </w:r>
            <w:r w:rsidRPr="009237C5">
              <w:rPr>
                <w:spacing w:val="2"/>
                <w:sz w:val="28"/>
                <w:szCs w:val="28"/>
              </w:rPr>
              <w:t xml:space="preserve"> Распознавание и изображение </w:t>
            </w:r>
            <w:r w:rsidRPr="009237C5">
              <w:rPr>
                <w:sz w:val="28"/>
                <w:szCs w:val="28"/>
              </w:rPr>
              <w:t>геометрических фигур: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11" w:type="dxa"/>
            <w:noWrap/>
          </w:tcPr>
          <w:p w:rsidR="00E918A8" w:rsidRPr="009237C5" w:rsidRDefault="00E918A8" w:rsidP="009237C5">
            <w:pPr>
              <w:rPr>
                <w:bCs/>
                <w:sz w:val="28"/>
                <w:szCs w:val="28"/>
              </w:rPr>
            </w:pPr>
            <w:r w:rsidRPr="009237C5">
              <w:rPr>
                <w:bCs/>
                <w:iCs/>
                <w:sz w:val="28"/>
                <w:szCs w:val="28"/>
              </w:rPr>
              <w:t xml:space="preserve">Арифметические действия. </w:t>
            </w:r>
            <w:r w:rsidRPr="009237C5">
              <w:rPr>
                <w:spacing w:val="2"/>
                <w:sz w:val="28"/>
                <w:szCs w:val="28"/>
              </w:rPr>
              <w:t>Сложение, вычитание, умножение и деление.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11" w:type="dxa"/>
            <w:noWrap/>
          </w:tcPr>
          <w:p w:rsidR="00E918A8" w:rsidRPr="009237C5" w:rsidRDefault="00E918A8" w:rsidP="009237C5">
            <w:pPr>
              <w:rPr>
                <w:bCs/>
                <w:sz w:val="28"/>
                <w:szCs w:val="28"/>
              </w:rPr>
            </w:pPr>
            <w:r w:rsidRPr="009237C5">
              <w:rPr>
                <w:bCs/>
                <w:sz w:val="28"/>
                <w:szCs w:val="28"/>
              </w:rPr>
              <w:t>Контрольная работа №1 повторение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11" w:type="dxa"/>
            <w:noWrap/>
          </w:tcPr>
          <w:p w:rsidR="00E918A8" w:rsidRPr="009237C5" w:rsidRDefault="00E918A8" w:rsidP="009237C5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 xml:space="preserve">Алгоритмы письменного умножения многозначных чисел. </w:t>
            </w:r>
            <w:r w:rsidRPr="009237C5">
              <w:rPr>
                <w:spacing w:val="2"/>
                <w:sz w:val="28"/>
                <w:szCs w:val="28"/>
              </w:rPr>
              <w:t xml:space="preserve">Способы проверки правильности вычислений (алгоритм, </w:t>
            </w:r>
            <w:r w:rsidRPr="009237C5">
              <w:rPr>
                <w:sz w:val="28"/>
                <w:szCs w:val="28"/>
              </w:rPr>
              <w:t>обратное действие, оценка достоверности, прикидки результата, вычисление на калькуляторе)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13-19</w:t>
            </w:r>
          </w:p>
        </w:tc>
        <w:tc>
          <w:tcPr>
            <w:tcW w:w="7011" w:type="dxa"/>
            <w:noWrap/>
          </w:tcPr>
          <w:p w:rsidR="00E918A8" w:rsidRPr="009237C5" w:rsidRDefault="00E918A8" w:rsidP="00B319BF">
            <w:pPr>
              <w:rPr>
                <w:sz w:val="28"/>
                <w:szCs w:val="28"/>
              </w:rPr>
            </w:pPr>
            <w:r w:rsidRPr="009237C5">
              <w:rPr>
                <w:sz w:val="28"/>
                <w:szCs w:val="28"/>
              </w:rPr>
              <w:t xml:space="preserve">Алгоритмы письменного умножения многозначных чисел. 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11" w:type="dxa"/>
            <w:noWrap/>
          </w:tcPr>
          <w:p w:rsidR="00E918A8" w:rsidRPr="009237C5" w:rsidRDefault="00E918A8" w:rsidP="007035EF">
            <w:pPr>
              <w:autoSpaceDE w:val="0"/>
              <w:autoSpaceDN w:val="0"/>
              <w:adjustRightInd w:val="0"/>
              <w:textAlignment w:val="center"/>
              <w:rPr>
                <w:bCs/>
                <w:iCs/>
                <w:sz w:val="28"/>
                <w:szCs w:val="28"/>
              </w:rPr>
            </w:pPr>
            <w:r w:rsidRPr="009237C5">
              <w:rPr>
                <w:bCs/>
                <w:sz w:val="28"/>
                <w:szCs w:val="28"/>
              </w:rPr>
              <w:t>Контрольная работа №2  по теме «Алгоритмы письменного умножения многозначных чисел»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21-28</w:t>
            </w:r>
          </w:p>
        </w:tc>
        <w:tc>
          <w:tcPr>
            <w:tcW w:w="7011" w:type="dxa"/>
            <w:noWrap/>
          </w:tcPr>
          <w:p w:rsidR="00E918A8" w:rsidRPr="00105AB8" w:rsidRDefault="00E918A8" w:rsidP="007035EF">
            <w:pPr>
              <w:autoSpaceDE w:val="0"/>
              <w:autoSpaceDN w:val="0"/>
              <w:adjustRightInd w:val="0"/>
              <w:textAlignment w:val="center"/>
              <w:rPr>
                <w:bCs/>
                <w:iCs/>
                <w:sz w:val="28"/>
                <w:szCs w:val="28"/>
              </w:rPr>
            </w:pPr>
            <w:r w:rsidRPr="00105AB8">
              <w:rPr>
                <w:spacing w:val="2"/>
                <w:sz w:val="28"/>
                <w:szCs w:val="28"/>
              </w:rPr>
              <w:t xml:space="preserve">Деление </w:t>
            </w:r>
            <w:r w:rsidRPr="00105AB8">
              <w:rPr>
                <w:sz w:val="28"/>
                <w:szCs w:val="28"/>
              </w:rPr>
              <w:t>с остатком.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11" w:type="dxa"/>
            <w:noWrap/>
          </w:tcPr>
          <w:p w:rsidR="00E918A8" w:rsidRPr="00105AB8" w:rsidRDefault="00E918A8" w:rsidP="007035EF">
            <w:pPr>
              <w:autoSpaceDE w:val="0"/>
              <w:autoSpaceDN w:val="0"/>
              <w:adjustRightInd w:val="0"/>
              <w:textAlignment w:val="center"/>
              <w:rPr>
                <w:bCs/>
                <w:iCs/>
                <w:sz w:val="28"/>
                <w:szCs w:val="28"/>
              </w:rPr>
            </w:pPr>
            <w:r w:rsidRPr="00105AB8">
              <w:rPr>
                <w:bCs/>
                <w:sz w:val="28"/>
                <w:szCs w:val="28"/>
              </w:rPr>
              <w:t>Контрольная работа №3  по теме «Деление с остатком».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011" w:type="dxa"/>
            <w:noWrap/>
          </w:tcPr>
          <w:p w:rsidR="00E918A8" w:rsidRPr="00105AB8" w:rsidRDefault="00E918A8" w:rsidP="00886E86">
            <w:pPr>
              <w:rPr>
                <w:sz w:val="28"/>
                <w:szCs w:val="28"/>
              </w:rPr>
            </w:pPr>
            <w:r w:rsidRPr="00105AB8">
              <w:rPr>
                <w:spacing w:val="-2"/>
                <w:sz w:val="28"/>
                <w:szCs w:val="28"/>
              </w:rPr>
              <w:t>Решение текстовых задач арифметическим способом.</w:t>
            </w:r>
            <w:r w:rsidRPr="00105AB8">
              <w:rPr>
                <w:spacing w:val="2"/>
                <w:sz w:val="28"/>
                <w:szCs w:val="28"/>
              </w:rPr>
              <w:t xml:space="preserve"> Планирование хода решения задачи.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31-33</w:t>
            </w:r>
          </w:p>
        </w:tc>
        <w:tc>
          <w:tcPr>
            <w:tcW w:w="7011" w:type="dxa"/>
            <w:noWrap/>
          </w:tcPr>
          <w:p w:rsidR="00E918A8" w:rsidRPr="00105AB8" w:rsidRDefault="00E918A8" w:rsidP="00886E86">
            <w:pPr>
              <w:rPr>
                <w:sz w:val="28"/>
                <w:szCs w:val="28"/>
              </w:rPr>
            </w:pPr>
            <w:r w:rsidRPr="00105AB8">
              <w:rPr>
                <w:spacing w:val="-2"/>
                <w:sz w:val="28"/>
                <w:szCs w:val="28"/>
              </w:rPr>
              <w:t>Решение текстовых задач арифметическим способом.Зависимости между величинами, характеризующими процессы работы.</w:t>
            </w:r>
            <w:r w:rsidRPr="00105AB8">
              <w:rPr>
                <w:spacing w:val="2"/>
                <w:sz w:val="28"/>
                <w:szCs w:val="28"/>
              </w:rPr>
              <w:t xml:space="preserve"> Объем работы, время, производительность труда. Планирование хода решения задачи.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011" w:type="dxa"/>
            <w:noWrap/>
          </w:tcPr>
          <w:p w:rsidR="00E918A8" w:rsidRPr="00105AB8" w:rsidRDefault="00E918A8" w:rsidP="007035EF">
            <w:pPr>
              <w:autoSpaceDE w:val="0"/>
              <w:autoSpaceDN w:val="0"/>
              <w:adjustRightInd w:val="0"/>
              <w:textAlignment w:val="center"/>
              <w:rPr>
                <w:bCs/>
                <w:iCs/>
                <w:sz w:val="28"/>
                <w:szCs w:val="28"/>
              </w:rPr>
            </w:pPr>
            <w:r w:rsidRPr="00105AB8">
              <w:rPr>
                <w:spacing w:val="-2"/>
                <w:sz w:val="28"/>
                <w:szCs w:val="28"/>
              </w:rPr>
              <w:t>Решение текстовых задач арифметическим способом.</w:t>
            </w:r>
            <w:r w:rsidRPr="00105AB8">
              <w:rPr>
                <w:spacing w:val="2"/>
                <w:sz w:val="28"/>
                <w:szCs w:val="28"/>
              </w:rPr>
              <w:t xml:space="preserve"> Представление текста </w:t>
            </w:r>
            <w:r w:rsidRPr="00105AB8">
              <w:rPr>
                <w:sz w:val="28"/>
                <w:szCs w:val="28"/>
              </w:rPr>
              <w:t>задачи (схема, таблица, диаграмма и другие модели).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11" w:type="dxa"/>
            <w:noWrap/>
          </w:tcPr>
          <w:p w:rsidR="00E918A8" w:rsidRPr="00105AB8" w:rsidRDefault="00E918A8" w:rsidP="007035EF">
            <w:pPr>
              <w:autoSpaceDE w:val="0"/>
              <w:autoSpaceDN w:val="0"/>
              <w:adjustRightInd w:val="0"/>
              <w:textAlignment w:val="center"/>
              <w:rPr>
                <w:bCs/>
                <w:iCs/>
                <w:sz w:val="28"/>
                <w:szCs w:val="28"/>
              </w:rPr>
            </w:pPr>
            <w:r w:rsidRPr="00105AB8">
              <w:rPr>
                <w:bCs/>
                <w:sz w:val="28"/>
                <w:szCs w:val="28"/>
              </w:rPr>
              <w:t>Контрольная работа №3а по теме «Решение текстовых задач».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36-38</w:t>
            </w:r>
          </w:p>
        </w:tc>
        <w:tc>
          <w:tcPr>
            <w:tcW w:w="7011" w:type="dxa"/>
            <w:noWrap/>
          </w:tcPr>
          <w:p w:rsidR="00E918A8" w:rsidRPr="00105AB8" w:rsidRDefault="00E918A8" w:rsidP="00105AB8">
            <w:pPr>
              <w:autoSpaceDE w:val="0"/>
              <w:autoSpaceDN w:val="0"/>
              <w:adjustRightInd w:val="0"/>
              <w:textAlignment w:val="center"/>
              <w:rPr>
                <w:bCs/>
                <w:sz w:val="28"/>
                <w:szCs w:val="28"/>
              </w:rPr>
            </w:pPr>
            <w:r w:rsidRPr="00105AB8">
              <w:rPr>
                <w:sz w:val="28"/>
                <w:szCs w:val="28"/>
              </w:rPr>
              <w:t>Алгоритмы письменного умножения многозначных чисел. . Составление, запись и выполнение простого алгоритма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39-46</w:t>
            </w:r>
          </w:p>
        </w:tc>
        <w:tc>
          <w:tcPr>
            <w:tcW w:w="7011" w:type="dxa"/>
            <w:noWrap/>
          </w:tcPr>
          <w:p w:rsidR="00E918A8" w:rsidRPr="00105AB8" w:rsidRDefault="00E918A8" w:rsidP="00105AB8">
            <w:pPr>
              <w:rPr>
                <w:sz w:val="28"/>
                <w:szCs w:val="28"/>
              </w:rPr>
            </w:pPr>
            <w:r w:rsidRPr="00105AB8">
              <w:rPr>
                <w:sz w:val="28"/>
                <w:szCs w:val="28"/>
              </w:rPr>
              <w:t>Алгоритмы письменного умножения многозначных чисел.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7011" w:type="dxa"/>
            <w:noWrap/>
          </w:tcPr>
          <w:p w:rsidR="00E918A8" w:rsidRPr="00105AB8" w:rsidRDefault="00E918A8" w:rsidP="00105AB8">
            <w:pPr>
              <w:rPr>
                <w:bCs/>
                <w:sz w:val="28"/>
                <w:szCs w:val="28"/>
              </w:rPr>
            </w:pPr>
            <w:r w:rsidRPr="00105AB8">
              <w:rPr>
                <w:bCs/>
                <w:sz w:val="28"/>
                <w:szCs w:val="28"/>
              </w:rPr>
              <w:t>Контрольная работа №4  по теме «Алгоритмы письменного умножения многозначных чисел».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7011" w:type="dxa"/>
            <w:noWrap/>
          </w:tcPr>
          <w:p w:rsidR="00E918A8" w:rsidRPr="00105AB8" w:rsidRDefault="00E918A8" w:rsidP="00A35B90">
            <w:pPr>
              <w:rPr>
                <w:sz w:val="28"/>
                <w:szCs w:val="28"/>
              </w:rPr>
            </w:pPr>
            <w:r w:rsidRPr="00105AB8">
              <w:rPr>
                <w:sz w:val="28"/>
                <w:szCs w:val="28"/>
              </w:rPr>
              <w:t>Алгоритмы письменного деления многозначных чисел.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49-51</w:t>
            </w:r>
          </w:p>
        </w:tc>
        <w:tc>
          <w:tcPr>
            <w:tcW w:w="7011" w:type="dxa"/>
            <w:noWrap/>
          </w:tcPr>
          <w:p w:rsidR="00E918A8" w:rsidRPr="00105AB8" w:rsidRDefault="00E918A8" w:rsidP="00A35B90">
            <w:pPr>
              <w:rPr>
                <w:sz w:val="28"/>
                <w:szCs w:val="28"/>
              </w:rPr>
            </w:pPr>
            <w:r w:rsidRPr="00105AB8">
              <w:rPr>
                <w:sz w:val="28"/>
                <w:szCs w:val="28"/>
              </w:rPr>
              <w:t>Алгоритмы письменного деления многозначных чисел. Составление, запись и выполнение простого алгоритма.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52-57</w:t>
            </w:r>
          </w:p>
        </w:tc>
        <w:tc>
          <w:tcPr>
            <w:tcW w:w="7011" w:type="dxa"/>
            <w:noWrap/>
          </w:tcPr>
          <w:p w:rsidR="00E918A8" w:rsidRPr="00105AB8" w:rsidRDefault="00E918A8" w:rsidP="00051A39">
            <w:pPr>
              <w:rPr>
                <w:sz w:val="28"/>
                <w:szCs w:val="28"/>
              </w:rPr>
            </w:pPr>
            <w:r w:rsidRPr="00105AB8">
              <w:rPr>
                <w:sz w:val="28"/>
                <w:szCs w:val="28"/>
              </w:rPr>
              <w:t>Алгоритмы письменного деления многозначных чисел.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58-59</w:t>
            </w:r>
          </w:p>
        </w:tc>
        <w:tc>
          <w:tcPr>
            <w:tcW w:w="7011" w:type="dxa"/>
            <w:noWrap/>
          </w:tcPr>
          <w:p w:rsidR="00E918A8" w:rsidRPr="00105AB8" w:rsidRDefault="00E918A8" w:rsidP="007035EF">
            <w:pPr>
              <w:autoSpaceDE w:val="0"/>
              <w:autoSpaceDN w:val="0"/>
              <w:adjustRightInd w:val="0"/>
              <w:textAlignment w:val="center"/>
              <w:rPr>
                <w:bCs/>
                <w:sz w:val="28"/>
                <w:szCs w:val="28"/>
              </w:rPr>
            </w:pPr>
            <w:r w:rsidRPr="00105AB8">
              <w:rPr>
                <w:sz w:val="28"/>
                <w:szCs w:val="28"/>
              </w:rPr>
              <w:t>Алгоритмы письменного деления многозначных чисел.</w:t>
            </w:r>
            <w:r w:rsidRPr="00105AB8">
              <w:rPr>
                <w:spacing w:val="2"/>
                <w:sz w:val="28"/>
                <w:szCs w:val="28"/>
              </w:rPr>
              <w:t xml:space="preserve"> Способы проверки правильности вычислений (алгоритм, </w:t>
            </w:r>
            <w:r w:rsidRPr="00105AB8">
              <w:rPr>
                <w:sz w:val="28"/>
                <w:szCs w:val="28"/>
              </w:rPr>
              <w:t>обратное действие, оценка достоверности, прикидки результата, вычисление на калькуляторе).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60-64</w:t>
            </w:r>
          </w:p>
        </w:tc>
        <w:tc>
          <w:tcPr>
            <w:tcW w:w="7011" w:type="dxa"/>
            <w:noWrap/>
          </w:tcPr>
          <w:p w:rsidR="00E918A8" w:rsidRPr="00105AB8" w:rsidRDefault="00E918A8" w:rsidP="007035EF">
            <w:pPr>
              <w:autoSpaceDE w:val="0"/>
              <w:autoSpaceDN w:val="0"/>
              <w:adjustRightInd w:val="0"/>
              <w:textAlignment w:val="center"/>
              <w:rPr>
                <w:bCs/>
                <w:sz w:val="28"/>
                <w:szCs w:val="28"/>
              </w:rPr>
            </w:pPr>
            <w:r w:rsidRPr="00105AB8">
              <w:rPr>
                <w:sz w:val="28"/>
                <w:szCs w:val="28"/>
              </w:rPr>
              <w:t>Алгоритмы письменного деления многозначных чисел.</w:t>
            </w:r>
            <w:r w:rsidRPr="00105AB8">
              <w:rPr>
                <w:spacing w:val="-2"/>
                <w:sz w:val="28"/>
                <w:szCs w:val="28"/>
              </w:rPr>
              <w:t xml:space="preserve"> Решение текстовых задач арифметическим способом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011" w:type="dxa"/>
            <w:noWrap/>
          </w:tcPr>
          <w:p w:rsidR="00E918A8" w:rsidRPr="00105AB8" w:rsidRDefault="00E918A8" w:rsidP="007035EF">
            <w:pPr>
              <w:autoSpaceDE w:val="0"/>
              <w:autoSpaceDN w:val="0"/>
              <w:adjustRightInd w:val="0"/>
              <w:textAlignment w:val="center"/>
              <w:rPr>
                <w:bCs/>
                <w:sz w:val="28"/>
                <w:szCs w:val="28"/>
              </w:rPr>
            </w:pPr>
            <w:r w:rsidRPr="00105AB8">
              <w:rPr>
                <w:bCs/>
                <w:sz w:val="28"/>
                <w:szCs w:val="28"/>
              </w:rPr>
              <w:t>Контрольная работа № 5  по теме «Алгоритмы письменного деления многозначных чисел».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011" w:type="dxa"/>
            <w:noWrap/>
          </w:tcPr>
          <w:p w:rsidR="00E918A8" w:rsidRPr="00105AB8" w:rsidRDefault="00E918A8" w:rsidP="00BF2BBC">
            <w:pPr>
              <w:rPr>
                <w:sz w:val="28"/>
                <w:szCs w:val="28"/>
              </w:rPr>
            </w:pPr>
            <w:r w:rsidRPr="00105AB8">
              <w:rPr>
                <w:spacing w:val="2"/>
                <w:sz w:val="28"/>
                <w:szCs w:val="28"/>
              </w:rPr>
              <w:t xml:space="preserve">Доля величины </w:t>
            </w:r>
            <w:r w:rsidRPr="00105AB8">
              <w:rPr>
                <w:sz w:val="28"/>
                <w:szCs w:val="28"/>
              </w:rPr>
              <w:t>(половина, треть, четверть, десятая, сотая, тысячная).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67-68</w:t>
            </w:r>
          </w:p>
        </w:tc>
        <w:tc>
          <w:tcPr>
            <w:tcW w:w="7011" w:type="dxa"/>
            <w:noWrap/>
          </w:tcPr>
          <w:p w:rsidR="00E918A8" w:rsidRPr="00105AB8" w:rsidRDefault="00E918A8" w:rsidP="00105AB8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105AB8">
              <w:rPr>
                <w:spacing w:val="2"/>
                <w:sz w:val="28"/>
                <w:szCs w:val="28"/>
              </w:rPr>
              <w:t xml:space="preserve">Доля величины </w:t>
            </w:r>
            <w:r w:rsidRPr="00105AB8">
              <w:rPr>
                <w:sz w:val="28"/>
                <w:szCs w:val="28"/>
              </w:rPr>
              <w:t>(половина, треть, четверть, десятая, сотая, тысячная). Задачи на нахождение доли целого и целого по его доле.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011" w:type="dxa"/>
            <w:noWrap/>
          </w:tcPr>
          <w:p w:rsidR="00E918A8" w:rsidRPr="006A65A7" w:rsidRDefault="00E918A8" w:rsidP="007035EF">
            <w:pPr>
              <w:autoSpaceDE w:val="0"/>
              <w:autoSpaceDN w:val="0"/>
              <w:adjustRightInd w:val="0"/>
              <w:textAlignment w:val="center"/>
              <w:rPr>
                <w:bCs/>
                <w:sz w:val="28"/>
                <w:szCs w:val="28"/>
              </w:rPr>
            </w:pPr>
            <w:r w:rsidRPr="006A65A7">
              <w:rPr>
                <w:sz w:val="28"/>
                <w:szCs w:val="28"/>
              </w:rPr>
              <w:t>Измерение величин; сравнение и упорядочение величин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11" w:type="dxa"/>
            <w:noWrap/>
          </w:tcPr>
          <w:p w:rsidR="00E918A8" w:rsidRPr="006A65A7" w:rsidRDefault="00E918A8" w:rsidP="007035EF">
            <w:pPr>
              <w:autoSpaceDE w:val="0"/>
              <w:autoSpaceDN w:val="0"/>
              <w:adjustRightInd w:val="0"/>
              <w:textAlignment w:val="center"/>
              <w:rPr>
                <w:bCs/>
                <w:sz w:val="28"/>
                <w:szCs w:val="28"/>
              </w:rPr>
            </w:pPr>
            <w:r w:rsidRPr="006A65A7">
              <w:rPr>
                <w:sz w:val="28"/>
                <w:szCs w:val="28"/>
              </w:rPr>
              <w:t>Измерение величин; сравнение и упорядочение величин. Единицы длины (мм, см, дм, м, км).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7011" w:type="dxa"/>
            <w:noWrap/>
          </w:tcPr>
          <w:p w:rsidR="00E918A8" w:rsidRPr="006A65A7" w:rsidRDefault="00E918A8" w:rsidP="002C07EE">
            <w:pPr>
              <w:rPr>
                <w:sz w:val="28"/>
                <w:szCs w:val="28"/>
              </w:rPr>
            </w:pPr>
            <w:r w:rsidRPr="006A65A7">
              <w:rPr>
                <w:sz w:val="28"/>
                <w:szCs w:val="28"/>
              </w:rPr>
              <w:t>Единицы длины (мм, см, дм, м, км). Единицы площади (см</w:t>
            </w:r>
            <w:r w:rsidRPr="006A65A7">
              <w:rPr>
                <w:sz w:val="28"/>
                <w:szCs w:val="28"/>
                <w:vertAlign w:val="superscript"/>
              </w:rPr>
              <w:t>2</w:t>
            </w:r>
            <w:r w:rsidRPr="006A65A7">
              <w:rPr>
                <w:sz w:val="28"/>
                <w:szCs w:val="28"/>
              </w:rPr>
              <w:t xml:space="preserve">, </w:t>
            </w:r>
            <w:r w:rsidRPr="006A65A7">
              <w:rPr>
                <w:spacing w:val="2"/>
                <w:sz w:val="28"/>
                <w:szCs w:val="28"/>
              </w:rPr>
              <w:t>дм</w:t>
            </w:r>
            <w:r w:rsidRPr="006A65A7">
              <w:rPr>
                <w:spacing w:val="2"/>
                <w:sz w:val="28"/>
                <w:szCs w:val="28"/>
                <w:vertAlign w:val="superscript"/>
              </w:rPr>
              <w:t>2</w:t>
            </w:r>
            <w:r w:rsidRPr="006A65A7">
              <w:rPr>
                <w:spacing w:val="2"/>
                <w:sz w:val="28"/>
                <w:szCs w:val="28"/>
              </w:rPr>
              <w:t>, м</w:t>
            </w:r>
            <w:r w:rsidRPr="006A65A7">
              <w:rPr>
                <w:spacing w:val="2"/>
                <w:sz w:val="28"/>
                <w:szCs w:val="28"/>
                <w:vertAlign w:val="superscript"/>
              </w:rPr>
              <w:t>2</w:t>
            </w:r>
            <w:r w:rsidRPr="006A65A7">
              <w:rPr>
                <w:spacing w:val="2"/>
                <w:sz w:val="28"/>
                <w:szCs w:val="28"/>
              </w:rPr>
              <w:t xml:space="preserve">). 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7011" w:type="dxa"/>
            <w:noWrap/>
          </w:tcPr>
          <w:p w:rsidR="00E918A8" w:rsidRPr="006A65A7" w:rsidRDefault="00E918A8" w:rsidP="0076318B">
            <w:pPr>
              <w:rPr>
                <w:sz w:val="28"/>
                <w:szCs w:val="28"/>
              </w:rPr>
            </w:pPr>
            <w:r w:rsidRPr="006A65A7">
              <w:rPr>
                <w:sz w:val="28"/>
                <w:szCs w:val="28"/>
              </w:rPr>
              <w:t>Единицы массы  (грамм, килограмм, центнер, тонна). Соотношения между единицами измерения однородных величин. Сравне</w:t>
            </w:r>
            <w:r w:rsidRPr="006A65A7">
              <w:rPr>
                <w:spacing w:val="2"/>
                <w:sz w:val="28"/>
                <w:szCs w:val="28"/>
              </w:rPr>
              <w:t>ние и упорядочение однородных величин.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7011" w:type="dxa"/>
            <w:noWrap/>
          </w:tcPr>
          <w:p w:rsidR="00E918A8" w:rsidRPr="006A65A7" w:rsidRDefault="00E918A8" w:rsidP="0076318B">
            <w:pPr>
              <w:rPr>
                <w:sz w:val="28"/>
                <w:szCs w:val="28"/>
              </w:rPr>
            </w:pPr>
            <w:r w:rsidRPr="006A65A7">
              <w:rPr>
                <w:sz w:val="28"/>
                <w:szCs w:val="28"/>
              </w:rPr>
              <w:t xml:space="preserve">Единицы массы  (грамм, килограмм, центнер, тонна). </w:t>
            </w:r>
            <w:r w:rsidRPr="006A65A7">
              <w:rPr>
                <w:spacing w:val="-2"/>
                <w:sz w:val="28"/>
                <w:szCs w:val="28"/>
              </w:rPr>
              <w:t>Составление конечной последовательности (цепочки) пред</w:t>
            </w:r>
            <w:r w:rsidRPr="006A65A7">
              <w:rPr>
                <w:spacing w:val="2"/>
                <w:sz w:val="28"/>
                <w:szCs w:val="28"/>
              </w:rPr>
              <w:t>метов, чисел, геометрических фигур и</w:t>
            </w:r>
            <w:r w:rsidRPr="006A65A7">
              <w:rPr>
                <w:spacing w:val="2"/>
                <w:sz w:val="28"/>
                <w:szCs w:val="28"/>
              </w:rPr>
              <w:t> </w:t>
            </w:r>
            <w:r w:rsidRPr="006A65A7">
              <w:rPr>
                <w:spacing w:val="2"/>
                <w:sz w:val="28"/>
                <w:szCs w:val="28"/>
              </w:rPr>
              <w:t>др. по правилу.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7011" w:type="dxa"/>
            <w:noWrap/>
          </w:tcPr>
          <w:p w:rsidR="00E918A8" w:rsidRPr="006A65A7" w:rsidRDefault="00E918A8" w:rsidP="0076318B">
            <w:pPr>
              <w:rPr>
                <w:sz w:val="28"/>
                <w:szCs w:val="28"/>
              </w:rPr>
            </w:pPr>
            <w:r w:rsidRPr="006A65A7">
              <w:rPr>
                <w:sz w:val="28"/>
                <w:szCs w:val="28"/>
              </w:rPr>
              <w:t>Единицы времени (секунда, минута, час).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7011" w:type="dxa"/>
            <w:noWrap/>
          </w:tcPr>
          <w:p w:rsidR="00E918A8" w:rsidRPr="006A65A7" w:rsidRDefault="00E918A8" w:rsidP="0076318B">
            <w:pPr>
              <w:rPr>
                <w:sz w:val="28"/>
                <w:szCs w:val="28"/>
              </w:rPr>
            </w:pPr>
            <w:r w:rsidRPr="006A65A7">
              <w:rPr>
                <w:sz w:val="28"/>
                <w:szCs w:val="28"/>
              </w:rPr>
              <w:t>Единицы времени (секунда, минута, час). Задачи на нахождение доли целого и целого по его доле.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7011" w:type="dxa"/>
            <w:noWrap/>
          </w:tcPr>
          <w:p w:rsidR="00E918A8" w:rsidRPr="006A65A7" w:rsidRDefault="00E918A8" w:rsidP="0076318B">
            <w:pPr>
              <w:rPr>
                <w:sz w:val="28"/>
                <w:szCs w:val="28"/>
              </w:rPr>
            </w:pPr>
            <w:r w:rsidRPr="006A65A7">
              <w:rPr>
                <w:sz w:val="28"/>
                <w:szCs w:val="28"/>
              </w:rPr>
              <w:t>Измерение величин; сравнение и упорядочение величин.</w:t>
            </w:r>
            <w:r w:rsidRPr="006A65A7">
              <w:rPr>
                <w:spacing w:val="-2"/>
                <w:sz w:val="28"/>
                <w:szCs w:val="28"/>
              </w:rPr>
              <w:t xml:space="preserve"> Составление конечной последовательности (цепочки) пред</w:t>
            </w:r>
            <w:r w:rsidRPr="006A65A7">
              <w:rPr>
                <w:spacing w:val="2"/>
                <w:sz w:val="28"/>
                <w:szCs w:val="28"/>
              </w:rPr>
              <w:t>метов, чисел, геометрических фигур и</w:t>
            </w:r>
            <w:r w:rsidRPr="006A65A7">
              <w:rPr>
                <w:spacing w:val="2"/>
                <w:sz w:val="28"/>
                <w:szCs w:val="28"/>
              </w:rPr>
              <w:t> </w:t>
            </w:r>
            <w:r w:rsidRPr="006A65A7">
              <w:rPr>
                <w:spacing w:val="2"/>
                <w:sz w:val="28"/>
                <w:szCs w:val="28"/>
              </w:rPr>
              <w:t>др. по правилу.Составление, запись и выполнение плана поиска информации.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78-79</w:t>
            </w:r>
          </w:p>
        </w:tc>
        <w:tc>
          <w:tcPr>
            <w:tcW w:w="7011" w:type="dxa"/>
            <w:noWrap/>
          </w:tcPr>
          <w:p w:rsidR="00E918A8" w:rsidRPr="006A65A7" w:rsidRDefault="00E918A8" w:rsidP="00105AB8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6A65A7">
              <w:rPr>
                <w:sz w:val="28"/>
                <w:szCs w:val="28"/>
              </w:rPr>
              <w:t>Измерение величин; сравнение и упорядочение величин. Составление, запись и выполнение простого алгоритма, плана поиска информации.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80-81</w:t>
            </w:r>
          </w:p>
        </w:tc>
        <w:tc>
          <w:tcPr>
            <w:tcW w:w="7011" w:type="dxa"/>
            <w:noWrap/>
          </w:tcPr>
          <w:p w:rsidR="00E918A8" w:rsidRPr="006A65A7" w:rsidRDefault="00E918A8" w:rsidP="0076318B">
            <w:pPr>
              <w:rPr>
                <w:sz w:val="28"/>
                <w:szCs w:val="28"/>
              </w:rPr>
            </w:pPr>
            <w:r w:rsidRPr="006A65A7">
              <w:rPr>
                <w:sz w:val="28"/>
                <w:szCs w:val="28"/>
              </w:rPr>
              <w:t>Измерение величин; сравнение и упорядочение величин.</w:t>
            </w:r>
            <w:r w:rsidRPr="006A65A7">
              <w:rPr>
                <w:spacing w:val="2"/>
                <w:sz w:val="28"/>
                <w:szCs w:val="28"/>
              </w:rPr>
              <w:t xml:space="preserve"> Чтение и заполнение таблицы. Интерпретация данных </w:t>
            </w:r>
            <w:r w:rsidRPr="006A65A7">
              <w:rPr>
                <w:sz w:val="28"/>
                <w:szCs w:val="28"/>
              </w:rPr>
              <w:t>таблицы.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7011" w:type="dxa"/>
            <w:noWrap/>
          </w:tcPr>
          <w:p w:rsidR="00E918A8" w:rsidRPr="006A65A7" w:rsidRDefault="00E918A8" w:rsidP="0076318B">
            <w:pPr>
              <w:rPr>
                <w:sz w:val="28"/>
                <w:szCs w:val="28"/>
              </w:rPr>
            </w:pPr>
            <w:r w:rsidRPr="006A65A7">
              <w:rPr>
                <w:sz w:val="28"/>
                <w:szCs w:val="28"/>
              </w:rPr>
              <w:t>Измерение величин; сравнение и упорядочение величин. Чтение столбчатой диаграммы.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83-84</w:t>
            </w:r>
          </w:p>
        </w:tc>
        <w:tc>
          <w:tcPr>
            <w:tcW w:w="7011" w:type="dxa"/>
            <w:noWrap/>
          </w:tcPr>
          <w:p w:rsidR="00E918A8" w:rsidRPr="006A65A7" w:rsidRDefault="00E918A8" w:rsidP="0076318B">
            <w:pPr>
              <w:rPr>
                <w:sz w:val="28"/>
                <w:szCs w:val="28"/>
              </w:rPr>
            </w:pPr>
            <w:r w:rsidRPr="006A65A7">
              <w:rPr>
                <w:sz w:val="28"/>
                <w:szCs w:val="28"/>
              </w:rPr>
              <w:t>Измерение величин; сравнение и упорядочение величин. Единицы вместимости (литр),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7011" w:type="dxa"/>
            <w:noWrap/>
          </w:tcPr>
          <w:p w:rsidR="00E918A8" w:rsidRPr="006A65A7" w:rsidRDefault="00E918A8" w:rsidP="006A65A7">
            <w:pPr>
              <w:rPr>
                <w:bCs/>
                <w:sz w:val="28"/>
                <w:szCs w:val="28"/>
              </w:rPr>
            </w:pPr>
            <w:r w:rsidRPr="006A65A7">
              <w:rPr>
                <w:bCs/>
                <w:sz w:val="28"/>
                <w:szCs w:val="28"/>
              </w:rPr>
              <w:t>Контрольная работа № 6  по теме «Измерение величин; сравнение и упорядочение величин».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86-97</w:t>
            </w:r>
          </w:p>
        </w:tc>
        <w:tc>
          <w:tcPr>
            <w:tcW w:w="7011" w:type="dxa"/>
            <w:noWrap/>
          </w:tcPr>
          <w:p w:rsidR="00E918A8" w:rsidRPr="006A65A7" w:rsidRDefault="00E918A8" w:rsidP="006A65A7">
            <w:pPr>
              <w:rPr>
                <w:bCs/>
                <w:sz w:val="28"/>
                <w:szCs w:val="28"/>
              </w:rPr>
            </w:pPr>
            <w:r w:rsidRPr="006A65A7">
              <w:rPr>
                <w:bCs/>
                <w:iCs/>
                <w:sz w:val="28"/>
                <w:szCs w:val="28"/>
              </w:rPr>
              <w:t xml:space="preserve">Работа с текстовыми задачами. </w:t>
            </w:r>
            <w:r w:rsidRPr="006A65A7">
              <w:rPr>
                <w:sz w:val="28"/>
                <w:szCs w:val="28"/>
              </w:rPr>
              <w:t>Скорость, время, путь;Зависимости между величинами, характеризу</w:t>
            </w:r>
            <w:r w:rsidRPr="006A65A7">
              <w:rPr>
                <w:spacing w:val="2"/>
                <w:sz w:val="28"/>
                <w:szCs w:val="28"/>
              </w:rPr>
              <w:t>ющими процессы движения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98-107</w:t>
            </w:r>
          </w:p>
        </w:tc>
        <w:tc>
          <w:tcPr>
            <w:tcW w:w="7011" w:type="dxa"/>
            <w:noWrap/>
          </w:tcPr>
          <w:p w:rsidR="00E918A8" w:rsidRPr="006A65A7" w:rsidRDefault="00E918A8" w:rsidP="008D7F2E">
            <w:pPr>
              <w:rPr>
                <w:sz w:val="28"/>
                <w:szCs w:val="28"/>
              </w:rPr>
            </w:pPr>
            <w:r w:rsidRPr="006A65A7">
              <w:rPr>
                <w:bCs/>
                <w:iCs/>
                <w:sz w:val="28"/>
                <w:szCs w:val="28"/>
              </w:rPr>
              <w:t xml:space="preserve">Работа с текстовыми задачами. </w:t>
            </w:r>
            <w:r w:rsidRPr="006A65A7">
              <w:rPr>
                <w:sz w:val="28"/>
                <w:szCs w:val="28"/>
              </w:rPr>
              <w:t xml:space="preserve">Скорость, время, путь. </w:t>
            </w:r>
            <w:r w:rsidRPr="006A65A7">
              <w:rPr>
                <w:spacing w:val="2"/>
                <w:sz w:val="28"/>
                <w:szCs w:val="28"/>
              </w:rPr>
              <w:t xml:space="preserve"> Планирование хода решения задачи. Представление текста </w:t>
            </w:r>
            <w:r w:rsidRPr="006A65A7">
              <w:rPr>
                <w:sz w:val="28"/>
                <w:szCs w:val="28"/>
              </w:rPr>
              <w:t>задачи (схема, таблица, диаграмма и другие модели).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11" w:type="dxa"/>
            <w:noWrap/>
          </w:tcPr>
          <w:p w:rsidR="00E918A8" w:rsidRPr="006A65A7" w:rsidRDefault="00E918A8" w:rsidP="006A65A7">
            <w:pPr>
              <w:rPr>
                <w:bCs/>
                <w:sz w:val="28"/>
                <w:szCs w:val="28"/>
              </w:rPr>
            </w:pPr>
            <w:r w:rsidRPr="006A65A7">
              <w:rPr>
                <w:bCs/>
                <w:sz w:val="28"/>
                <w:szCs w:val="28"/>
              </w:rPr>
              <w:t>Контрольная работа №7  по теме «Работа с текстовыми задачами. Скорость, время, путь».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109-112</w:t>
            </w:r>
          </w:p>
        </w:tc>
        <w:tc>
          <w:tcPr>
            <w:tcW w:w="7011" w:type="dxa"/>
            <w:noWrap/>
          </w:tcPr>
          <w:p w:rsidR="00E918A8" w:rsidRPr="006A65A7" w:rsidRDefault="00E918A8" w:rsidP="006A65A7">
            <w:pPr>
              <w:rPr>
                <w:bCs/>
                <w:sz w:val="28"/>
                <w:szCs w:val="28"/>
              </w:rPr>
            </w:pPr>
            <w:r w:rsidRPr="006A65A7">
              <w:rPr>
                <w:bCs/>
                <w:iCs/>
                <w:sz w:val="28"/>
                <w:szCs w:val="28"/>
              </w:rPr>
              <w:t xml:space="preserve">Арифметические действия. </w:t>
            </w:r>
            <w:r w:rsidRPr="006A65A7">
              <w:rPr>
                <w:spacing w:val="2"/>
                <w:sz w:val="28"/>
                <w:szCs w:val="28"/>
              </w:rPr>
              <w:t xml:space="preserve">Названия </w:t>
            </w:r>
            <w:r w:rsidRPr="006A65A7">
              <w:rPr>
                <w:sz w:val="28"/>
                <w:szCs w:val="28"/>
              </w:rPr>
              <w:t>компонентов арифметических действий, знаки действий. Связь между сложени</w:t>
            </w:r>
            <w:r w:rsidRPr="006A65A7">
              <w:rPr>
                <w:spacing w:val="2"/>
                <w:sz w:val="28"/>
                <w:szCs w:val="28"/>
              </w:rPr>
              <w:t>ем, вычитанием, умножением и делением. Нахождение неизвестного компонента арифметического действия.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113-122</w:t>
            </w:r>
          </w:p>
        </w:tc>
        <w:tc>
          <w:tcPr>
            <w:tcW w:w="7011" w:type="dxa"/>
            <w:noWrap/>
          </w:tcPr>
          <w:p w:rsidR="00E918A8" w:rsidRPr="006A65A7" w:rsidRDefault="00E918A8" w:rsidP="006A65A7">
            <w:pPr>
              <w:rPr>
                <w:bCs/>
                <w:sz w:val="28"/>
                <w:szCs w:val="28"/>
              </w:rPr>
            </w:pPr>
            <w:r w:rsidRPr="006A65A7">
              <w:rPr>
                <w:sz w:val="28"/>
                <w:szCs w:val="28"/>
              </w:rPr>
              <w:t xml:space="preserve">Числовое выражение. Нахождение значения числового выражения. Использование </w:t>
            </w:r>
            <w:r w:rsidRPr="006A65A7">
              <w:rPr>
                <w:spacing w:val="2"/>
                <w:sz w:val="28"/>
                <w:szCs w:val="28"/>
              </w:rPr>
              <w:t>свойств арифметических действий в вычислениях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7011" w:type="dxa"/>
            <w:noWrap/>
          </w:tcPr>
          <w:p w:rsidR="00E918A8" w:rsidRPr="006A65A7" w:rsidRDefault="00E918A8" w:rsidP="006A65A7">
            <w:pPr>
              <w:rPr>
                <w:bCs/>
                <w:sz w:val="28"/>
                <w:szCs w:val="28"/>
              </w:rPr>
            </w:pPr>
            <w:r w:rsidRPr="006A65A7">
              <w:rPr>
                <w:bCs/>
                <w:sz w:val="28"/>
                <w:szCs w:val="28"/>
              </w:rPr>
              <w:t>Контрольная работа №8  по теме «Числовое выражение. Нахождение значения числового выражения. Использование свойств арифметических действий в вычислениях»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11" w:type="dxa"/>
            <w:noWrap/>
          </w:tcPr>
          <w:p w:rsidR="00E918A8" w:rsidRPr="006A65A7" w:rsidRDefault="00E918A8" w:rsidP="006A65A7">
            <w:pPr>
              <w:jc w:val="center"/>
              <w:rPr>
                <w:bCs/>
                <w:sz w:val="28"/>
                <w:szCs w:val="28"/>
              </w:rPr>
            </w:pPr>
            <w:r w:rsidRPr="006A65A7">
              <w:rPr>
                <w:bCs/>
                <w:i/>
                <w:sz w:val="28"/>
                <w:szCs w:val="28"/>
              </w:rPr>
              <w:t>Повторение изученного за год.(13ч)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7011" w:type="dxa"/>
            <w:noWrap/>
          </w:tcPr>
          <w:p w:rsidR="00E918A8" w:rsidRPr="006A65A7" w:rsidRDefault="00E918A8" w:rsidP="005A0A68">
            <w:pPr>
              <w:rPr>
                <w:sz w:val="28"/>
                <w:szCs w:val="28"/>
              </w:rPr>
            </w:pPr>
            <w:r w:rsidRPr="006A65A7">
              <w:rPr>
                <w:sz w:val="28"/>
                <w:szCs w:val="28"/>
              </w:rPr>
              <w:t>Измерение величин; сравнение и упорядочение величин.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7011" w:type="dxa"/>
            <w:noWrap/>
          </w:tcPr>
          <w:p w:rsidR="00E918A8" w:rsidRPr="006A65A7" w:rsidRDefault="00E918A8" w:rsidP="005A0A68">
            <w:pPr>
              <w:rPr>
                <w:sz w:val="28"/>
                <w:szCs w:val="28"/>
              </w:rPr>
            </w:pPr>
            <w:r w:rsidRPr="006A65A7">
              <w:rPr>
                <w:sz w:val="28"/>
                <w:szCs w:val="28"/>
              </w:rPr>
              <w:t>Соотношения между единицами измерения однородных величин. Сравне</w:t>
            </w:r>
            <w:r w:rsidRPr="006A65A7">
              <w:rPr>
                <w:spacing w:val="2"/>
                <w:sz w:val="28"/>
                <w:szCs w:val="28"/>
              </w:rPr>
              <w:t>ние и упорядочение однородных величин.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126-127</w:t>
            </w:r>
          </w:p>
        </w:tc>
        <w:tc>
          <w:tcPr>
            <w:tcW w:w="7011" w:type="dxa"/>
            <w:noWrap/>
          </w:tcPr>
          <w:p w:rsidR="00E918A8" w:rsidRPr="006A65A7" w:rsidRDefault="00E918A8" w:rsidP="006A65A7">
            <w:pPr>
              <w:rPr>
                <w:bCs/>
                <w:sz w:val="28"/>
                <w:szCs w:val="28"/>
              </w:rPr>
            </w:pPr>
            <w:r w:rsidRPr="006A65A7">
              <w:rPr>
                <w:spacing w:val="2"/>
                <w:sz w:val="28"/>
                <w:szCs w:val="28"/>
              </w:rPr>
              <w:t xml:space="preserve">Сложение, вычитание, умножение и деление. Названия </w:t>
            </w:r>
            <w:r w:rsidRPr="006A65A7">
              <w:rPr>
                <w:sz w:val="28"/>
                <w:szCs w:val="28"/>
              </w:rPr>
              <w:t>компонентов арифметических действий, знаки действий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7011" w:type="dxa"/>
            <w:noWrap/>
          </w:tcPr>
          <w:p w:rsidR="00E918A8" w:rsidRPr="006A65A7" w:rsidRDefault="00E918A8" w:rsidP="006A65A7">
            <w:pPr>
              <w:rPr>
                <w:bCs/>
                <w:sz w:val="28"/>
                <w:szCs w:val="28"/>
              </w:rPr>
            </w:pPr>
            <w:r w:rsidRPr="006A65A7">
              <w:rPr>
                <w:sz w:val="28"/>
                <w:szCs w:val="28"/>
              </w:rPr>
              <w:t>Связь между сложени</w:t>
            </w:r>
            <w:r w:rsidRPr="006A65A7">
              <w:rPr>
                <w:spacing w:val="2"/>
                <w:sz w:val="28"/>
                <w:szCs w:val="28"/>
              </w:rPr>
              <w:t>ем, вычитанием, умножением и делением. Нахождение неизвестного компонента арифметического действия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129-130</w:t>
            </w:r>
          </w:p>
        </w:tc>
        <w:tc>
          <w:tcPr>
            <w:tcW w:w="7011" w:type="dxa"/>
            <w:noWrap/>
          </w:tcPr>
          <w:p w:rsidR="00E918A8" w:rsidRPr="006A65A7" w:rsidRDefault="00E918A8" w:rsidP="00FF7F13">
            <w:pPr>
              <w:rPr>
                <w:sz w:val="28"/>
                <w:szCs w:val="28"/>
              </w:rPr>
            </w:pPr>
            <w:r w:rsidRPr="006A65A7">
              <w:rPr>
                <w:sz w:val="28"/>
                <w:szCs w:val="28"/>
              </w:rPr>
              <w:t>Алгоритмы письменного сложения, вычитания, умножения и деления многозначных чисел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131-133</w:t>
            </w:r>
          </w:p>
        </w:tc>
        <w:tc>
          <w:tcPr>
            <w:tcW w:w="7011" w:type="dxa"/>
            <w:noWrap/>
          </w:tcPr>
          <w:p w:rsidR="00E918A8" w:rsidRPr="006A65A7" w:rsidRDefault="00E918A8" w:rsidP="006A65A7">
            <w:pPr>
              <w:rPr>
                <w:bCs/>
                <w:sz w:val="28"/>
                <w:szCs w:val="28"/>
              </w:rPr>
            </w:pPr>
            <w:r w:rsidRPr="006A65A7">
              <w:rPr>
                <w:spacing w:val="-2"/>
                <w:sz w:val="28"/>
                <w:szCs w:val="28"/>
              </w:rPr>
              <w:t>Решение текстовых задач арифметическим способом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7011" w:type="dxa"/>
            <w:noWrap/>
          </w:tcPr>
          <w:p w:rsidR="00E918A8" w:rsidRPr="006A65A7" w:rsidRDefault="00E918A8" w:rsidP="00F459E2">
            <w:pPr>
              <w:rPr>
                <w:sz w:val="28"/>
                <w:szCs w:val="28"/>
              </w:rPr>
            </w:pPr>
            <w:r w:rsidRPr="006A65A7">
              <w:rPr>
                <w:spacing w:val="2"/>
                <w:sz w:val="28"/>
                <w:szCs w:val="28"/>
              </w:rPr>
              <w:t xml:space="preserve">Распознавание и изображение </w:t>
            </w:r>
            <w:r w:rsidRPr="006A65A7">
              <w:rPr>
                <w:sz w:val="28"/>
                <w:szCs w:val="28"/>
              </w:rPr>
              <w:t>геометрических фигур.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7011" w:type="dxa"/>
            <w:noWrap/>
          </w:tcPr>
          <w:p w:rsidR="00E918A8" w:rsidRPr="006A65A7" w:rsidRDefault="00E918A8" w:rsidP="00F459E2">
            <w:pPr>
              <w:rPr>
                <w:spacing w:val="2"/>
                <w:sz w:val="28"/>
                <w:szCs w:val="28"/>
              </w:rPr>
            </w:pPr>
            <w:r w:rsidRPr="006A65A7">
              <w:rPr>
                <w:spacing w:val="2"/>
                <w:sz w:val="28"/>
                <w:szCs w:val="28"/>
              </w:rPr>
              <w:t>Геометрические величины и их измерение.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918A8" w:rsidTr="007035EF">
        <w:trPr>
          <w:trHeight w:val="300"/>
        </w:trPr>
        <w:tc>
          <w:tcPr>
            <w:tcW w:w="943" w:type="dxa"/>
            <w:noWrap/>
          </w:tcPr>
          <w:p w:rsidR="00E918A8" w:rsidRDefault="00E918A8" w:rsidP="007035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7011" w:type="dxa"/>
            <w:noWrap/>
          </w:tcPr>
          <w:p w:rsidR="00E918A8" w:rsidRPr="006A65A7" w:rsidRDefault="00E918A8" w:rsidP="00F459E2">
            <w:pPr>
              <w:rPr>
                <w:sz w:val="28"/>
                <w:szCs w:val="28"/>
              </w:rPr>
            </w:pPr>
            <w:r w:rsidRPr="006A65A7">
              <w:rPr>
                <w:sz w:val="28"/>
                <w:szCs w:val="28"/>
              </w:rPr>
              <w:t>Площадь геометрической фигуры.</w:t>
            </w:r>
          </w:p>
        </w:tc>
        <w:tc>
          <w:tcPr>
            <w:tcW w:w="1617" w:type="dxa"/>
            <w:noWrap/>
          </w:tcPr>
          <w:p w:rsidR="00E918A8" w:rsidRDefault="00E918A8" w:rsidP="00703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918A8" w:rsidRDefault="00E918A8" w:rsidP="003E09E4"/>
    <w:sectPr w:rsidR="00E918A8" w:rsidSect="00E7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69"/>
        </w:tabs>
        <w:ind w:left="262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9E4"/>
    <w:rsid w:val="00005E15"/>
    <w:rsid w:val="00011CCF"/>
    <w:rsid w:val="00013141"/>
    <w:rsid w:val="00051A39"/>
    <w:rsid w:val="000616DD"/>
    <w:rsid w:val="0006272E"/>
    <w:rsid w:val="000917E4"/>
    <w:rsid w:val="000B5711"/>
    <w:rsid w:val="000C25EE"/>
    <w:rsid w:val="000D1A01"/>
    <w:rsid w:val="000D4D19"/>
    <w:rsid w:val="000E7E91"/>
    <w:rsid w:val="00105AB8"/>
    <w:rsid w:val="001340DB"/>
    <w:rsid w:val="001437AB"/>
    <w:rsid w:val="001563A8"/>
    <w:rsid w:val="0016135D"/>
    <w:rsid w:val="00163416"/>
    <w:rsid w:val="001841F7"/>
    <w:rsid w:val="00184A71"/>
    <w:rsid w:val="0019433A"/>
    <w:rsid w:val="001A656C"/>
    <w:rsid w:val="001C724A"/>
    <w:rsid w:val="001D25D2"/>
    <w:rsid w:val="00206EC1"/>
    <w:rsid w:val="002317AA"/>
    <w:rsid w:val="00231DF5"/>
    <w:rsid w:val="00237465"/>
    <w:rsid w:val="00257F8C"/>
    <w:rsid w:val="00266FC0"/>
    <w:rsid w:val="002A7899"/>
    <w:rsid w:val="002B0D3D"/>
    <w:rsid w:val="002B2ACD"/>
    <w:rsid w:val="002C07EE"/>
    <w:rsid w:val="002C5232"/>
    <w:rsid w:val="002D59C2"/>
    <w:rsid w:val="002E1667"/>
    <w:rsid w:val="00317815"/>
    <w:rsid w:val="003339AB"/>
    <w:rsid w:val="003476F2"/>
    <w:rsid w:val="00351E45"/>
    <w:rsid w:val="00377F49"/>
    <w:rsid w:val="003C0745"/>
    <w:rsid w:val="003C423B"/>
    <w:rsid w:val="003E09E4"/>
    <w:rsid w:val="003E5289"/>
    <w:rsid w:val="003E7F41"/>
    <w:rsid w:val="003F2AFC"/>
    <w:rsid w:val="004012D1"/>
    <w:rsid w:val="0040569A"/>
    <w:rsid w:val="00413904"/>
    <w:rsid w:val="004162F7"/>
    <w:rsid w:val="0042323A"/>
    <w:rsid w:val="004416C1"/>
    <w:rsid w:val="00452670"/>
    <w:rsid w:val="0045454B"/>
    <w:rsid w:val="004902B1"/>
    <w:rsid w:val="004B22D8"/>
    <w:rsid w:val="004C205C"/>
    <w:rsid w:val="0052659D"/>
    <w:rsid w:val="0054077A"/>
    <w:rsid w:val="00541D0E"/>
    <w:rsid w:val="00557F36"/>
    <w:rsid w:val="00575C71"/>
    <w:rsid w:val="005A0A68"/>
    <w:rsid w:val="005B2EB7"/>
    <w:rsid w:val="005B77AF"/>
    <w:rsid w:val="005F23FE"/>
    <w:rsid w:val="006121C9"/>
    <w:rsid w:val="006131F0"/>
    <w:rsid w:val="0062146A"/>
    <w:rsid w:val="0063257F"/>
    <w:rsid w:val="00652CEE"/>
    <w:rsid w:val="006703CF"/>
    <w:rsid w:val="00677806"/>
    <w:rsid w:val="006838B9"/>
    <w:rsid w:val="00686BA6"/>
    <w:rsid w:val="006A2FC8"/>
    <w:rsid w:val="006A4D26"/>
    <w:rsid w:val="006A65A7"/>
    <w:rsid w:val="006B1E20"/>
    <w:rsid w:val="006B2A69"/>
    <w:rsid w:val="007035EF"/>
    <w:rsid w:val="00704B0D"/>
    <w:rsid w:val="0072244F"/>
    <w:rsid w:val="007261C4"/>
    <w:rsid w:val="0076318B"/>
    <w:rsid w:val="007722FA"/>
    <w:rsid w:val="007905BA"/>
    <w:rsid w:val="00797ECB"/>
    <w:rsid w:val="007A2F47"/>
    <w:rsid w:val="007A60A5"/>
    <w:rsid w:val="007B1D37"/>
    <w:rsid w:val="00807C11"/>
    <w:rsid w:val="00816611"/>
    <w:rsid w:val="00830FC2"/>
    <w:rsid w:val="00831FA6"/>
    <w:rsid w:val="008666F5"/>
    <w:rsid w:val="008749B0"/>
    <w:rsid w:val="0087770A"/>
    <w:rsid w:val="00882003"/>
    <w:rsid w:val="00886E86"/>
    <w:rsid w:val="008947BD"/>
    <w:rsid w:val="008A7B7A"/>
    <w:rsid w:val="008C0BAF"/>
    <w:rsid w:val="008D7F2E"/>
    <w:rsid w:val="008F590B"/>
    <w:rsid w:val="009237C5"/>
    <w:rsid w:val="00954418"/>
    <w:rsid w:val="00954990"/>
    <w:rsid w:val="00957B34"/>
    <w:rsid w:val="00957D80"/>
    <w:rsid w:val="00984FEF"/>
    <w:rsid w:val="009A4F10"/>
    <w:rsid w:val="009A7B21"/>
    <w:rsid w:val="009B0659"/>
    <w:rsid w:val="009B66F6"/>
    <w:rsid w:val="009C49B6"/>
    <w:rsid w:val="009C726E"/>
    <w:rsid w:val="009D4A0C"/>
    <w:rsid w:val="009D5561"/>
    <w:rsid w:val="009E32B7"/>
    <w:rsid w:val="00A02860"/>
    <w:rsid w:val="00A14CBD"/>
    <w:rsid w:val="00A17F71"/>
    <w:rsid w:val="00A35B90"/>
    <w:rsid w:val="00A44890"/>
    <w:rsid w:val="00A57462"/>
    <w:rsid w:val="00A80080"/>
    <w:rsid w:val="00A826E3"/>
    <w:rsid w:val="00A91922"/>
    <w:rsid w:val="00AB1555"/>
    <w:rsid w:val="00AF1A0B"/>
    <w:rsid w:val="00AF6BD9"/>
    <w:rsid w:val="00B04CB3"/>
    <w:rsid w:val="00B319BF"/>
    <w:rsid w:val="00B35FE3"/>
    <w:rsid w:val="00B43901"/>
    <w:rsid w:val="00B51C5F"/>
    <w:rsid w:val="00B5473C"/>
    <w:rsid w:val="00B64145"/>
    <w:rsid w:val="00B951CB"/>
    <w:rsid w:val="00BC563A"/>
    <w:rsid w:val="00BD3307"/>
    <w:rsid w:val="00BD7394"/>
    <w:rsid w:val="00BF2BBC"/>
    <w:rsid w:val="00C20C3B"/>
    <w:rsid w:val="00C42699"/>
    <w:rsid w:val="00C4443A"/>
    <w:rsid w:val="00CB6752"/>
    <w:rsid w:val="00CC7284"/>
    <w:rsid w:val="00CE057C"/>
    <w:rsid w:val="00CE3F14"/>
    <w:rsid w:val="00D17FF1"/>
    <w:rsid w:val="00D21EB7"/>
    <w:rsid w:val="00D2789A"/>
    <w:rsid w:val="00D4521B"/>
    <w:rsid w:val="00D568A5"/>
    <w:rsid w:val="00D77B73"/>
    <w:rsid w:val="00D94AD1"/>
    <w:rsid w:val="00D96CE8"/>
    <w:rsid w:val="00DA47B4"/>
    <w:rsid w:val="00DB1BE0"/>
    <w:rsid w:val="00DB3F94"/>
    <w:rsid w:val="00DB5DF7"/>
    <w:rsid w:val="00DB6529"/>
    <w:rsid w:val="00DF5C32"/>
    <w:rsid w:val="00E357E8"/>
    <w:rsid w:val="00E57848"/>
    <w:rsid w:val="00E6629A"/>
    <w:rsid w:val="00E714C7"/>
    <w:rsid w:val="00E747B1"/>
    <w:rsid w:val="00E918A8"/>
    <w:rsid w:val="00E940A8"/>
    <w:rsid w:val="00E96601"/>
    <w:rsid w:val="00EA2646"/>
    <w:rsid w:val="00EA63C0"/>
    <w:rsid w:val="00EB45BC"/>
    <w:rsid w:val="00F067D8"/>
    <w:rsid w:val="00F26997"/>
    <w:rsid w:val="00F41AA6"/>
    <w:rsid w:val="00F44758"/>
    <w:rsid w:val="00F459E2"/>
    <w:rsid w:val="00F57152"/>
    <w:rsid w:val="00F62BAC"/>
    <w:rsid w:val="00F6784E"/>
    <w:rsid w:val="00F67CF2"/>
    <w:rsid w:val="00F83A10"/>
    <w:rsid w:val="00F91594"/>
    <w:rsid w:val="00F9382F"/>
    <w:rsid w:val="00FD517B"/>
    <w:rsid w:val="00FD5530"/>
    <w:rsid w:val="00FD5891"/>
    <w:rsid w:val="00FE7031"/>
    <w:rsid w:val="00FF1692"/>
    <w:rsid w:val="00FF3660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ной"/>
    <w:basedOn w:val="Normal"/>
    <w:link w:val="a0"/>
    <w:uiPriority w:val="99"/>
    <w:rsid w:val="003E09E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Normal"/>
    <w:uiPriority w:val="99"/>
    <w:rsid w:val="003E09E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1">
    <w:name w:val="Курсив"/>
    <w:basedOn w:val="a"/>
    <w:uiPriority w:val="99"/>
    <w:rsid w:val="003E09E4"/>
    <w:rPr>
      <w:i/>
      <w:iCs/>
    </w:rPr>
  </w:style>
  <w:style w:type="character" w:customStyle="1" w:styleId="Zag11">
    <w:name w:val="Zag_11"/>
    <w:uiPriority w:val="99"/>
    <w:rsid w:val="003E09E4"/>
    <w:rPr>
      <w:color w:val="000000"/>
      <w:w w:val="1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09E4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09E4"/>
    <w:rPr>
      <w:rFonts w:ascii="Times New Roman" w:eastAsia="MS Gothic" w:hAnsi="Times New Roman" w:cs="Times New Roman"/>
      <w:b/>
      <w:sz w:val="24"/>
      <w:szCs w:val="24"/>
      <w:lang w:eastAsia="ru-RU"/>
    </w:rPr>
  </w:style>
  <w:style w:type="paragraph" w:customStyle="1" w:styleId="21">
    <w:name w:val="Средняя сетка 21"/>
    <w:basedOn w:val="Normal"/>
    <w:uiPriority w:val="99"/>
    <w:rsid w:val="003E09E4"/>
    <w:pPr>
      <w:numPr>
        <w:numId w:val="1"/>
      </w:numPr>
      <w:spacing w:line="360" w:lineRule="auto"/>
      <w:jc w:val="both"/>
      <w:outlineLvl w:val="1"/>
    </w:pPr>
    <w:rPr>
      <w:sz w:val="28"/>
    </w:rPr>
  </w:style>
  <w:style w:type="character" w:customStyle="1" w:styleId="a0">
    <w:name w:val="Основной Знак"/>
    <w:link w:val="a"/>
    <w:uiPriority w:val="99"/>
    <w:locked/>
    <w:rsid w:val="003E09E4"/>
    <w:rPr>
      <w:rFonts w:ascii="NewtonCSanPin" w:hAnsi="NewtonCSanPin"/>
      <w:color w:val="000000"/>
      <w:sz w:val="21"/>
      <w:lang w:eastAsia="ru-RU"/>
    </w:rPr>
  </w:style>
  <w:style w:type="paragraph" w:customStyle="1" w:styleId="Zag3">
    <w:name w:val="Zag_3"/>
    <w:basedOn w:val="Normal"/>
    <w:uiPriority w:val="99"/>
    <w:rsid w:val="003E09E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TableGrid">
    <w:name w:val="Table Grid"/>
    <w:basedOn w:val="TableNormal"/>
    <w:uiPriority w:val="99"/>
    <w:rsid w:val="003E09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22</Pages>
  <Words>5498</Words>
  <Characters>31344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2017-04-16T16:32:00Z</dcterms:created>
  <dcterms:modified xsi:type="dcterms:W3CDTF">2017-04-26T11:01:00Z</dcterms:modified>
</cp:coreProperties>
</file>