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00E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0pt;margin-top:567pt;width:597pt;height:836.25pt;z-index:-251658240" wrapcoords="-27 0 -27 21581 21600 21581 21600 0 -27 0">
            <v:imagedata r:id="rId5" o:title=""/>
            <w10:wrap type="tight"/>
          </v:shape>
        </w:pic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Биологическое образование в основной школе должно обеспечить формирование биологической и экологической грамотности, расширение представлений об уникальных особенностях живой природы, ее многообразии и эволюции, человеке как биосоциальном существе, развитие компетенций в решении практических задач, связанных с живой природой.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Освоение учебного предмета «Биология» направлено на развитие у обучающихся ценностного отношения к объектам живой природы, создание условий для формирования интеллектуальных,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Учебный предмет «Биология» способствует формированию у обучающихся умения безопасно использовать лабораторное оборудование, проводить исследования, анализировать полученные результаты, представлять</w:t>
      </w:r>
      <w:bookmarkStart w:id="0" w:name="page3"/>
      <w:bookmarkEnd w:id="0"/>
      <w:r w:rsidRPr="0002548C">
        <w:rPr>
          <w:rFonts w:ascii="Times New Roman" w:hAnsi="Times New Roman" w:cs="Times New Roman"/>
          <w:sz w:val="28"/>
          <w:szCs w:val="28"/>
        </w:rPr>
        <w:t xml:space="preserve"> и научно аргументировать полученные выводы.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Изучение предмета «Биология»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межпредметных связях с предметами:«Физика», «Химия», «География», «Математика», «Экология», «Основы безопасности жизнедеятельности», «История», «Русский язык», «Литература» и др.</w:t>
      </w:r>
      <w:bookmarkStart w:id="1" w:name="page15"/>
      <w:bookmarkStart w:id="2" w:name="page25"/>
      <w:bookmarkEnd w:id="1"/>
      <w:bookmarkEnd w:id="2"/>
    </w:p>
    <w:p w:rsidR="006B700E" w:rsidRPr="0002548C" w:rsidRDefault="006B700E" w:rsidP="0002548C">
      <w:pPr>
        <w:pStyle w:val="Default"/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02548C">
        <w:rPr>
          <w:rFonts w:ascii="Times New Roman" w:hAnsi="Times New Roman"/>
          <w:b/>
          <w:bCs/>
          <w:sz w:val="28"/>
          <w:szCs w:val="28"/>
        </w:rPr>
        <w:t xml:space="preserve">Биология. Требования к результатам 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изучения курса биологии в основной школе: 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Выпускник </w:t>
      </w:r>
      <w:r w:rsidRPr="0002548C">
        <w:rPr>
          <w:rFonts w:ascii="Times New Roman" w:hAnsi="Times New Roman" w:cs="Times New Roman"/>
          <w:b/>
          <w:bCs/>
          <w:sz w:val="28"/>
          <w:szCs w:val="28"/>
        </w:rPr>
        <w:t xml:space="preserve">научится </w:t>
      </w:r>
      <w:r w:rsidRPr="0002548C">
        <w:rPr>
          <w:rFonts w:ascii="Times New Roman" w:hAnsi="Times New Roman" w:cs="Times New Roman"/>
          <w:sz w:val="28"/>
          <w:szCs w:val="28"/>
        </w:rPr>
        <w:t>пользоваться научными методами для распознания биологических проблем; 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Выпускниковладеетсистемой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Выпускник 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Выпускник 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6B700E" w:rsidRPr="0002548C" w:rsidRDefault="006B700E" w:rsidP="0002548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6B700E" w:rsidRPr="0002548C" w:rsidRDefault="006B700E" w:rsidP="0002548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6B700E" w:rsidRPr="0002548C" w:rsidRDefault="006B700E" w:rsidP="0002548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6B700E" w:rsidRPr="0002548C" w:rsidRDefault="006B700E" w:rsidP="0002548C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6B700E" w:rsidRPr="0002548C" w:rsidRDefault="006B700E" w:rsidP="0002548C">
      <w:pPr>
        <w:tabs>
          <w:tab w:val="center" w:pos="49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Живые организмы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6B700E" w:rsidRPr="0002548C" w:rsidRDefault="006B700E" w:rsidP="0002548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6B700E" w:rsidRPr="0002548C" w:rsidRDefault="006B700E" w:rsidP="0002548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6B700E" w:rsidRPr="0002548C" w:rsidRDefault="006B700E" w:rsidP="0002548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6B700E" w:rsidRPr="0002548C" w:rsidRDefault="006B700E" w:rsidP="0002548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осуществлять классификацию биологических объектов (растений, животных, бактерий, грибов) на основе определения их принадлежности к определенной систематической группе;</w:t>
      </w:r>
    </w:p>
    <w:p w:rsidR="006B700E" w:rsidRPr="0002548C" w:rsidRDefault="006B700E" w:rsidP="0002548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6B700E" w:rsidRPr="0002548C" w:rsidRDefault="006B700E" w:rsidP="0002548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6B700E" w:rsidRPr="0002548C" w:rsidRDefault="006B700E" w:rsidP="0002548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6B700E" w:rsidRPr="0002548C" w:rsidRDefault="006B700E" w:rsidP="0002548C">
      <w:pPr>
        <w:widowControl w:val="0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6B700E" w:rsidRPr="0002548C" w:rsidRDefault="006B700E" w:rsidP="0002548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сравнивать биологические объекты (растения, животные, бактерии, грибы), процессы жизнедеятельности; делать выводы и умозаключения на основе сравнения;</w:t>
      </w:r>
    </w:p>
    <w:p w:rsidR="006B700E" w:rsidRPr="0002548C" w:rsidRDefault="006B700E" w:rsidP="0002548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B700E" w:rsidRPr="0002548C" w:rsidRDefault="006B700E" w:rsidP="0002548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6B700E" w:rsidRPr="0002548C" w:rsidRDefault="006B700E" w:rsidP="0002548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знать и аргументировать основные правила поведения в природе;</w:t>
      </w:r>
    </w:p>
    <w:p w:rsidR="006B700E" w:rsidRPr="0002548C" w:rsidRDefault="006B700E" w:rsidP="0002548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6B700E" w:rsidRPr="0002548C" w:rsidRDefault="006B700E" w:rsidP="0002548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6B700E" w:rsidRPr="0002548C" w:rsidRDefault="006B700E" w:rsidP="0002548C">
      <w:pPr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знать и соблюдать правила работы в кабинете биологии.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6B700E" w:rsidRPr="0002548C" w:rsidRDefault="006B700E" w:rsidP="0002548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находить информацию о растениях, животных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6B700E" w:rsidRPr="0002548C" w:rsidRDefault="006B700E" w:rsidP="0002548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6B700E" w:rsidRPr="0002548C" w:rsidRDefault="006B700E" w:rsidP="0002548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использовать приемы оказания первой помощи при отравлении ядовитыми грибами, ядовитыми растениями, укусах животных; работы с определителями растений; размножения и выращивания культурных растений, уходом за домашними животными;</w:t>
      </w:r>
    </w:p>
    <w:p w:rsidR="006B700E" w:rsidRPr="0002548C" w:rsidRDefault="006B700E" w:rsidP="0002548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B700E" w:rsidRPr="0002548C" w:rsidRDefault="006B700E" w:rsidP="0002548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6B700E" w:rsidRPr="0002548C" w:rsidRDefault="006B700E" w:rsidP="0002548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B700E" w:rsidRPr="0002548C" w:rsidRDefault="006B700E" w:rsidP="0002548C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 xml:space="preserve">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Человек и его здоровье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6B700E" w:rsidRPr="0002548C" w:rsidRDefault="006B700E" w:rsidP="000254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выделять существенные признаки биологических объектов (животных клеток и тканей, органов и систем органов человека) и процессов жизнедеятельности, характерных для организма человека;</w:t>
      </w:r>
    </w:p>
    <w:p w:rsidR="006B700E" w:rsidRPr="0002548C" w:rsidRDefault="006B700E" w:rsidP="000254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взаимосвязи человека и окружающей среды, родства человека с животными;</w:t>
      </w:r>
    </w:p>
    <w:p w:rsidR="006B700E" w:rsidRPr="0002548C" w:rsidRDefault="006B700E" w:rsidP="000254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отличий человека от животных;</w:t>
      </w:r>
    </w:p>
    <w:p w:rsidR="006B700E" w:rsidRPr="0002548C" w:rsidRDefault="006B700E" w:rsidP="000254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необходимости соблюдения мер профилактики заболеваний, травматизма, стрессов, вредных привычек, нарушения осанки, зрения, слуха, инфекционных и простудных заболеваний;</w:t>
      </w:r>
    </w:p>
    <w:p w:rsidR="006B700E" w:rsidRPr="0002548C" w:rsidRDefault="006B700E" w:rsidP="000254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объяснять эволюцию вида Человек разумный на примерах сопоставления биологических объектов и других материальных артефактов;</w:t>
      </w:r>
    </w:p>
    <w:p w:rsidR="006B700E" w:rsidRPr="0002548C" w:rsidRDefault="006B700E" w:rsidP="000254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выявлять примеры и пояснять проявление наследственных заболеваний у человека, сущность процессов наследственности и изменчивости, присущей человеку;</w:t>
      </w:r>
    </w:p>
    <w:p w:rsidR="006B700E" w:rsidRPr="0002548C" w:rsidRDefault="006B700E" w:rsidP="000254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различать по внешнему виду, схемам и описаниям реальные биологические объекты (клетки, ткани органы, системы органов) или их изображения, выявлять отличительные признаки биологических объектов;</w:t>
      </w:r>
    </w:p>
    <w:p w:rsidR="006B700E" w:rsidRPr="0002548C" w:rsidRDefault="006B700E" w:rsidP="000254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сравнивать биологические объекты (клетки, ткани, органы, системы органов), процессы жизнедеятельности (питание, дыхание, обмен веществ, выделение и др.); делать выводы и умозаключения на основе сравнения;</w:t>
      </w:r>
    </w:p>
    <w:p w:rsidR="006B700E" w:rsidRPr="0002548C" w:rsidRDefault="006B700E" w:rsidP="000254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6B700E" w:rsidRPr="0002548C" w:rsidRDefault="006B700E" w:rsidP="000254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использовать методы биологической науки: наблюдать и описывать биологические объекты и процессы; проводить исследования с организмом человека и объяснять их результаты;</w:t>
      </w:r>
    </w:p>
    <w:p w:rsidR="006B700E" w:rsidRPr="0002548C" w:rsidRDefault="006B700E" w:rsidP="000254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знать и аргументировать основные принципы здорового образа жизни, рациональной организации труда и отдыха;</w:t>
      </w:r>
    </w:p>
    <w:p w:rsidR="006B700E" w:rsidRPr="0002548C" w:rsidRDefault="006B700E" w:rsidP="000254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анализировать и оценивать влияние факторов риска на здоровье человека;</w:t>
      </w:r>
    </w:p>
    <w:p w:rsidR="006B700E" w:rsidRPr="0002548C" w:rsidRDefault="006B700E" w:rsidP="000254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описывать и использовать приемы оказания первой помощи;</w:t>
      </w:r>
    </w:p>
    <w:p w:rsidR="006B700E" w:rsidRPr="0002548C" w:rsidRDefault="006B700E" w:rsidP="0002548C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знать и соблюдать правила работы в кабинете биологии.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6B700E" w:rsidRPr="0002548C" w:rsidRDefault="006B700E" w:rsidP="0002548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объяснять необходимость применения тех или иных приемов при оказании первой доврачебной помощи при отравлениях, ожогах, обморожениях, травмах, спасении утопающего, кровотечениях;</w:t>
      </w:r>
    </w:p>
    <w:p w:rsidR="006B700E" w:rsidRPr="0002548C" w:rsidRDefault="006B700E" w:rsidP="0002548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находить информацию о строении и жизнедеятельности человека в научно-популярной литературе, биологических словарях, справочниках, Интернет-ресурсе, анализировать и оценивать ее, переводить из одной формы в другую;</w:t>
      </w:r>
    </w:p>
    <w:p w:rsidR="006B700E" w:rsidRPr="0002548C" w:rsidRDefault="006B700E" w:rsidP="0002548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ориентироваться в системе моральных норм и ценностей по отношению к собственному здоровью и здоровью других людей;</w:t>
      </w:r>
    </w:p>
    <w:p w:rsidR="006B700E" w:rsidRPr="0002548C" w:rsidRDefault="006B700E" w:rsidP="0002548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находить в учебной, научно-популярной литературе, Интернет-ресурсах информацию об организме человека, оформлять ее в виде устных сообщений и докладов;</w:t>
      </w:r>
    </w:p>
    <w:p w:rsidR="006B700E" w:rsidRPr="0002548C" w:rsidRDefault="006B700E" w:rsidP="0002548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6B700E" w:rsidRPr="0002548C" w:rsidRDefault="006B700E" w:rsidP="0002548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создавать собственные письменные и устные сообщения об организме человека и его жизнедеятельности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B700E" w:rsidRPr="0002548C" w:rsidRDefault="006B700E" w:rsidP="0002548C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 xml:space="preserve">работать в группе сверстников при решении познавательных задач связанных с особенностями строения и жизнедеятельности организма человека,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Общие биологические закономерности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Выпускник научится:</w:t>
      </w:r>
    </w:p>
    <w:p w:rsidR="006B700E" w:rsidRPr="0002548C" w:rsidRDefault="006B700E" w:rsidP="0002548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выделять существенные признаки биологических объектов (вида, экосистемы, биосферы) и процессов, характерных для сообществ живых организмов;</w:t>
      </w:r>
    </w:p>
    <w:p w:rsidR="006B700E" w:rsidRPr="0002548C" w:rsidRDefault="006B700E" w:rsidP="0002548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необходимости защиты окружающей среды;</w:t>
      </w:r>
    </w:p>
    <w:p w:rsidR="006B700E" w:rsidRPr="0002548C" w:rsidRDefault="006B700E" w:rsidP="0002548C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аргументировать, приводить доказательства зависимости здоровья человека от состояния окружающей среды;</w:t>
      </w:r>
    </w:p>
    <w:p w:rsidR="006B700E" w:rsidRPr="0002548C" w:rsidRDefault="006B700E" w:rsidP="0002548C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осуществлять классификацию биологических объектов на основе определения их принадлежности к определенной систематической группе; </w:t>
      </w:r>
    </w:p>
    <w:p w:rsidR="006B700E" w:rsidRPr="0002548C" w:rsidRDefault="006B700E" w:rsidP="0002548C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раскрывать роль биологии в практической деятельности людей; роль биологических объектов в природе и жизни человека; значение биологического разнообразия для сохранения биосферы;</w:t>
      </w:r>
    </w:p>
    <w:p w:rsidR="006B700E" w:rsidRPr="0002548C" w:rsidRDefault="006B700E" w:rsidP="0002548C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объяснять общность происхождения и эволюции организмов на основе сопоставления особенностей их строения и функционирования;</w:t>
      </w:r>
    </w:p>
    <w:p w:rsidR="006B700E" w:rsidRPr="0002548C" w:rsidRDefault="006B700E" w:rsidP="0002548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объяснять механизмы наследственности и изменчивости, возникновения приспособленности, процесс видообразования;</w:t>
      </w:r>
    </w:p>
    <w:p w:rsidR="006B700E" w:rsidRPr="0002548C" w:rsidRDefault="006B700E" w:rsidP="0002548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различать по внешнему виду, схемам и описаниям реальные биологические объекты или их изображения, выявляя отличительные признаки биологических объектов;</w:t>
      </w:r>
    </w:p>
    <w:p w:rsidR="006B700E" w:rsidRPr="0002548C" w:rsidRDefault="006B700E" w:rsidP="0002548C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сравнивать биологические объекты, процессы; делать выводы и умозаключения на основе сравнения; </w:t>
      </w:r>
    </w:p>
    <w:p w:rsidR="006B700E" w:rsidRPr="0002548C" w:rsidRDefault="006B700E" w:rsidP="0002548C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устанавливать взаимосвязи между особенностями строения и функциями органов и систем органов;</w:t>
      </w:r>
    </w:p>
    <w:p w:rsidR="006B700E" w:rsidRPr="0002548C" w:rsidRDefault="006B700E" w:rsidP="0002548C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:rsidR="006B700E" w:rsidRPr="0002548C" w:rsidRDefault="006B700E" w:rsidP="0002548C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знать и аргументировать основные правила поведения в природе; анализировать и оценивать последствия деятельности человека в природе; </w:t>
      </w:r>
    </w:p>
    <w:p w:rsidR="006B700E" w:rsidRPr="0002548C" w:rsidRDefault="006B700E" w:rsidP="0002548C">
      <w:pPr>
        <w:numPr>
          <w:ilvl w:val="0"/>
          <w:numId w:val="6"/>
        </w:numPr>
        <w:tabs>
          <w:tab w:val="num" w:pos="360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 в агроценозах;</w:t>
      </w:r>
    </w:p>
    <w:p w:rsidR="006B700E" w:rsidRPr="0002548C" w:rsidRDefault="006B700E" w:rsidP="0002548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находить в учебной, научно-популярной литературе, Интернет-ресурсах информацию о живой природе, оформлять ее в виде письменных сообщений, докладов, рефератов;</w:t>
      </w:r>
    </w:p>
    <w:p w:rsidR="006B700E" w:rsidRPr="0002548C" w:rsidRDefault="006B700E" w:rsidP="0002548C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знать и соблюдать правила работы в кабинете биологии.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Выпускник получит возможность научиться:</w:t>
      </w:r>
    </w:p>
    <w:p w:rsidR="006B700E" w:rsidRPr="0002548C" w:rsidRDefault="006B700E" w:rsidP="0002548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понимать экологические проблемы, возникающие в условиях нерационального природопользования, и пути решения этих проблем;</w:t>
      </w:r>
    </w:p>
    <w:p w:rsidR="006B700E" w:rsidRPr="0002548C" w:rsidRDefault="006B700E" w:rsidP="0002548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анализировать и оценивать целевые и смысловые установки в своих действиях и поступках по отношению к здоровью своему и окружающих, последствия влияния факторов риска на здоровье человека;</w:t>
      </w:r>
    </w:p>
    <w:p w:rsidR="006B700E" w:rsidRPr="0002548C" w:rsidRDefault="006B700E" w:rsidP="0002548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находить информацию по вопросам общей биологии в научно-популярной литературе, специализированных биологических словарях, справочниках, Интернет ресурсах, анализировать и оценивать ее, переводить из одной формы в другую;</w:t>
      </w:r>
    </w:p>
    <w:p w:rsidR="006B700E" w:rsidRPr="0002548C" w:rsidRDefault="006B700E" w:rsidP="0002548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ориентироваться в системе моральных норм и ценностей по отношению к объектам живой природы, собственному здоровью и здоровью других людей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6B700E" w:rsidRPr="0002548C" w:rsidRDefault="006B700E" w:rsidP="0002548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>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6B700E" w:rsidRPr="0002548C" w:rsidRDefault="006B700E" w:rsidP="0002548C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i/>
          <w:iCs/>
          <w:sz w:val="28"/>
          <w:szCs w:val="28"/>
        </w:rPr>
        <w:t xml:space="preserve">работать в группе сверстников при решении познавательных задач связанных с теоретическими и практическими проблемами в области молекулярной биологии, генетики, экологии, биотехнологии, медицины и охраны окружающей среды,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6B700E" w:rsidRPr="0002548C" w:rsidRDefault="006B700E" w:rsidP="000254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Содержание по учебному предмету «Биология».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Живые организмы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Биология – наука о живых организмах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 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Свойства живых организмов (обмен веществ, движение, размножение, развитие, раздражимость, приспособленность) их проявление у растений, животных, грибов и бактерий.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Клеточное строение организмов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Клетка – основа строения и жизнедеятельности организмов. Строение и жизнедеятельность клетки. Бактериальная клетка. Животная клетка. Растительная клетка. Грибная клетка. Ткани организмов.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Многообразие организмов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 xml:space="preserve">Среды жизни 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Среда обитания. Факторы среды обитания. Места обитания. Приспособления организмов к жизни в наземно-воздушной среде. Приспособления организмов к жизни в водной среде. Приспособления организмов к жизни в почвенной среде. Приспособления организмов к жизни в организменной среде. Растительный и животный мир родного края.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Царство Растения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Многообразие и значение растений в природе и жизни человека. Общее знакомство с цветковыми растениями. Растительные ткани и органы растений. Вегетативные и генеративные органы. Жизненные формы растений. Растение – целостный организм (биосистема). Условия обитания растений. Среды обитания растений. Сезонные явления в жизни растений. 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Органы цветкового растения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Семя. Строение семени. Корень. Зоны корня. Виды корней. Корневые системы. Значение корня. Видоизменения корней</w:t>
      </w:r>
      <w:r w:rsidRPr="0002548C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2548C">
        <w:rPr>
          <w:rFonts w:ascii="Times New Roman" w:hAnsi="Times New Roman" w:cs="Times New Roman"/>
          <w:sz w:val="28"/>
          <w:szCs w:val="28"/>
        </w:rPr>
        <w:t xml:space="preserve"> Побег. Генеративные и вегетативные побеги. Строение побега. Разнообразие и значение побегов. Видоизмененные побеги. Почки. Вегетативные и генеративные почки. Строение листа. Листорасположение. Жилкование листа. Стебель. Строение и значение стебля. Строение и значение цветка. Соцветия. Опыление. Виды опыления. Строение и значение плода. Многообразие плодов. Распространение плодов.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Микроскопическое строение растений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Разнообразие растительных клеток. Ткани растений. Микроскопическое строение корня. Корневой волосок. Микроскопическое строение стебля. Микроскопическое строение листа.</w:t>
      </w:r>
    </w:p>
    <w:p w:rsidR="006B700E" w:rsidRPr="0002548C" w:rsidRDefault="006B700E" w:rsidP="0002548C">
      <w:pPr>
        <w:tabs>
          <w:tab w:val="num" w:pos="851"/>
          <w:tab w:val="left" w:pos="1160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Жизнедеятельность цветковых растений</w:t>
      </w:r>
    </w:p>
    <w:p w:rsidR="006B700E" w:rsidRPr="0002548C" w:rsidRDefault="006B700E" w:rsidP="0002548C">
      <w:pPr>
        <w:tabs>
          <w:tab w:val="left" w:pos="116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 Рост, развитие и размножение растений. Половое размножение растений. Вегетативное размножение растений. Приемы выращивания и размножения растений и ухода за ними. Космическая роль зеленых растений.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Многообразие растений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Классификация растений. Водоросли – низшие растения. Многообразие водорослей. Высшие споровые растения (мхи, папоротники, хвощи, плауны), отличительные особенности и многообразие. Отдел Голосеменные, отличительные особенности и многообразие. Отдел Покрытосеменные (Цветковые), отличительные особенности. Классы Однодольные и Двудольные. Многообразие цветковых растений. Меры профилактики заболеваний, вызываемых растениями.</w:t>
      </w:r>
    </w:p>
    <w:p w:rsidR="006B700E" w:rsidRPr="0002548C" w:rsidRDefault="006B700E" w:rsidP="0002548C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 xml:space="preserve">Царство Бактерии 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Бактерии,их строение и жизнедеятельность. Роль бактерий в природе, жизни человека. Меры профилактики заболеваний, вызываемых бактериями. </w:t>
      </w:r>
    </w:p>
    <w:p w:rsidR="006B700E" w:rsidRPr="0002548C" w:rsidRDefault="006B700E" w:rsidP="0002548C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Царство Грибы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Отличительные особенности грибов. Многообразие грибов. Роль грибов в природе, жизни человека. Грибы-паразиты. Съедобные и ядовитые грибы. Первая помощь при отравлении грибами. Меры профилактики заболеваний, вызываемых грибами. Лишайники, их роль в природе и жизни человека.</w:t>
      </w:r>
    </w:p>
    <w:p w:rsidR="006B700E" w:rsidRPr="0002548C" w:rsidRDefault="006B700E" w:rsidP="0002548C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Царство Животные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Общее знакомство с животными. Животные ткани, органы и системы органов животных. Многообразие и классификация животных. Среды обитания животных. Сезонные явления в жизни животных. Поведение животных (раздражимость, рефлексы и инстинкты). Разнообразие отношений животных в природе. Значение животных в природе и жизни человека.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Одноклеточные животные, или Простейшие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Общая характеристика простейших. Значение простейших в природе и жизни человека. Пути заражения человека и животных паразитическими простейшими. Меры профилактики заболеваний, вызываемых одноклеточными животными.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Тип Кишечнополостные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Многоклеточные животные. Общая характеристика типа Кишечнополостные. Регенерация. Значение кишечнополостных в природе и жизни человека.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 xml:space="preserve">Типы червей 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Тип Плоские черви, общая характеристика. Тип Круглые черви, общая характеристика. Тип Кольчатые черви, общая характеристика. Паразитические плоские и круглые черви. Пути заражения человека и животных паразитическими червями. Меры профилактики заражения. Значение дождевых червей в почвообразовании. </w:t>
      </w:r>
    </w:p>
    <w:p w:rsidR="006B700E" w:rsidRPr="0002548C" w:rsidRDefault="006B700E" w:rsidP="0002548C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Тип Моллюски</w:t>
      </w:r>
    </w:p>
    <w:p w:rsidR="006B700E" w:rsidRPr="0002548C" w:rsidRDefault="006B700E" w:rsidP="0002548C">
      <w:pPr>
        <w:tabs>
          <w:tab w:val="num" w:pos="1223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Общая характеристика типа Моллюски. Многообразие моллюсков.и их значение в природе и жизни человека.</w:t>
      </w:r>
    </w:p>
    <w:p w:rsidR="006B700E" w:rsidRPr="0002548C" w:rsidRDefault="006B700E" w:rsidP="0002548C">
      <w:pPr>
        <w:tabs>
          <w:tab w:val="num" w:pos="1158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Тип Членистоногие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Общая характеристика типа Членистоногие. Среды жизни. Охрана членистоногих.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Класс Ракообразные. Особенности строения и жизнедеятельности ракообразных, их значение в природе и жизни человека. 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Класс Паукообразные. Особенности строения и жизнедеятельности паукообразных, их значение в природе и жизни человека. Клещи – переносчики возбудителей заболеваний животных и человека. Меры профилактики.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Класс Насекомые. Особенности строения и жизнедеятельности насекомых. Поведение насекомых, инстинкты. Значение насекомых в природе и сельскохозяйственной деятельности человека. Насекомые – вредители. Насекомые – переносчики возбудителей и паразиты человека и домашних животных. Одомашненные насекомые: медоносная пчела и тутовый шелкопряд.</w:t>
      </w:r>
    </w:p>
    <w:p w:rsidR="006B700E" w:rsidRPr="0002548C" w:rsidRDefault="006B700E" w:rsidP="0002548C">
      <w:pPr>
        <w:tabs>
          <w:tab w:val="num" w:pos="851"/>
        </w:tabs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Тип Хордовые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Общая характеристика типа Хордовых. Подтип Бесчерепные. Ланцетник. Подтип Черепные, или Позвоночные. Общая характеристика надкласса Рыбы. Места обитания и внешнее строение рыб. Особенности внутреннего строения и процессов жизнедеятельности у рыб в связи с водным образом жизни. Размножение и развитие и миграция рыб в природе. Основные систематические группы рыб. Значение рыб в природе и жизни человека. Рыбоводство и охрана рыбных запасов.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 Многообразие современных земноводных и их охрана. Значение земноводных в природе и жизни человека.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Класс Пресмыкающиеся. Общая характеристика класса Пресмыкающиеся. Места обитания, особенности</w:t>
      </w:r>
      <w:bookmarkStart w:id="3" w:name="page11"/>
      <w:bookmarkEnd w:id="3"/>
      <w:r w:rsidRPr="0002548C">
        <w:rPr>
          <w:rFonts w:ascii="Times New Roman" w:hAnsi="Times New Roman" w:cs="Times New Roman"/>
          <w:sz w:val="28"/>
          <w:szCs w:val="28"/>
        </w:rPr>
        <w:t xml:space="preserve"> внешнего и внутреннего строения пресмыкающихся. Размножение пресмыкающихся. Значение пресмыкающихся в природе и жизни человека. 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Класс Птицы. Общая характеристика класса Птицы. Места обитания и особенности внешнего строения птиц. Особенности внутреннего строения и жизнедеятельности птиц. Размножение и развитие птиц. Происхождение птиц. Значение птиц в природе и жизни человека. Охрана птиц. Птицеводство. Класс Млекопитающие. Общая характеристика класса Млекопитающие. Среды жизни млекопитающих. Особенности внешнего строения, скелета и мускулатуры млекопитающих. Органы полости тела. Нервная система и поведение млекопитающих, Размножение и развитие млекопитающих. Происхождение млекопитающих. 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 Происхождение и значение млекопитающих. Охрана млекопитающих. Важнейшие породы домашних млекопитающих. Приемы выращивания и ухода за домашними млекопитающими. 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Человек и его здоровье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Введение в науки о человеке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Значение знаний об особенностях строения и жизнедеятельности организма человека для самопознания и сохранения здоровья. Комплекс наук, изучающих организм человека. Научные методы изучения человеческого организма (наблюдение, измерение, эксперимент). Место человека в системе животного мира. Сходства и отличия человека и животных. Особенности человека как социального существа. Происхождение современного человека. Расы.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left="360" w:firstLine="3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Общие свойства организма человека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Клетка – основа строения, жизнедеятельности и развития организмов. Строение, химический состав, жизненные свойства клетки. Ткани, органы и системы органов организма человека, их строение и функции. Организм человека как биосистема. Внутренняя среда организма (кровь, лимфа, тканевая жидкость). 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Нейрогуморальная регуляция функций организма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Регуляция функций организма, способы регуляции. Механизмы регуляции функций. 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Нервная система: центральная и периферическая, соматическая и вегетативная. Нейроны, нервы, нервные узлы. Рефлекторный принцип работы нервной системы. Рефлекторная дуга. Спинной мозг. Головной мозг. Большие полушария головного мозга. Нарушения деятельности нервной системы и их предупреждение.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Железы и их классификация. Эндокринная система. Гормоны, их роль в регуляции физиологических функций организма. Железы внутренней секреции: гипофиз, щитовидная железа, надпочечники. Железы смешанной секреции: поджелудочная и половые железы. Регуляция функций эндокринных желез. </w:t>
      </w:r>
    </w:p>
    <w:p w:rsidR="006B700E" w:rsidRPr="0002548C" w:rsidRDefault="006B700E" w:rsidP="0002548C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Опора и движение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Опорно-двигательная система: строение, функции. Кость: химический состав, строение, рост. Соединение костей. Скелет человека. Особенности скелета человека, связанные с прямохождением и трудовой деятельностью. Влияние факторов окружающей среды и образа жизни на развитие скелета. Мышцы и их функции. Значение физических упражнений для правильного формирования скелета и мышц. Гиподинамия. Профилактика травматизма. Первая помощь при травмах опорно-двигательного аппарата.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Кровь и кровообращение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Функции крови илимфы. Поддержание постоянства внутренней среды. Состав крови. Форменные элементы крови: эритроциты, лейкоциты, тромбоциты. Группы крови. Резус-фактор. Переливание крови. Свертывание крови. Иммунитет. Факторы, влияющие на иммунитет. Роль прививок в борьбе с инфекционными заболеваниями. Кровеносная и лимфатическая системы: строение, функции. Строение сосудов. Движение крови по сосудам. Строение и работа сердца. Сердечный цикл. Пульс. Давление крови. Гигиена сердечно-сосудистой системы. Профилактика сердечно-сосудистых заболеваний. Виды кровотечений, приемы оказания первой помощи при кровотечениях. 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Дыхание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Дыхательная система: строение и функции. Этапы дыхания. Легочные объемы. Газообмен в легких и тканях. Регуляция дыхания. 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 Первая помощь при остановке дыхания, спасении утопающего, отравлении угарным газом.</w:t>
      </w:r>
    </w:p>
    <w:p w:rsidR="006B700E" w:rsidRPr="0002548C" w:rsidRDefault="006B700E" w:rsidP="0002548C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Пищеварение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Питание. Пищеварение. Пищеварительная система: строение и функции. Ферменты, роль ферментов в пищеварении. Обработка пищи в ротовой полости. Зубы и уход за ними. Слюна и слюнные железы. Глотание. Пищеварение в желудке. Желудочный сок. Аппетит. 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 Вклад Павлова И. П. в изучение пищеварения. Гигиена питания, предотвращение желудочно-кишечных заболеваний. </w:t>
      </w:r>
    </w:p>
    <w:p w:rsidR="006B700E" w:rsidRPr="0002548C" w:rsidRDefault="006B700E" w:rsidP="0002548C">
      <w:pPr>
        <w:tabs>
          <w:tab w:val="num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Обмен веществ и энергии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Обмен веществ и превращение энергии. Две стороны обмена веществ и энергии. Обмен органических и неорганических веществ. Витамины. Проявление гиповитаминозов и авитаминозов, и меры их предупреждения. Энергетический обмен и питание. Пищевые рационы. Нормы питания. Регуляция обмена веществ. 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Поддержание температуры тела. Терморегуляция при разных условиях среды. Покровы тела. Уход за кожей, волосами, ногтями. Роль кожи в процессах терморегуляции. Приемы оказания первой помощи при травмах, ожогах, обморожениях и их профилактика.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Выделение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Мочевыделительная система: строение и функции. Процесс образования и выделения мочи, его регуляция. Заболевания органов мочевыделительной системы и меры их предупреждения. 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Размножение и развитие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Половая система: строение и функции. Оплодотворение и внутриутробное развитие. Рост и развитие ребенка. Половое созревание. Наследование признаков у человека. Наследственные болезни, их причины и предупреждение. Роль генетических знаний в планировании семьи. Забота о репродуктивном здоровье. Инфекции,</w:t>
      </w:r>
      <w:bookmarkStart w:id="4" w:name="page17"/>
      <w:bookmarkEnd w:id="4"/>
      <w:r w:rsidRPr="0002548C">
        <w:rPr>
          <w:rFonts w:ascii="Times New Roman" w:hAnsi="Times New Roman" w:cs="Times New Roman"/>
          <w:sz w:val="28"/>
          <w:szCs w:val="28"/>
        </w:rPr>
        <w:t xml:space="preserve"> передающиеся половым путем и их профилактика. ВИЧ, профилактика СПИДа.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Сенсорные системы (анализаторы)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 Ухо и слух. Строение и функции органа слуха. Гигиена слуха. 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Высшая нервная деятельность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Высшая нервная деятельность человека. Безусловные и условные рефлексы, их значение. Познавательная деятельность мозга. Эмоции, память, мышление, речь. Сон и бодрствование. Значение сна. Предупреждение нарушений сна.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Индивидуальные особенности личности: способности, темперамент, характер, одаренность. Психология и поведение человека. Цели и мотивы деятельности. Роль обучения и воспитания в развитии психики и поведения человека.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Здоровье человека и его охрана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 Защитно-приспособительные реакции организма. 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Человек и окружающая среда. 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 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Общие биологические закономерности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Биология как наука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естественно-научной картины мира. Основные признаки живого. Уровни организации живой природы. 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Клетка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Клеточная теория. Клеточное строение организмов как доказательство их родства, единства живой природы. Строение клетки: клеточная оболочка, плазматическая мембрана, цитоплазма, ядро, органоиды. Многообразие клеток. Обмен веществ и превращение энергии в клетке. Хромосомы и гены. Нарушения в строении и функционировании клеток – одна из причин заболевания организма. Деление клетки – основа размножения, роста и развития организмов. 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Организм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Клеточные и неклеточные формы жизни. Вирусы. Одноклеточные и многоклеточные организмы. Особенности химического состава  организмов: неорганические и органические вещества, их роль в организме. Обмен веществ и превращения энергии – признак живых организмов. Питание, дыхание, транспорт веществ, удаление продуктов обмена, координация и регуляция функций, движение и опора у растений и животных. Рост и развитие организмов. Размножение. Бесполое и половое размножение. Половые клетки. Оплодотворение. Наследственность и изменчивость – свойства организмов. Наследственная и ненаследственная изменчивость. Приспособленность организмов к условиям среды.</w:t>
      </w:r>
    </w:p>
    <w:p w:rsidR="006B700E" w:rsidRPr="0002548C" w:rsidRDefault="006B700E" w:rsidP="0002548C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Вид</w:t>
      </w:r>
    </w:p>
    <w:p w:rsidR="006B700E" w:rsidRPr="0002548C" w:rsidRDefault="006B700E" w:rsidP="0002548C">
      <w:pPr>
        <w:tabs>
          <w:tab w:val="left" w:pos="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Вид, признаки вида. Вид как основная систематическая категория живого. Популяция как форма существования вида в природе. Популяция как единица эволюции. Ч. Дарвин – основоположник учения об эволюции. Основные движущие силы эволюции в природе. Результаты эволюции: многообразие видов, приспособленность организмов к среде обитания. Применение знаний о наследственности, изменчивости и искусственном отборе при выведении новых пород животных, сортов растений и штаммов микроорганизмов. 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Экосистемы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Экология, экологические факторы, их влияние на организмы. Экосистемная организация живой природы. Экосистема, ее основные компоненты. Структура экосистемы. Пищевые связи в экосистеме. Взаимодействие популяций разных видов в экосистеме. Естественная экосистема (биогеоценоз). Агроэкосистема (агроценоз) как искусственное сообщество организмов. Биосфера – глобальная экосистема. В. И.  Вернадский – основоположник учения о биосфере. Структура</w:t>
      </w:r>
      <w:bookmarkStart w:id="5" w:name="page23"/>
      <w:bookmarkEnd w:id="5"/>
      <w:r w:rsidRPr="0002548C">
        <w:rPr>
          <w:rFonts w:ascii="Times New Roman" w:hAnsi="Times New Roman" w:cs="Times New Roman"/>
          <w:sz w:val="28"/>
          <w:szCs w:val="28"/>
        </w:rPr>
        <w:t xml:space="preserve"> биосферы. Распространение и роль живого вещества в биосфере.Значение охраны биосферы для сохранения жизни на Земле. Биологическое разнообразие как основа устойчивости биосферы. Современные экологические проблемы, их влияние на собственную жизнь и жизнь окружающих людей. Последствия деятельности человека в экосистемах. Влияние собственных поступков на живые организмы и экосистемы.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Лабораторные и практические работы по разделу «Живые организмы»:</w:t>
      </w:r>
    </w:p>
    <w:p w:rsidR="006B700E" w:rsidRPr="0002548C" w:rsidRDefault="006B700E" w:rsidP="0002548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Изучение устройства увеличительных приборов и правил работы с ними; </w:t>
      </w:r>
    </w:p>
    <w:p w:rsidR="006B700E" w:rsidRPr="0002548C" w:rsidRDefault="006B700E" w:rsidP="0002548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Приготовление микропрепарата кожицы чешуи лука (мякоти плода томата); </w:t>
      </w:r>
    </w:p>
    <w:p w:rsidR="006B700E" w:rsidRPr="0002548C" w:rsidRDefault="006B700E" w:rsidP="0002548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Изучение органов цветкового растения; </w:t>
      </w:r>
    </w:p>
    <w:p w:rsidR="006B700E" w:rsidRPr="0002548C" w:rsidRDefault="006B700E" w:rsidP="0002548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Изучение внешнего строения папоротника; </w:t>
      </w:r>
    </w:p>
    <w:p w:rsidR="006B700E" w:rsidRPr="0002548C" w:rsidRDefault="006B700E" w:rsidP="0002548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Изучение внешнего строения хвои, шишек и семян голосеменных растений; </w:t>
      </w:r>
    </w:p>
    <w:p w:rsidR="006B700E" w:rsidRPr="0002548C" w:rsidRDefault="006B700E" w:rsidP="0002548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Изучение внешнего строения покрытосеменных растений; </w:t>
      </w:r>
    </w:p>
    <w:p w:rsidR="006B700E" w:rsidRPr="0002548C" w:rsidRDefault="006B700E" w:rsidP="0002548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Определение признаков класса в строении растений; </w:t>
      </w:r>
    </w:p>
    <w:p w:rsidR="006B700E" w:rsidRPr="0002548C" w:rsidRDefault="006B700E" w:rsidP="0002548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548C">
        <w:rPr>
          <w:rFonts w:ascii="Times New Roman" w:hAnsi="Times New Roman" w:cs="Times New Roman"/>
          <w:sz w:val="28"/>
          <w:szCs w:val="28"/>
          <w:lang w:val="en-US"/>
        </w:rPr>
        <w:t xml:space="preserve">Вегетативноеразмножениекомнатныхрастений; </w:t>
      </w:r>
    </w:p>
    <w:p w:rsidR="006B700E" w:rsidRPr="0002548C" w:rsidRDefault="006B700E" w:rsidP="0002548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548C">
        <w:rPr>
          <w:rFonts w:ascii="Times New Roman" w:hAnsi="Times New Roman" w:cs="Times New Roman"/>
          <w:sz w:val="28"/>
          <w:szCs w:val="28"/>
          <w:lang w:val="en-US"/>
        </w:rPr>
        <w:t xml:space="preserve">Изучениевнешнегостроениянасекомого; </w:t>
      </w:r>
    </w:p>
    <w:p w:rsidR="006B700E" w:rsidRPr="0002548C" w:rsidRDefault="006B700E" w:rsidP="0002548C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Изучение внешнего строения и перьевого покрова птиц; 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Лабораторные и практические работы по разделу «Человек и его здоровье»:</w:t>
      </w:r>
    </w:p>
    <w:p w:rsidR="006B700E" w:rsidRPr="0002548C" w:rsidRDefault="006B700E" w:rsidP="0002548C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Выявление особенностей строения клеток разных тканей; </w:t>
      </w:r>
    </w:p>
    <w:p w:rsidR="006B700E" w:rsidRPr="0002548C" w:rsidRDefault="006B700E" w:rsidP="0002548C">
      <w:pPr>
        <w:numPr>
          <w:ilvl w:val="0"/>
          <w:numId w:val="8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Выявление нарушения осанки и наличия плоскостопия; </w:t>
      </w:r>
    </w:p>
    <w:p w:rsidR="006B700E" w:rsidRPr="0002548C" w:rsidRDefault="006B700E" w:rsidP="0002548C">
      <w:pPr>
        <w:numPr>
          <w:ilvl w:val="0"/>
          <w:numId w:val="8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Сравнение микроскопического строения крови человека и лягушки; </w:t>
      </w:r>
    </w:p>
    <w:p w:rsidR="006B700E" w:rsidRPr="0002548C" w:rsidRDefault="006B700E" w:rsidP="0002548C">
      <w:pPr>
        <w:numPr>
          <w:ilvl w:val="0"/>
          <w:numId w:val="8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Подсчет пульса в разных условиях. </w:t>
      </w:r>
    </w:p>
    <w:p w:rsidR="006B700E" w:rsidRPr="0002548C" w:rsidRDefault="006B700E" w:rsidP="0002548C">
      <w:pPr>
        <w:numPr>
          <w:ilvl w:val="0"/>
          <w:numId w:val="8"/>
        </w:numPr>
        <w:tabs>
          <w:tab w:val="num" w:pos="280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Изучение строения и работы органа зрения. </w:t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Примерный список лабораторных и практических работ по разделу «Общебиологические закономерности»:</w:t>
      </w:r>
    </w:p>
    <w:p w:rsidR="006B700E" w:rsidRPr="0002548C" w:rsidRDefault="006B700E" w:rsidP="0002548C">
      <w:pPr>
        <w:numPr>
          <w:ilvl w:val="0"/>
          <w:numId w:val="12"/>
        </w:numPr>
        <w:tabs>
          <w:tab w:val="left" w:pos="50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Изучение клеток и тканей растений и животных на готовых </w:t>
      </w:r>
      <w:bookmarkStart w:id="6" w:name="page27"/>
      <w:bookmarkEnd w:id="6"/>
      <w:r w:rsidRPr="0002548C">
        <w:rPr>
          <w:rFonts w:ascii="Times New Roman" w:hAnsi="Times New Roman" w:cs="Times New Roman"/>
          <w:sz w:val="28"/>
          <w:szCs w:val="28"/>
        </w:rPr>
        <w:t>микропрепаратах;</w:t>
      </w:r>
    </w:p>
    <w:p w:rsidR="006B700E" w:rsidRPr="0002548C" w:rsidRDefault="006B700E" w:rsidP="0002548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2548C">
        <w:rPr>
          <w:rFonts w:ascii="Times New Roman" w:hAnsi="Times New Roman" w:cs="Times New Roman"/>
          <w:sz w:val="28"/>
          <w:szCs w:val="28"/>
        </w:rPr>
        <w:t>Выявление и</w:t>
      </w:r>
      <w:r w:rsidRPr="0002548C">
        <w:rPr>
          <w:rFonts w:ascii="Times New Roman" w:hAnsi="Times New Roman" w:cs="Times New Roman"/>
          <w:sz w:val="28"/>
          <w:szCs w:val="28"/>
          <w:lang w:val="en-US"/>
        </w:rPr>
        <w:t>зменчивост</w:t>
      </w:r>
      <w:r w:rsidRPr="0002548C">
        <w:rPr>
          <w:rFonts w:ascii="Times New Roman" w:hAnsi="Times New Roman" w:cs="Times New Roman"/>
          <w:sz w:val="28"/>
          <w:szCs w:val="28"/>
        </w:rPr>
        <w:t>и</w:t>
      </w:r>
      <w:r w:rsidRPr="0002548C">
        <w:rPr>
          <w:rFonts w:ascii="Times New Roman" w:hAnsi="Times New Roman" w:cs="Times New Roman"/>
          <w:sz w:val="28"/>
          <w:szCs w:val="28"/>
          <w:lang w:val="en-US"/>
        </w:rPr>
        <w:t xml:space="preserve">организмов; </w:t>
      </w:r>
    </w:p>
    <w:p w:rsidR="006B700E" w:rsidRPr="0002548C" w:rsidRDefault="006B700E" w:rsidP="0002548C">
      <w:pPr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 xml:space="preserve">Выявление приспособлений у организмов к среде обитания </w:t>
      </w:r>
      <w:r w:rsidRPr="0002548C">
        <w:rPr>
          <w:rFonts w:ascii="Times New Roman" w:hAnsi="Times New Roman" w:cs="Times New Roman"/>
          <w:b/>
          <w:bCs/>
          <w:sz w:val="28"/>
          <w:szCs w:val="28"/>
        </w:rPr>
        <w:t>Экскурсия по разделу «Общебиологические закономерности»:</w:t>
      </w:r>
    </w:p>
    <w:p w:rsidR="006B700E" w:rsidRPr="0002548C" w:rsidRDefault="006B700E" w:rsidP="0002548C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48C">
        <w:rPr>
          <w:rFonts w:ascii="Times New Roman" w:hAnsi="Times New Roman" w:cs="Times New Roman"/>
          <w:sz w:val="28"/>
          <w:szCs w:val="28"/>
        </w:rPr>
        <w:t>Изучение и описание экосистемы своей местности.</w:t>
      </w:r>
    </w:p>
    <w:p w:rsidR="006B700E" w:rsidRDefault="006B700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br w:type="page"/>
      </w: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6B700E" w:rsidRDefault="006B700E" w:rsidP="0067336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02548C">
        <w:rPr>
          <w:rFonts w:ascii="Times New Roman" w:hAnsi="Times New Roman" w:cs="Times New Roman"/>
          <w:b/>
          <w:bCs/>
          <w:sz w:val="28"/>
          <w:szCs w:val="28"/>
        </w:rPr>
        <w:t xml:space="preserve">ематическое планирование </w:t>
      </w:r>
    </w:p>
    <w:p w:rsidR="006B700E" w:rsidRPr="0002548C" w:rsidRDefault="006B700E" w:rsidP="00673361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5 класс.</w:t>
      </w:r>
    </w:p>
    <w:tbl>
      <w:tblPr>
        <w:tblW w:w="98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368"/>
        <w:gridCol w:w="1811"/>
      </w:tblGrid>
      <w:tr w:rsidR="006B700E" w:rsidRPr="00680F28">
        <w:tc>
          <w:tcPr>
            <w:tcW w:w="708" w:type="dxa"/>
          </w:tcPr>
          <w:p w:rsidR="006B700E" w:rsidRPr="00680F28" w:rsidRDefault="006B700E" w:rsidP="0067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047" w:type="dxa"/>
          </w:tcPr>
          <w:p w:rsidR="006B700E" w:rsidRPr="00680F28" w:rsidRDefault="006B700E" w:rsidP="00673361">
            <w:pPr>
              <w:pStyle w:val="Defaul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F2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33" w:type="dxa"/>
          </w:tcPr>
          <w:p w:rsidR="006B700E" w:rsidRPr="00680F28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2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>Живой организм. Строение и изучение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Что такое живой организм.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Наука о живой природе.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Методы изучения природы </w:t>
            </w:r>
            <w:r w:rsidRPr="0002548C">
              <w:rPr>
                <w:rFonts w:ascii="Times New Roman" w:hAnsi="Times New Roman"/>
                <w:sz w:val="28"/>
                <w:szCs w:val="28"/>
              </w:rPr>
              <w:t>Лабораторная работа «Знакомство с оборудованием для научных исследований.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Увеличительные приборы. Лабораторная работа «Устройство увеличительных приборов и правила работы с ними».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Живые клетки. </w:t>
            </w: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Лабораторная работа «Строение клеток кожицы чешуи лука».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Химический состав клетки. </w:t>
            </w: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Лабораторная работа </w:t>
            </w: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Pr="0002548C">
              <w:rPr>
                <w:rFonts w:ascii="Times New Roman" w:hAnsi="Times New Roman"/>
                <w:sz w:val="28"/>
                <w:szCs w:val="28"/>
              </w:rPr>
              <w:t>Определение химического состава семян пшеницы.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Великие естествоиспытатели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Живой организм: строение и изучение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>Многообразие живых организмов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Разнообразие живого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pStyle w:val="Defaul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Бактерии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Грибы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растений. Водоросли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Мхи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Папоротники.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Голосеменные растения.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Покрытосеменные (цветковые) растения .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Значение растений в природе и жизни человека.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Животные. Простейшие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Беспозвоночные.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Позвоночные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Значение животных в природе и жизни человека.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Как развивалась жизнь на Земле.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«Многообразие живых организмов»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>Среда обитания живых организмов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Три среды обитания.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Жизнь на разных материках.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Природные зоны Земли.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Жизнь в морях и океанах.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Природные сообщества.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Обобщающий урок по теме «Среда обитания живых организмов»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>Человек на Земле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Как человек появился на Земле?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Как человек изменил Землю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Жизнь под угрозой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Не станет ли Земля пустыней? 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>
        <w:tc>
          <w:tcPr>
            <w:tcW w:w="708" w:type="dxa"/>
          </w:tcPr>
          <w:p w:rsidR="006B700E" w:rsidRPr="0002548C" w:rsidRDefault="006B700E" w:rsidP="00673361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8047" w:type="dxa"/>
          </w:tcPr>
          <w:p w:rsidR="006B700E" w:rsidRPr="0002548C" w:rsidRDefault="006B700E" w:rsidP="00673361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Здоровье человека и безопасность жизни. Практическая работа «Овладение простейшими приемами оказания первой доврачебной помощи»</w:t>
            </w:r>
          </w:p>
        </w:tc>
        <w:tc>
          <w:tcPr>
            <w:tcW w:w="1133" w:type="dxa"/>
          </w:tcPr>
          <w:p w:rsidR="006B700E" w:rsidRPr="0002548C" w:rsidRDefault="006B700E" w:rsidP="00673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673361">
      <w:pPr>
        <w:spacing w:line="36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класс</w:t>
      </w:r>
    </w:p>
    <w:tbl>
      <w:tblPr>
        <w:tblW w:w="98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368"/>
        <w:gridCol w:w="1811"/>
      </w:tblGrid>
      <w:tr w:rsidR="006B700E" w:rsidRPr="00680F28" w:rsidTr="00680F28">
        <w:tc>
          <w:tcPr>
            <w:tcW w:w="708" w:type="dxa"/>
          </w:tcPr>
          <w:p w:rsidR="006B700E" w:rsidRPr="00680F28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69" w:type="dxa"/>
          </w:tcPr>
          <w:p w:rsidR="006B700E" w:rsidRPr="00680F28" w:rsidRDefault="006B700E" w:rsidP="00680F28">
            <w:pPr>
              <w:pStyle w:val="Defaul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F2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11" w:type="dxa"/>
          </w:tcPr>
          <w:p w:rsidR="006B700E" w:rsidRPr="00680F28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2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pStyle w:val="Default"/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1. Строение и свойства живых организмов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1.1. Основные свойства живых организмов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Чем живое отличается от неживого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1.2. Строение растительной и животной клеток. Клетка - живая система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Строение растительной клетки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Строение животной клетки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Лабораторная работа «Строение клеток живых организмов» (на готовых микропрепаратах)»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>Тема 1.3</w:t>
            </w:r>
            <w:r w:rsidRPr="0002548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Ткани растений и животных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Ткани растений и животных. Лабораторная работа «Ткани растений и животных»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1.4. Органы и системы органов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Органы цветкового растения. Строение корня Лабораторная работа «Корневые системы»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Строение и значение побега. Лабораторная работа «Строение почек»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Строение и функции листа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Цветок, его строение и значение. Соцветие.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Плоды: их значение и разнообразие.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Строение семян двудольного и однодольного растения. Лабораторная работа «Строение семян двудольного и однодольного растения»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Системы органов животного.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Растения и животные как целостные организмы. Лабораторная работа «Распознавание органов растений и животных»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Контрольная работа по теме «Растения и животные как целостные организмы»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Жизнедеятельность организмов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2.1. Питание и пищеварение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Особенности питания растительного организма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Питание и пищеварение у животных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2.2. Дыхание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Дыхание растений и животных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2.3.Передвижение веществ в организме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Передвижение веществ в организме. Передвижение органических и минеральных веществ в растениях. Лабораторная работа «Передвижение воды и минеральных веществ по стеблю растений»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Транспорт веществ в организме животных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2.4. Выделение. Обмен веществ и энергии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Выделение у растений и животных. Обмен веществ.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«Питание. Дыхание. Передвижение веществ. Выделение. Обмен веществ»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2.5.Опорные системы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Опорные системы: значение, строение. </w:t>
            </w:r>
          </w:p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Лабораторная работа «Разнообразие опорных систем животных»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2.6. Движение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Движение. Двигательные реакции растений.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Движение животных.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2.7. Регуляция процессов жизнедеятельности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Регуляция процессов жизнедеятельности организмов и их связей с окружающей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средой. Нервная регуляция.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Эндокринная система и ее роль в регуляции жизнедеятельности животных. Ростовые вещества растений.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2.8. Размножение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Размножение и его виды. Бесполое размножение.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Половое размножение растений и животных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2.9. Рост и развитие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Рост и развитие растений. Особенности индивидуального развития цветкового растения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Рост и развитие животных </w:t>
            </w:r>
          </w:p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Лабораторная работа «Прямое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непрямое развитие насекомых» </w:t>
            </w:r>
            <w:r w:rsidRPr="0002548C">
              <w:rPr>
                <w:rFonts w:ascii="Times New Roman" w:hAnsi="Times New Roman"/>
                <w:sz w:val="28"/>
                <w:szCs w:val="28"/>
              </w:rPr>
              <w:t xml:space="preserve">(на коллекционном материале)»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2.10. Организм как единое целое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Организм - единое целое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Обобщение по теме «Жизнедеятельность организмов»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Раздел </w:t>
            </w: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3. Организм и среда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3.1. Среда обитания. Факторы среды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Среда обитания. Факторы среды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3.2.Природные сообщества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708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369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Природные сообщества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00E" w:rsidRPr="0002548C" w:rsidRDefault="006B700E" w:rsidP="0002548C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2548C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tbl>
      <w:tblPr>
        <w:tblW w:w="98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7402"/>
        <w:gridCol w:w="1811"/>
      </w:tblGrid>
      <w:tr w:rsidR="006B700E" w:rsidRPr="00680F28" w:rsidTr="00680F28">
        <w:tc>
          <w:tcPr>
            <w:tcW w:w="675" w:type="dxa"/>
          </w:tcPr>
          <w:p w:rsidR="006B700E" w:rsidRPr="00680F28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402" w:type="dxa"/>
          </w:tcPr>
          <w:p w:rsidR="006B700E" w:rsidRPr="00680F28" w:rsidRDefault="006B700E" w:rsidP="00680F28">
            <w:pPr>
              <w:pStyle w:val="Defaul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F2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11" w:type="dxa"/>
          </w:tcPr>
          <w:p w:rsidR="006B700E" w:rsidRPr="00680F28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2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02" w:type="dxa"/>
          </w:tcPr>
          <w:p w:rsidR="006B700E" w:rsidRPr="0002548C" w:rsidRDefault="006B700E" w:rsidP="00680F28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Царство Бактерии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Бактерии, их строение и жизнедеятельность.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02" w:type="dxa"/>
          </w:tcPr>
          <w:p w:rsidR="006B700E" w:rsidRPr="0002548C" w:rsidRDefault="006B700E" w:rsidP="00680F28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Царство Грибы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Отличительные особенности грибов.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Лишайники. Общая характеристика их роль в природе и жизни человека.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pStyle w:val="Default"/>
              <w:ind w:left="14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02" w:type="dxa"/>
          </w:tcPr>
          <w:p w:rsidR="006B700E" w:rsidRPr="0002548C" w:rsidRDefault="006B700E" w:rsidP="00680F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Многообразие растений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pStyle w:val="Defaul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 Общая характеристика и систематика растений.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Водоросли – низшие растения.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Высшие споровые растения (мхи, папоротники, хвощи, плауны), отличительные особенности и многообразие.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Высшие споровые растения - мхи, отличительные особенности и многообразие.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Высшие споровые растения -   папоротники, хвощи, плауны, отличительные особенности и многообразие.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Отдел Голосеменные, отличительные особенности. Многообразие.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Отдел Покрытосеменные (Цветковые), отличительные особенности. Классы Однодольные и Двудольные.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Семейства класса Однодольные.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Семейства класса Двудольные.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402" w:type="dxa"/>
          </w:tcPr>
          <w:p w:rsidR="006B700E" w:rsidRPr="0002548C" w:rsidRDefault="006B700E" w:rsidP="00680F28">
            <w:pPr>
              <w:tabs>
                <w:tab w:val="num" w:pos="85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Царство Животные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животных.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6B700E" w:rsidRPr="0002548C" w:rsidRDefault="006B700E" w:rsidP="00680F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Подцарство Одноклеточные животные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простейших. Значение простейших в природе и жизни человека.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02" w:type="dxa"/>
          </w:tcPr>
          <w:p w:rsidR="006B700E" w:rsidRPr="0002548C" w:rsidRDefault="006B700E" w:rsidP="00680F28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Подцарство Многоклеточные животные.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AA1B6D">
        <w:trPr>
          <w:trHeight w:val="645"/>
        </w:trPr>
        <w:tc>
          <w:tcPr>
            <w:tcW w:w="675" w:type="dxa"/>
          </w:tcPr>
          <w:p w:rsidR="006B700E" w:rsidRPr="0002548C" w:rsidRDefault="006B700E" w:rsidP="00680F2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многоклеточных животных.</w:t>
            </w:r>
          </w:p>
          <w:p w:rsidR="006B700E" w:rsidRPr="0002548C" w:rsidRDefault="006B700E" w:rsidP="00680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 xml:space="preserve">Общая характеристика типа Кишечнополостные.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Тип Плоские черви, общая характеристика.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 xml:space="preserve">Тип Круглые черви, общая характеристика.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Тип Кольчатые черви, общая характеристика.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типа Моллюски.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Многообразие моллюсков</w:t>
            </w:r>
            <w:r w:rsidRPr="0002548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 xml:space="preserve"> их значение в природе и жизни человека.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Тип Членистоногие. Класс Ракообразные. Особенности строения и жизнедеятельности ракообразных, их значение в природе и жизни человека.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Тип Членистоногие. Класс Паукообразные. Особенности строения и жизнедеятельности паукообразных, их значение в природе и жизни человека. Клещи - переносчики возбудителей заболеваний животных и человека. Меры профилактики.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типа Хордовых. Подтип Бесчерепные. Ланцетник.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 xml:space="preserve">Подтип Черепные, или Позвоночные. Общая характеристика надкласса Рыбы. 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Основные систематические группы рыб. Значение рыб в природе и жизни человека. Рыбоводство и охрана рыбных запасов.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Класс Земноводные. Общая характеристика класса Земноводные. Места обитания и распространение земноводных. Особенности внешнего строения в связи с образом жизни. Внутреннее строение земноводных. Размножение и развитие земноводных.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Класс Пресмыкающиеся. Общая характеристика класса Пресмыкающиеся. Места обитания, особенности внешнего и внутреннего строения пресмыкающихся. Размножение пресмыкающихся.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Класс Птицы. Общая характеристика класса Птицы. Места обитания и особенности внешнего строения птиц.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Особенности внутреннего строения и жизнедеятельности птиц. Размножение и развитие птиц.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Сезонные явления в жизни птиц. Экологические группы птиц. Происхождение птиц. Значение птиц в природе и жизни человека. Охрана птиц.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Класс Млекопитающие. Общая характеристика класса Млекопитающие. Особенности внешнего строения, скелета и мускулатуры млекопитающих.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Органы полости тела. Нервная система и поведение млекопитающих. Размножение и развитие млекопитающих.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Многообразие млекопитающих. Млекопитающие – переносчики возбудителей опасных заболеваний. Меры борьбы с грызунами. Меры предосторожности и первая помощь при укусах животных. Экологические группы млекопитающих. Сезонные явления в жизни млекопитающих.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680F28">
        <w:tc>
          <w:tcPr>
            <w:tcW w:w="675" w:type="dxa"/>
          </w:tcPr>
          <w:p w:rsidR="006B700E" w:rsidRPr="0002548C" w:rsidRDefault="006B700E" w:rsidP="00680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402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Вирусы.</w:t>
            </w:r>
          </w:p>
        </w:tc>
        <w:tc>
          <w:tcPr>
            <w:tcW w:w="1811" w:type="dxa"/>
          </w:tcPr>
          <w:p w:rsidR="006B700E" w:rsidRPr="0002548C" w:rsidRDefault="006B700E" w:rsidP="00680F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B700E" w:rsidRDefault="006B700E" w:rsidP="0002548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tbl>
      <w:tblPr>
        <w:tblW w:w="98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8"/>
        <w:gridCol w:w="24"/>
        <w:gridCol w:w="7345"/>
        <w:gridCol w:w="1811"/>
      </w:tblGrid>
      <w:tr w:rsidR="006B700E" w:rsidRPr="00680F28" w:rsidTr="00AA1B6D">
        <w:tc>
          <w:tcPr>
            <w:tcW w:w="708" w:type="dxa"/>
          </w:tcPr>
          <w:p w:rsidR="006B700E" w:rsidRPr="00680F28" w:rsidRDefault="006B700E" w:rsidP="00AA1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69" w:type="dxa"/>
            <w:gridSpan w:val="2"/>
          </w:tcPr>
          <w:p w:rsidR="006B700E" w:rsidRPr="00680F28" w:rsidRDefault="006B700E" w:rsidP="00AA1B6D">
            <w:pPr>
              <w:pStyle w:val="Defaul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F2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11" w:type="dxa"/>
          </w:tcPr>
          <w:p w:rsidR="006B700E" w:rsidRPr="00680F28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2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Ведение в науки о человеке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Место человека в системе животного мира. Сходства и отличия человека и животных. Особенности человека как социального существа.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Происхождение современного человека.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Расы.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>Общие свойства организма человека.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Клетка-основа строения, жизнедеятельности и развития организмов. Строение, химический состав, жизненные свойства клетки.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Ткани, их строение и функции. Лабораторная работа. Выявление особенностей строения клеток разных тканей.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Лабораторная работа. Выявление особенностей строения клеток разных тканей.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Органы и системы органов организма человека, их строение и функции. Организм как биосистема.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pStyle w:val="Defaul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02548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>Нейрогуморальная регуляция функций организма.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pStyle w:val="Default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Нервная система: центральная и периферическая, соматическая и вегетативная. Нейроны, нервы, нервные узлы.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Регуляция функций организма, способы регуляции. Механизмы регуляции. Рефлекторный принцип работы нервной системы. Рефлекторная дуга.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Спинной мозг. Нарушения деятельности нервной системы и их предупреждение.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Головной мозг. Нарушения деятельности нервной системы и их предупреждение.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Большие полушария головного мозга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Железы и их классификация. Эндокринная система. Железы внутренней секреции: гипофиз, щитовидная железа, надпочечники. Железы смешанной секреции: поджелудочная и половые железы.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Гормоны, их роль в регуляции физиологических функций организма. Регуляция функций эндокринных желез.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Контроль знаний  по теме «Нейрогуморальная регуляция функций организма».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Опора и движение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Опорно-двигательная система: строение, функции. Кость: химический состав, строение, рост. Соединение костей.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17-18.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Скелет человека. Особенности скелета человека, связанные с прямохождением и трудовой деятельностью.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Влияние факторов окружающей среды и образа жизни на развитие скелета. Профилактика травматизма. Первая помощь при травмах опорно-двигательного аппарата.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20-21.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Мышцы и их функции.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Значение физических упражнений для правильного формирования скелета и мышц. Гиподинамия. Практическая работа  «Выявление нарушения осанки и наличия плоскостопия».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Контроль знаний по теме «Опора и движение»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Кровь и кровообращение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Внутренняя среда организма (кровь, лимфа, тканевая жидкость). Функции крови и лимфы. Поддержание постоянства внутренней среды. Состав крови. Форменные элементы крови: эритроциты, лейкоциты, тромбоциты. Лабораторная работа «Сравнение микроскопического строения крови человека и лягушки»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Группы крови. Резус-фактор. Переливание крови. Свертывание крови.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Иммунитет. Факторы, влияющие на иммунитет. Роль прививок в борьбе с инфекционными заболеваниями.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Кровеносная и лимфатическая системы: строение, функции. Строение сосудов. Движение крови по сосудам.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Строение и работа сердца. Сердечный цикл.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Пульс. Давление крови. </w:t>
            </w:r>
            <w:r w:rsidRPr="0002548C">
              <w:rPr>
                <w:rFonts w:ascii="Times New Roman" w:hAnsi="Times New Roman"/>
                <w:i/>
                <w:iCs/>
                <w:sz w:val="28"/>
                <w:szCs w:val="28"/>
              </w:rPr>
              <w:t>Движение лимфы по сосудам.</w:t>
            </w:r>
            <w:r w:rsidRPr="0002548C">
              <w:rPr>
                <w:rFonts w:ascii="Times New Roman" w:hAnsi="Times New Roman"/>
                <w:sz w:val="28"/>
                <w:szCs w:val="28"/>
              </w:rPr>
              <w:t xml:space="preserve"> Практическая работа «Подсчет пульса в разных условиях. Измерение артериального давления»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Гигиена сердечнососудистой системы. Профилактика сердечнососудистых заболеваний.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rPr>
          <w:trHeight w:val="693"/>
        </w:trPr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Виды кровотечений, приемы оказания первой помощи при кровотечениях.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rPr>
          <w:trHeight w:val="693"/>
        </w:trPr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Контроль знаний по теме «Кровь и кровообращение»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Дыхание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Дыхательная система: строение и функции.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Этапы дыхания. Легочные объемы. Газообмен в легких и тканях. Регуляция дыхания.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Гигиена дыхания. Вред табакокурения. Предупреждение распространения инфекционных заболеваний и соблюдение мер профилактики для защиты собственного организма.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Первая помощь при остановке дыхания, спасении утопающего, отравлении угарным газом.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Контроль знаний  по теме «Дыхание»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Пищеварение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Питание. Пищеварение.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система: строение и функции. Ферменты, роль ферментов в пищеварении.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Обработка пищи в ротовой полости. Зубы и уход за ними. Слюна и слюнные железы. Глотание.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Пищеварение в желудке. Желудочный сок. Аппетит.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Пищеварение в тонком кишечнике. Роль печени и поджелудочной железы в пищеварении. Всасывание питательных веществ. Особенности пищеварения в толстом кишечнике.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Вклад Павлова И. П. в изучение пищеварения. Гигиена питания, предотвращение желудочно-кишечных заболеваний.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Контроль знаний по теме «Пищеварения»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tabs>
                <w:tab w:val="num" w:pos="85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Обмен веществ и энергии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Обмен веществ и превращение энергии. Две стороны обмена веществ и энергии. Обмен органических и неорганических веществ. Регуляция обмена веществ.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Витамины. Проявление гиповитаминозов и авитаминозов, и меры их предупреждения.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Покровы тела. Уход за кожей, волосами, ногтями.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Роль кожи в процессах терморегуляции. Поддержание температуры тела. Терморегуляция при разных условиях среды.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Приемы оказания первой помощи при травмах, ожогах, обморожениях и их профилактика.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Выделение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Мочевыделительная система: строение и функции. Процесс образования и выделения мочи, его регуляция.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Заболевания органов мочевыделительной системы и меры их предупреждения.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Контроль знаний по теме «Обмен веществ и энергии. Выделение.»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Размножение и развитие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Половая система: строение и функции. Оплодотворение и внутриутробное развитие.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Рост и развитие ребенка. Половое созревание. Наследование признаков у человека.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Наследственные болезни, их причины и предупреждение. Роль генетических знаний в планировании семьи. Забота о репродуктивном здоровье. Инфекции, передающиеся половым путем и их профилактика. ВИЧ. Профилактика СПИДа.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Сенсорные системы (анализаторы)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Органы чувств и их значение в жизни человека. Сенсорные системы, их строение и функции. Глаз и зрение. Оптическая система глаза. Сетчатка. Зрительные рецепторы: палочки и колбочки. Нарушения зрения и их предупреждение.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Ухо и слух. Строение и функции органа слуха. Гигиена слуха.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Органы равновесия, мышечного чувства, осязания, обоняния и вкуса. Взаимодействие сенсорных систем. Влияние экологических факторов на органы чувств.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Высшая нервная деятельность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Высшая нервная деятельность человека</w:t>
            </w:r>
            <w:r w:rsidRPr="0002548C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  <w:r w:rsidRPr="0002548C">
              <w:rPr>
                <w:rFonts w:ascii="Times New Roman" w:hAnsi="Times New Roman"/>
                <w:sz w:val="28"/>
                <w:szCs w:val="28"/>
              </w:rPr>
              <w:t xml:space="preserve"> Безусловные и условные рефлексы, их значение.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spacing w:after="196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Познавательная деятельность мозга. Эмоции, память, мышление, речь.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spacing w:after="196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Сон и бодрствование. Значение сна. Предупреждение нарушений сна.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spacing w:after="196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pStyle w:val="Default"/>
              <w:spacing w:after="196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Индивидуальные особенности личности: способности, темперамент, характер, одаренность.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Психология и поведение человека. Цели и мотивы деятельности. Роль обучения и воспитания в развитии психики и поведения человека.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 человека и его охрана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Здоровье человека. Соблюдение санитарно-гигиенических норм и правил здорового образа жизни. Укрепление здоровья: аутотренинг, закаливание, двигательная активность, сбалансированное питание. Влияние физических упражнений на органы и системы органов.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Факторы, нарушающие здоровье (гиподинамия, курение, употребление алкоголя, несбалансированное питание, стресс). Культура отношения к собственному здоровью и здоровью окружающих.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 xml:space="preserve">Человек и окружающая среда. </w:t>
            </w:r>
            <w:r w:rsidRPr="0002548C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 окружающей среды как источника веществ и энергии. Социальная и природная среда, адаптации к ним. Краткая характеристика основных форм труда. Рациональная организация труда и отдыха.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Соблюдение правил поведения в окружающей среде, в опасных и чрезвычайных ситуациях, как основа безопасности собственной жизни. Зависимость здоровья человека от состояния окружающей среды.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32" w:type="dxa"/>
            <w:gridSpan w:val="2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7345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Контроль знаний по курсу «Человек и его здоровье»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00E" w:rsidRPr="0002548C" w:rsidRDefault="006B700E" w:rsidP="0002548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700E" w:rsidRPr="00AA1B6D" w:rsidRDefault="006B700E" w:rsidP="00AA1B6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 класс</w:t>
      </w:r>
    </w:p>
    <w:tbl>
      <w:tblPr>
        <w:tblW w:w="98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7368"/>
        <w:gridCol w:w="1811"/>
      </w:tblGrid>
      <w:tr w:rsidR="006B700E" w:rsidRPr="00680F28" w:rsidTr="00AA1B6D">
        <w:tc>
          <w:tcPr>
            <w:tcW w:w="708" w:type="dxa"/>
          </w:tcPr>
          <w:p w:rsidR="006B700E" w:rsidRPr="00680F28" w:rsidRDefault="006B700E" w:rsidP="00AA1B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8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69" w:type="dxa"/>
          </w:tcPr>
          <w:p w:rsidR="006B700E" w:rsidRPr="00680F28" w:rsidRDefault="006B700E" w:rsidP="00AA1B6D">
            <w:pPr>
              <w:pStyle w:val="Defaul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80F28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811" w:type="dxa"/>
          </w:tcPr>
          <w:p w:rsidR="006B700E" w:rsidRPr="00680F28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F2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Биология как наука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Научные методы изучения, применяемые в биологии: наблюдение, описание, эксперимент. Гипотеза, модель, теория, их значение и использование в повседневной жизни. Биологические науки. Роль биологии в формировании естественнонаучной картины мира.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spacing w:after="196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Основные признаки живого.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spacing w:after="196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Уровни организации живой природы.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1. Структурная организация живых организмов.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1.1. Химическая организация клетки.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Элементарный состав клетки. Неорганические вещества клетки.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Органические вещества клетки. Углеводы. Липиды. Белки. Нуклеиновые кислоты.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1.2. Обмен веществ и преобразование энергии в клетке.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Обмен веществ и превращение энергии в клетке.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Пластический обмен. Биосинтез белков, жиров, углеводов.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Энергетический обмен. Внутриклеточное пищеварение. Дыхание.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1.3. Строение и функции клеток.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Цитология. Прокариотические клетки. Бактерии.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Клеточная теория строения организмов. </w:t>
            </w:r>
            <w:r w:rsidRPr="0002548C">
              <w:rPr>
                <w:rFonts w:ascii="Times New Roman" w:hAnsi="Times New Roman"/>
                <w:bCs/>
                <w:sz w:val="28"/>
                <w:szCs w:val="28"/>
              </w:rPr>
              <w:t>Лабораторная работа</w:t>
            </w: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r w:rsidRPr="0002548C">
              <w:rPr>
                <w:rFonts w:ascii="Times New Roman" w:hAnsi="Times New Roman"/>
                <w:sz w:val="28"/>
                <w:szCs w:val="28"/>
              </w:rPr>
              <w:t>Изучение клеток бактерий, растений и животных на готовых микропрепаратах».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Эукариотическая клетка. Клеточная мембрана, цитоплазма, органоиды цитоплазмы.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Эукариотическая клетка. Ядро.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Деление клеток.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«Структурная организация живых организмов».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2. Размножение и индивидуальное развитие организмов.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2.1. Размножение организмов.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Размножение. Бесполое размножение.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Половое размножение. Развитие половых клеток. Оплодотворение.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2.2. Индивидуальное развитие организмов (онтогенез).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Онтогенез. Эмбриональный период развития.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Онтогенез. Постэмбриональный период развития.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Общие закономерности развития.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3. Наследственность и изменчивость организмов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З.1 Закономерности наследования признаков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Основные понятия генетики.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Гибридологический метод изучения наследственности Г. Менделя.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Законы Менделя. (1 и 2 законы).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Законы Менделя.(3 закон).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Решение генетических задач на законы Менделя.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Сцепленное наследование генов.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Генетика пола.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Генотип как система взаимодействующих генов.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Решение генетических задач.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Cs/>
                <w:sz w:val="28"/>
                <w:szCs w:val="28"/>
              </w:rPr>
              <w:t xml:space="preserve">Практическая работа 1. </w:t>
            </w:r>
          </w:p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Решение генетических задач и составление родословных.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3.2. Закономерности изменчивости.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Изменчивость. Типы изменчивости.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Наследственная изменчивость.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Мутации. Типы мутаций.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Фенотипическая изменчивость.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Выявление изменчивости организмов.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Лабораторная работа 2. </w:t>
            </w: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Построение вариационной кривой (размеры листьев растений, антропометрические данные учащихся).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Обобщение по теме «Наследственность и изменчивость».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>Тема 3.3</w:t>
            </w:r>
            <w:r w:rsidRPr="0002548C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Селекция растений, животных и микроорганизмов.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Селекция. Задачи селекции.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Центры многообразия и происхождения культурных растений.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Методы селекции растений и животных.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Селекция микроорганизмов. Достижения и основные направления современной селекции.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«Наследственность и изменчивость организмов».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4. Эволюция живого мира на Земле.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4.1. Многообразие живого мира.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Признаки живых организмов. Уровни организации живой материи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Классификация живых организмов. Видовое разнообразие.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4.2. Развитие биологии в додарвиновский период.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Становление систематики. Первые эволюционные работы.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Предпосылки возникновения учения Ч. Дарвина.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>Тема 4.3. Теория Ч. Дарвина о происхождении видов путем естественного отбора.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Эволюционная теория Ч. Дарвина.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>Научные и социально-экономические предпосылки возникновения теории Ч.Дарвина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Учение Ч. Дарвина об искусственном отборе.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Учение Ч. Дарвина о естественном отборе.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Формы естественного отбора.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4.4. Приспособленность организмов к условиям внешней среды как результата действия естественного отбора. </w:t>
            </w:r>
          </w:p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Результат эволюции - приспособленность организмов к среде обитания.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Относительный характер приспособленности.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>Тема 4.5. Микроэволюция.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Вид, его критерии и структура. Популяция.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Видообразование. 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>Тема 4.6. Биологические последствия адаптации. Макроэволюция.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Биологические последствия адаптации.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Главные направления эволюции.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Cs/>
                <w:sz w:val="28"/>
                <w:szCs w:val="28"/>
              </w:rPr>
              <w:t>Основные</w:t>
            </w:r>
            <w:r w:rsidRPr="0002548C">
              <w:rPr>
                <w:rFonts w:ascii="Times New Roman" w:hAnsi="Times New Roman"/>
                <w:sz w:val="28"/>
                <w:szCs w:val="28"/>
              </w:rPr>
              <w:t xml:space="preserve"> закономерности эволюции.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Контрольная работа по теме «Эволюционная теория. Микроэволюция. </w:t>
            </w:r>
          </w:p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Макроэволюция»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>Тема 4.7. Возникновение жизни на Земле.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Возникновение и развитие жизни на Земле.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Современные представления о происхождении жизни.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4.8. Развитие жизни на Земле.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Начальные этапы развития жизни. Эра древнейшей жизни. Развитие жизни в протерозойскую и палеозойскую эры.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Развитие жизни в мезозойскую и кайнозойскую эры.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Место и роль человека в системе органического мира. Эволюция человека.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5. Взаимоотношения организма и среды. Основы экологии.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5.1. Биосфера, ее структура и функции.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Структура биосферы. Круговорот веществ в природе.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65.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Экологические факторы. Экосистемы. Пищевые связи в экосистемах. </w:t>
            </w:r>
            <w:r w:rsidRPr="0002548C">
              <w:rPr>
                <w:rFonts w:ascii="Times New Roman" w:hAnsi="Times New Roman"/>
                <w:bCs/>
                <w:sz w:val="28"/>
                <w:szCs w:val="28"/>
              </w:rPr>
              <w:t>Лабораторная работа.</w:t>
            </w:r>
            <w:r w:rsidRPr="0002548C">
              <w:rPr>
                <w:rFonts w:ascii="Times New Roman" w:hAnsi="Times New Roman"/>
                <w:sz w:val="28"/>
                <w:szCs w:val="28"/>
              </w:rPr>
              <w:t>Составление схем передачи веществ и энергии (цепей питания).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66.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Пищевые связи в экосистемах. </w:t>
            </w:r>
            <w:r w:rsidRPr="0002548C">
              <w:rPr>
                <w:rFonts w:ascii="Times New Roman" w:hAnsi="Times New Roman"/>
                <w:bCs/>
                <w:sz w:val="28"/>
                <w:szCs w:val="28"/>
              </w:rPr>
              <w:t>Практическая работа.</w:t>
            </w:r>
            <w:r w:rsidRPr="0002548C">
              <w:rPr>
                <w:rFonts w:ascii="Times New Roman" w:hAnsi="Times New Roman"/>
                <w:sz w:val="28"/>
                <w:szCs w:val="28"/>
              </w:rPr>
              <w:t xml:space="preserve"> Изучение и описание </w:t>
            </w:r>
          </w:p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экосистемы своей местности, выявление типов взаимодействия разных видов в данной экосистеме.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5.2. Биосфера и человек.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67.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Природные ресурсы и их использование.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700E" w:rsidRPr="0002548C" w:rsidTr="00AA1B6D">
        <w:tc>
          <w:tcPr>
            <w:tcW w:w="708" w:type="dxa"/>
          </w:tcPr>
          <w:p w:rsidR="006B700E" w:rsidRPr="0002548C" w:rsidRDefault="006B700E" w:rsidP="00AA1B6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548C">
              <w:rPr>
                <w:rFonts w:ascii="Times New Roman" w:hAnsi="Times New Roman" w:cs="Times New Roman"/>
                <w:sz w:val="28"/>
                <w:szCs w:val="28"/>
              </w:rPr>
              <w:t>68.</w:t>
            </w:r>
          </w:p>
        </w:tc>
        <w:tc>
          <w:tcPr>
            <w:tcW w:w="7369" w:type="dxa"/>
          </w:tcPr>
          <w:p w:rsidR="006B700E" w:rsidRPr="0002548C" w:rsidRDefault="006B700E" w:rsidP="00AA1B6D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02548C">
              <w:rPr>
                <w:rFonts w:ascii="Times New Roman" w:hAnsi="Times New Roman"/>
                <w:sz w:val="28"/>
                <w:szCs w:val="28"/>
              </w:rPr>
              <w:t xml:space="preserve">Роль человека в биосфере. Экологические проблемы. </w:t>
            </w:r>
          </w:p>
        </w:tc>
        <w:tc>
          <w:tcPr>
            <w:tcW w:w="1811" w:type="dxa"/>
          </w:tcPr>
          <w:p w:rsidR="006B700E" w:rsidRPr="0002548C" w:rsidRDefault="006B700E" w:rsidP="00AA1B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line="36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700E" w:rsidRPr="0002548C" w:rsidRDefault="006B700E" w:rsidP="000254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00E" w:rsidRPr="0002548C" w:rsidRDefault="006B700E" w:rsidP="0002548C">
      <w:pPr>
        <w:pStyle w:val="Default"/>
        <w:spacing w:line="360" w:lineRule="auto"/>
        <w:rPr>
          <w:rFonts w:ascii="Times New Roman" w:hAnsi="Times New Roman"/>
          <w:sz w:val="28"/>
          <w:szCs w:val="28"/>
        </w:rPr>
      </w:pPr>
    </w:p>
    <w:p w:rsidR="006B700E" w:rsidRPr="0002548C" w:rsidRDefault="006B700E" w:rsidP="0002548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00E" w:rsidRPr="0002548C" w:rsidRDefault="006B700E" w:rsidP="0002548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B700E" w:rsidRPr="0002548C" w:rsidSect="00A7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91C"/>
    <w:multiLevelType w:val="hybridMultilevel"/>
    <w:tmpl w:val="00004D06"/>
    <w:lvl w:ilvl="0" w:tplc="00004DB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C0EDF"/>
    <w:multiLevelType w:val="hybridMultilevel"/>
    <w:tmpl w:val="87D0D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D5FAA"/>
    <w:multiLevelType w:val="hybridMultilevel"/>
    <w:tmpl w:val="A0404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26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0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DCC"/>
    <w:rsid w:val="0002548C"/>
    <w:rsid w:val="00104811"/>
    <w:rsid w:val="00144A64"/>
    <w:rsid w:val="00170F60"/>
    <w:rsid w:val="001B1DE1"/>
    <w:rsid w:val="00227A27"/>
    <w:rsid w:val="002346FC"/>
    <w:rsid w:val="00256ED2"/>
    <w:rsid w:val="00257C60"/>
    <w:rsid w:val="00276FA4"/>
    <w:rsid w:val="00294F6F"/>
    <w:rsid w:val="002F61F8"/>
    <w:rsid w:val="00324894"/>
    <w:rsid w:val="00326128"/>
    <w:rsid w:val="00355B64"/>
    <w:rsid w:val="003D6555"/>
    <w:rsid w:val="003F0F4E"/>
    <w:rsid w:val="00452812"/>
    <w:rsid w:val="004532B2"/>
    <w:rsid w:val="00475353"/>
    <w:rsid w:val="004801A2"/>
    <w:rsid w:val="00496144"/>
    <w:rsid w:val="004A4460"/>
    <w:rsid w:val="0051128C"/>
    <w:rsid w:val="00533285"/>
    <w:rsid w:val="005400EC"/>
    <w:rsid w:val="00544545"/>
    <w:rsid w:val="005560FB"/>
    <w:rsid w:val="00604DCC"/>
    <w:rsid w:val="0061015B"/>
    <w:rsid w:val="00673361"/>
    <w:rsid w:val="00680F28"/>
    <w:rsid w:val="00692CA7"/>
    <w:rsid w:val="006B700E"/>
    <w:rsid w:val="006E1F37"/>
    <w:rsid w:val="00701311"/>
    <w:rsid w:val="0074495D"/>
    <w:rsid w:val="007659DA"/>
    <w:rsid w:val="00771CC9"/>
    <w:rsid w:val="00795466"/>
    <w:rsid w:val="007D26F4"/>
    <w:rsid w:val="007D4EDD"/>
    <w:rsid w:val="00800778"/>
    <w:rsid w:val="008865E5"/>
    <w:rsid w:val="008D3B66"/>
    <w:rsid w:val="008F0602"/>
    <w:rsid w:val="00965616"/>
    <w:rsid w:val="009807DA"/>
    <w:rsid w:val="009947F5"/>
    <w:rsid w:val="009E7E51"/>
    <w:rsid w:val="00A11D48"/>
    <w:rsid w:val="00A12468"/>
    <w:rsid w:val="00A1353E"/>
    <w:rsid w:val="00A46AD8"/>
    <w:rsid w:val="00A475D4"/>
    <w:rsid w:val="00A546FA"/>
    <w:rsid w:val="00A76ABF"/>
    <w:rsid w:val="00AA1B6D"/>
    <w:rsid w:val="00AC4E40"/>
    <w:rsid w:val="00AD0BAE"/>
    <w:rsid w:val="00AD7C5C"/>
    <w:rsid w:val="00AF0C22"/>
    <w:rsid w:val="00B6627F"/>
    <w:rsid w:val="00B742EC"/>
    <w:rsid w:val="00BA0223"/>
    <w:rsid w:val="00BF1223"/>
    <w:rsid w:val="00C16D2D"/>
    <w:rsid w:val="00C32DA2"/>
    <w:rsid w:val="00C578EF"/>
    <w:rsid w:val="00C60566"/>
    <w:rsid w:val="00CC1260"/>
    <w:rsid w:val="00CD53E9"/>
    <w:rsid w:val="00D02006"/>
    <w:rsid w:val="00D51C42"/>
    <w:rsid w:val="00D55BFE"/>
    <w:rsid w:val="00D70094"/>
    <w:rsid w:val="00DA50E7"/>
    <w:rsid w:val="00E20413"/>
    <w:rsid w:val="00E47E2D"/>
    <w:rsid w:val="00E81B3B"/>
    <w:rsid w:val="00EA677A"/>
    <w:rsid w:val="00EC1391"/>
    <w:rsid w:val="00ED780F"/>
    <w:rsid w:val="00F37160"/>
    <w:rsid w:val="00FA3618"/>
    <w:rsid w:val="00FB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AB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04DC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961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2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7A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35</Pages>
  <Words>7884</Words>
  <Characters>-32766</Characters>
  <Application>Microsoft Office Outlook</Application>
  <DocSecurity>0</DocSecurity>
  <Lines>0</Lines>
  <Paragraphs>0</Paragraphs>
  <ScaleCrop>false</ScaleCrop>
  <Company>Organization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Учитель</cp:lastModifiedBy>
  <cp:revision>6</cp:revision>
  <cp:lastPrinted>2017-04-21T07:54:00Z</cp:lastPrinted>
  <dcterms:created xsi:type="dcterms:W3CDTF">2017-04-19T09:07:00Z</dcterms:created>
  <dcterms:modified xsi:type="dcterms:W3CDTF">2017-04-26T07:03:00Z</dcterms:modified>
</cp:coreProperties>
</file>